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F3F07" w14:textId="0DFDCCFB" w:rsidR="00A02B40" w:rsidRDefault="00A02B40" w:rsidP="00B42964">
      <w:pPr>
        <w:spacing w:before="240"/>
        <w:rPr>
          <w:rFonts w:ascii="Calibri" w:hAnsi="Calibri" w:cs="Calibri"/>
          <w:sz w:val="22"/>
          <w:szCs w:val="22"/>
        </w:rPr>
      </w:pPr>
    </w:p>
    <w:p w14:paraId="0D39C65D" w14:textId="273385FF" w:rsidR="00901F71" w:rsidRDefault="00901F71" w:rsidP="000C14D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Sample Email</w:t>
      </w:r>
      <w:r w:rsidR="0099398A">
        <w:rPr>
          <w:rStyle w:val="normaltextrun"/>
          <w:rFonts w:ascii="Calibri" w:hAnsi="Calibri" w:cs="Calibri"/>
          <w:sz w:val="28"/>
          <w:szCs w:val="28"/>
        </w:rPr>
        <w:t>/Letter</w:t>
      </w:r>
      <w:r>
        <w:rPr>
          <w:rStyle w:val="normaltextrun"/>
          <w:rFonts w:ascii="Calibri" w:hAnsi="Calibri" w:cs="Calibri"/>
          <w:sz w:val="28"/>
          <w:szCs w:val="28"/>
        </w:rPr>
        <w:t xml:space="preserve"> to Schools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C7B8B30" w14:textId="77777777" w:rsidR="00901F71" w:rsidRDefault="00901F71" w:rsidP="00901F71">
      <w:pPr>
        <w:pStyle w:val="paragraph"/>
        <w:spacing w:before="0" w:beforeAutospacing="0" w:after="0" w:afterAutospacing="0"/>
        <w:ind w:left="90" w:right="9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</w:rPr>
        <w:t>Format this text and send it to school leaders or directors of religious education to invite their communities to participate in CRS Rice Bowl this Lent.</w:t>
      </w:r>
      <w:r>
        <w:rPr>
          <w:rStyle w:val="eop"/>
          <w:rFonts w:ascii="Calibri" w:hAnsi="Calibri" w:cs="Calibri"/>
        </w:rPr>
        <w:t> </w:t>
      </w:r>
    </w:p>
    <w:p w14:paraId="2A97B37D" w14:textId="77777777" w:rsidR="00901F71" w:rsidRDefault="00901F71" w:rsidP="00901F71">
      <w:pPr>
        <w:pStyle w:val="paragraph"/>
        <w:spacing w:before="0" w:beforeAutospacing="0" w:after="0" w:afterAutospacing="0"/>
        <w:ind w:right="-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3E9C8D0" w14:textId="2B50693F" w:rsidR="00901F71" w:rsidRDefault="00901F71" w:rsidP="00901F71">
      <w:pPr>
        <w:pStyle w:val="paragraph"/>
        <w:spacing w:before="0" w:beforeAutospacing="0" w:after="0" w:afterAutospacing="0"/>
        <w:ind w:left="-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9445AD7" w14:textId="58DFE427" w:rsidR="00344F61" w:rsidRDefault="002D6A26" w:rsidP="6EF812CA">
      <w:pPr>
        <w:pStyle w:val="paragraph"/>
        <w:spacing w:before="0" w:beforeAutospacing="0" w:after="0" w:afterAutospacing="0"/>
        <w:ind w:left="-54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 w:rsidRPr="452C035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With </w:t>
      </w:r>
      <w:r w:rsidR="00344F61" w:rsidRPr="452C035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Lent </w:t>
      </w:r>
      <w:r w:rsidRPr="452C035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comes</w:t>
      </w:r>
      <w:r w:rsidR="00344F61" w:rsidRPr="452C035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the call of God to re</w:t>
      </w:r>
      <w:r w:rsidRPr="452C035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flect on o</w:t>
      </w:r>
      <w:r w:rsidR="00344F61" w:rsidRPr="452C035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ur lives and re</w:t>
      </w:r>
      <w:r w:rsidR="00A67DB1" w:rsidRPr="452C035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direct</w:t>
      </w:r>
      <w:r w:rsidR="00344F61" w:rsidRPr="452C035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them toward </w:t>
      </w:r>
      <w:r w:rsidR="00C108A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a</w:t>
      </w:r>
      <w:r w:rsidR="00344F61" w:rsidRPr="452C035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life in fullness</w:t>
      </w:r>
      <w:r w:rsidR="00C108A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with Christ</w:t>
      </w:r>
      <w:r w:rsidR="00344F61" w:rsidRPr="452C035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. During this liturgical season, </w:t>
      </w:r>
      <w:r w:rsidR="00791A0E" w:rsidRPr="452C035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through </w:t>
      </w:r>
      <w:r w:rsidR="00344F61" w:rsidRPr="452C035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CRS Rice Bowl</w:t>
      </w:r>
      <w:r w:rsidR="00A833D3" w:rsidRPr="452C035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—</w:t>
      </w:r>
      <w:r w:rsidR="00344F61" w:rsidRPr="452C035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Catholic Relief Services' Lenten program</w:t>
      </w:r>
      <w:r w:rsidR="00A833D3" w:rsidRPr="452C035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—</w:t>
      </w:r>
      <w:r w:rsidR="0086698D" w:rsidRPr="452C035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we </w:t>
      </w:r>
      <w:r w:rsidR="00344F61" w:rsidRPr="452C035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will </w:t>
      </w:r>
      <w:r w:rsidR="00456BA1" w:rsidRPr="452C035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journey</w:t>
      </w:r>
      <w:r w:rsidR="00344F61" w:rsidRPr="452C035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to  Honduras, </w:t>
      </w:r>
      <w:r w:rsidR="00C108A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the Philippines and </w:t>
      </w:r>
      <w:r w:rsidR="00344F61" w:rsidRPr="452C035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Kenya to meet our </w:t>
      </w:r>
      <w:r w:rsidR="00C042CB" w:rsidRPr="452C035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sisters and </w:t>
      </w:r>
      <w:r w:rsidR="00344F61" w:rsidRPr="452C035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brothers and, in them, Christ.</w:t>
      </w:r>
    </w:p>
    <w:p w14:paraId="743A8723" w14:textId="77777777" w:rsidR="00344F61" w:rsidRDefault="00344F61" w:rsidP="6D354957">
      <w:pPr>
        <w:pStyle w:val="paragraph"/>
        <w:spacing w:before="0" w:beforeAutospacing="0" w:after="0" w:afterAutospacing="0"/>
        <w:ind w:left="-54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</w:p>
    <w:p w14:paraId="484A2A0B" w14:textId="2BD6DDE2" w:rsidR="00B77E0D" w:rsidRDefault="00266A68" w:rsidP="489D6D31">
      <w:pPr>
        <w:pStyle w:val="paragraph"/>
        <w:spacing w:before="0" w:beforeAutospacing="0" w:after="0" w:afterAutospacing="0"/>
        <w:ind w:left="-54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 w:rsidRPr="489D6D3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W</w:t>
      </w:r>
      <w:r w:rsidR="00B77E0D" w:rsidRPr="489D6D3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e will witness the work of God in his people and how people most in need face many</w:t>
      </w:r>
      <w:r w:rsidRPr="489D6D3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daily</w:t>
      </w:r>
      <w:r w:rsidR="00B77E0D" w:rsidRPr="489D6D3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challenges to have a dignified life. Through CRS Rice Bowl stories, </w:t>
      </w:r>
      <w:r w:rsidRPr="489D6D3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videos</w:t>
      </w:r>
      <w:r w:rsidR="00B77E0D" w:rsidRPr="489D6D3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and lesson plans, we will discover how our faith calls us to serve. We will also see how </w:t>
      </w:r>
      <w:r w:rsidR="00A6306F" w:rsidRPr="489D6D3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your </w:t>
      </w:r>
      <w:r w:rsidR="00B77E0D" w:rsidRPr="489D6D3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contributions and those of other faith communities make it possible for people </w:t>
      </w:r>
      <w:r w:rsidR="000D1A2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experiencing</w:t>
      </w:r>
      <w:r w:rsidR="00B5425C" w:rsidRPr="489D6D3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hunger and malnutrition</w:t>
      </w:r>
      <w:r w:rsidR="000D1A2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—</w:t>
      </w:r>
      <w:r w:rsidR="00B5425C" w:rsidRPr="489D6D3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made worse by climate change</w:t>
      </w:r>
      <w:r w:rsidR="000D1A2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—</w:t>
      </w:r>
      <w:r w:rsidR="00B77E0D" w:rsidRPr="489D6D3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to empower themselves and take control of their lives by participating in the various programs that CRS offers.</w:t>
      </w:r>
    </w:p>
    <w:p w14:paraId="6D7FB7D2" w14:textId="77777777" w:rsidR="00B77E0D" w:rsidRDefault="00B77E0D" w:rsidP="452C0354">
      <w:pPr>
        <w:pStyle w:val="paragraph"/>
        <w:spacing w:before="0" w:beforeAutospacing="0" w:after="0" w:afterAutospacing="0"/>
        <w:ind w:left="-54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</w:p>
    <w:p w14:paraId="2AC9B2A6" w14:textId="5E03CC9A" w:rsidR="00901F71" w:rsidRDefault="00901F71" w:rsidP="489D6D31">
      <w:pPr>
        <w:pStyle w:val="paragraph"/>
        <w:spacing w:before="0" w:beforeAutospacing="0" w:after="0" w:afterAutospacing="0"/>
        <w:ind w:left="-540"/>
        <w:textAlignment w:val="baseline"/>
        <w:rPr>
          <w:rFonts w:ascii="Segoe UI" w:hAnsi="Segoe UI" w:cs="Segoe UI"/>
          <w:sz w:val="18"/>
          <w:szCs w:val="18"/>
        </w:rPr>
      </w:pPr>
      <w:r w:rsidRPr="489D6D3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CRS Rice Bowl makes it easy for educators to integrate Lenten spirituality and Catholic teaching into their classrooms</w:t>
      </w:r>
      <w:r w:rsidR="00CF1C0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. It also</w:t>
      </w:r>
      <w:r w:rsidR="009664F2" w:rsidRPr="489D6D3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gives them</w:t>
      </w:r>
      <w:r w:rsidRPr="489D6D3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tools and tips </w:t>
      </w:r>
      <w:r w:rsidR="00CF1C0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to encourage</w:t>
      </w:r>
      <w:r w:rsidRPr="489D6D3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500C2" w:rsidRPr="489D6D3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students to share</w:t>
      </w:r>
      <w:r w:rsidR="00FC04DD" w:rsidRPr="489D6D3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it at </w:t>
      </w:r>
      <w:r w:rsidRPr="489D6D3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home</w:t>
      </w:r>
      <w:r w:rsidR="007058F0" w:rsidRPr="489D6D3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—where </w:t>
      </w:r>
      <w:r w:rsidRPr="489D6D3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the foundation for a lifetime of faith begins. </w:t>
      </w:r>
      <w:r w:rsidRPr="489D6D31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16D7510A" w14:textId="77777777" w:rsidR="00901F71" w:rsidRDefault="00901F71" w:rsidP="00901F71">
      <w:pPr>
        <w:pStyle w:val="paragraph"/>
        <w:spacing w:before="0" w:beforeAutospacing="0" w:after="0" w:afterAutospacing="0"/>
        <w:ind w:left="-1080" w:right="-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D4CB217" w14:textId="6C293E2D" w:rsidR="00901F71" w:rsidRDefault="00901F71" w:rsidP="00901F71">
      <w:pPr>
        <w:pStyle w:val="paragraph"/>
        <w:spacing w:before="0" w:beforeAutospacing="0" w:after="0" w:afterAutospacing="0"/>
        <w:ind w:left="-1080" w:right="-1080" w:firstLine="5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Here are some easy ways to get started: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25904CE" w14:textId="77777777" w:rsidR="00901F71" w:rsidRDefault="00901F71" w:rsidP="00901F71">
      <w:pPr>
        <w:pStyle w:val="paragraph"/>
        <w:spacing w:before="0" w:beforeAutospacing="0" w:after="0" w:afterAutospacing="0"/>
        <w:ind w:left="-1080" w:right="-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898321F" w14:textId="4BA7CD3C" w:rsidR="00901F71" w:rsidRPr="005D6280" w:rsidRDefault="00901F71" w:rsidP="005D6280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Visit </w:t>
      </w:r>
      <w:r w:rsidRPr="003237A8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crsricebowl.org/</w:t>
      </w:r>
      <w:r w:rsidR="003237A8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1-8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to find resources for Catholic school teachers and parish religious educators, including lesson plans and activity sheets. </w:t>
      </w:r>
      <w:r w:rsidR="0089496C" w:rsidRPr="005D628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Teachers and religious educators</w:t>
      </w:r>
      <w:r w:rsidR="005E183E" w:rsidRPr="005D6280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89496C" w:rsidRPr="005D628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can use th</w:t>
      </w:r>
      <w:r w:rsidR="00486574" w:rsidRPr="005D628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ese resources</w:t>
      </w:r>
      <w:r w:rsidRPr="005D628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to </w:t>
      </w:r>
      <w:r w:rsidR="00B007AF" w:rsidRPr="005D628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go deeper into the pillars of Lent</w:t>
      </w:r>
      <w:r w:rsidR="00815C30" w:rsidRPr="005D628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, global </w:t>
      </w:r>
      <w:r w:rsidR="0089496C" w:rsidRPr="005D628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solidarity</w:t>
      </w:r>
      <w:r w:rsidR="00815C30" w:rsidRPr="005D628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and</w:t>
      </w:r>
      <w:r w:rsidRPr="005D628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Catholic teaching into their classrooms. </w:t>
      </w:r>
      <w:r w:rsidRPr="005D6280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51C77879" w14:textId="77777777" w:rsidR="00901F71" w:rsidRDefault="00901F71" w:rsidP="00901F71">
      <w:pPr>
        <w:pStyle w:val="paragraph"/>
        <w:spacing w:before="0" w:beforeAutospacing="0" w:after="0" w:afterAutospacing="0"/>
        <w:ind w:left="-180" w:right="-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5814042" w14:textId="50CB94B0" w:rsidR="00BD5E50" w:rsidRPr="005D6280" w:rsidRDefault="00901F71" w:rsidP="005D6280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Order FREE English or Spanish </w:t>
      </w:r>
      <w:r w:rsidR="00BD71B3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Rice Bowls </w:t>
      </w:r>
      <w:r>
        <w:rPr>
          <w:rStyle w:val="normaltextrun"/>
          <w:rFonts w:ascii="Calibri" w:hAnsi="Calibri" w:cs="Calibri"/>
          <w:sz w:val="22"/>
          <w:szCs w:val="22"/>
        </w:rPr>
        <w:t>online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 w:rsidR="004D16F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at 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crsricebowl.org/order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or by calling </w:t>
      </w:r>
      <w:r w:rsidRPr="004D16F8">
        <w:rPr>
          <w:rStyle w:val="normaltextrun"/>
          <w:rFonts w:ascii="Calibri" w:hAnsi="Calibri" w:cs="Calibri"/>
          <w:b/>
          <w:bCs/>
          <w:sz w:val="22"/>
          <w:szCs w:val="22"/>
        </w:rPr>
        <w:t>1-800-222-0025</w:t>
      </w:r>
      <w:r>
        <w:rPr>
          <w:rStyle w:val="normaltextrun"/>
          <w:rFonts w:ascii="Calibri" w:hAnsi="Calibri" w:cs="Calibri"/>
          <w:sz w:val="22"/>
          <w:szCs w:val="22"/>
        </w:rPr>
        <w:t>. </w:t>
      </w:r>
      <w:r w:rsidRPr="005D628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Order </w:t>
      </w:r>
      <w:r w:rsidR="00BD71B3" w:rsidRPr="005D628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one Rice Bowl per student</w:t>
      </w:r>
      <w:r w:rsidR="00E10E67" w:rsidRPr="005D628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. T</w:t>
      </w:r>
      <w:r w:rsidRPr="005D628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hese cardboard bowls are used to collect each family’s alms. Each CRS Rice Bowl comes with a calendar with </w:t>
      </w:r>
      <w:r w:rsidR="00BF6DCD" w:rsidRPr="005D628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daily </w:t>
      </w:r>
      <w:r w:rsidRPr="005D628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reflection</w:t>
      </w:r>
      <w:r w:rsidR="00BF6DCD" w:rsidRPr="005D628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</w:t>
      </w:r>
      <w:r w:rsidRPr="005D628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384C87" w:rsidRPr="005D628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that </w:t>
      </w:r>
      <w:r w:rsidRPr="005D628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families can </w:t>
      </w:r>
      <w:r w:rsidR="00164A19" w:rsidRPr="005D628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read</w:t>
      </w:r>
      <w:r w:rsidRPr="005D628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together.</w:t>
      </w:r>
      <w:r w:rsidRPr="005D6280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  <w:r w:rsidR="00384C87" w:rsidRPr="005D6280">
        <w:rPr>
          <w:rStyle w:val="eop"/>
          <w:rFonts w:ascii="Calibri" w:hAnsi="Calibri" w:cs="Calibri"/>
          <w:color w:val="000000" w:themeColor="text1"/>
          <w:sz w:val="22"/>
          <w:szCs w:val="22"/>
        </w:rPr>
        <w:t>Posters are also available to order and post in your school.</w:t>
      </w:r>
      <w:r>
        <w:br/>
      </w:r>
    </w:p>
    <w:p w14:paraId="31CEFBCC" w14:textId="362C0189" w:rsidR="00901F71" w:rsidRPr="0038664C" w:rsidRDefault="00901F71" w:rsidP="00BD5E50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BD5E50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Plan a </w:t>
      </w:r>
      <w:r w:rsidR="00384C87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k</w:t>
      </w:r>
      <w:r w:rsidR="00384C87" w:rsidRPr="00BD5E50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ickoff </w:t>
      </w:r>
      <w:r w:rsidR="00384C87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e</w:t>
      </w:r>
      <w:r w:rsidR="00384C87" w:rsidRPr="00BD5E50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vent</w:t>
      </w:r>
      <w:r w:rsidR="00384C87" w:rsidRPr="00BD5E50"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 w:rsidRPr="00BD5E50">
        <w:rPr>
          <w:rStyle w:val="normaltextrun"/>
          <w:rFonts w:ascii="Calibri" w:hAnsi="Calibri" w:cs="Calibri"/>
          <w:color w:val="000000"/>
          <w:sz w:val="22"/>
          <w:szCs w:val="22"/>
        </w:rPr>
        <w:t>to distribute Rice Bowls to students and prayerfully begin</w:t>
      </w:r>
      <w:r w:rsidR="00BF3AAB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this holy season</w:t>
      </w:r>
      <w:r w:rsidRPr="00BD5E50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. You can use the </w:t>
      </w:r>
      <w:r w:rsidR="00F10A1A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10-minute </w:t>
      </w:r>
      <w:r w:rsidR="00384C8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p</w:t>
      </w:r>
      <w:r w:rsidR="00F10A1A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rayer </w:t>
      </w:r>
      <w:r w:rsidR="00384C8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i</w:t>
      </w:r>
      <w:r w:rsidR="00F10A1A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ntroduction </w:t>
      </w:r>
      <w:r w:rsidR="00384C8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resource </w:t>
      </w:r>
      <w:r w:rsidR="00F10A1A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(found </w:t>
      </w:r>
      <w:r w:rsidR="00E663C9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at </w:t>
      </w:r>
      <w:r w:rsidR="00E663C9" w:rsidRPr="003237A8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crsricebowl.org/</w:t>
      </w:r>
      <w:r w:rsidR="00E663C9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1-</w:t>
      </w:r>
      <w:r w:rsidR="005D5E96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8</w:t>
      </w:r>
      <w:r w:rsidR="005D5E96">
        <w:rPr>
          <w:rStyle w:val="normaltextrun"/>
          <w:rFonts w:ascii="Calibri" w:hAnsi="Calibri" w:cs="Calibri"/>
          <w:color w:val="000000"/>
          <w:sz w:val="22"/>
          <w:szCs w:val="22"/>
        </w:rPr>
        <w:t>)</w:t>
      </w:r>
      <w:r w:rsidR="00F10A1A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as a template</w:t>
      </w:r>
      <w:r w:rsidRPr="00BD5E50">
        <w:rPr>
          <w:rStyle w:val="normaltextrun"/>
          <w:rFonts w:ascii="Calibri" w:hAnsi="Calibri" w:cs="Calibri"/>
          <w:color w:val="000000"/>
          <w:sz w:val="22"/>
          <w:szCs w:val="22"/>
        </w:rPr>
        <w:t>.</w:t>
      </w:r>
      <w:r w:rsidRPr="00BD5E50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C9E878A" w14:textId="77777777" w:rsidR="00901F71" w:rsidRDefault="00901F71" w:rsidP="00901F71">
      <w:pPr>
        <w:pStyle w:val="paragraph"/>
        <w:spacing w:before="0" w:beforeAutospacing="0" w:after="0" w:afterAutospacing="0"/>
        <w:ind w:left="-540" w:right="-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C2AF73" w14:textId="2BD1FF69" w:rsidR="00901F71" w:rsidRDefault="00901F71" w:rsidP="489D6D31">
      <w:pPr>
        <w:pStyle w:val="paragraph"/>
        <w:spacing w:before="0" w:beforeAutospacing="0" w:after="0" w:afterAutospacing="0"/>
        <w:ind w:left="-1080" w:right="-1080" w:firstLine="540"/>
        <w:textAlignment w:val="baseline"/>
        <w:rPr>
          <w:rFonts w:ascii="Segoe UI" w:hAnsi="Segoe UI" w:cs="Segoe UI"/>
          <w:sz w:val="18"/>
          <w:szCs w:val="18"/>
        </w:rPr>
      </w:pPr>
      <w:r w:rsidRPr="489D6D31">
        <w:rPr>
          <w:rStyle w:val="normaltextrun"/>
          <w:rFonts w:ascii="Calibri" w:hAnsi="Calibri" w:cs="Calibri"/>
          <w:sz w:val="22"/>
          <w:szCs w:val="22"/>
        </w:rPr>
        <w:t>If you have any questions about CRS Rice Bowl, please contact me</w:t>
      </w:r>
      <w:r w:rsidR="00B54C9B" w:rsidRPr="489D6D31">
        <w:rPr>
          <w:rStyle w:val="normaltextrun"/>
          <w:rFonts w:ascii="Calibri" w:hAnsi="Calibri" w:cs="Calibri"/>
          <w:sz w:val="22"/>
          <w:szCs w:val="22"/>
        </w:rPr>
        <w:t xml:space="preserve"> at</w:t>
      </w:r>
      <w:r w:rsidRPr="489D6D31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BC2896" w:rsidRPr="489D6D31">
        <w:rPr>
          <w:rStyle w:val="normaltextrun"/>
          <w:rFonts w:ascii="Calibri" w:hAnsi="Calibri" w:cs="Calibri"/>
          <w:sz w:val="22"/>
          <w:szCs w:val="22"/>
          <w:highlight w:val="yellow"/>
        </w:rPr>
        <w:t>[insert information</w:t>
      </w:r>
      <w:r w:rsidR="00BC2896" w:rsidRPr="489D6D31">
        <w:rPr>
          <w:rStyle w:val="normaltextrun"/>
          <w:rFonts w:ascii="Calibri" w:hAnsi="Calibri" w:cs="Calibri"/>
          <w:sz w:val="22"/>
          <w:szCs w:val="22"/>
        </w:rPr>
        <w:t xml:space="preserve">] </w:t>
      </w:r>
      <w:r w:rsidRPr="489D6D31">
        <w:rPr>
          <w:rStyle w:val="normaltextrun"/>
          <w:rFonts w:ascii="Calibri" w:hAnsi="Calibri" w:cs="Calibri"/>
          <w:sz w:val="22"/>
          <w:szCs w:val="22"/>
        </w:rPr>
        <w:t>or </w:t>
      </w:r>
      <w:hyperlink r:id="rId11">
        <w:r w:rsidRPr="489D6D31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crsricebowl@crs.org</w:t>
        </w:r>
      </w:hyperlink>
      <w:r w:rsidRPr="489D6D31">
        <w:rPr>
          <w:rStyle w:val="normaltextrun"/>
          <w:rFonts w:ascii="Calibri" w:hAnsi="Calibri" w:cs="Calibri"/>
          <w:sz w:val="22"/>
          <w:szCs w:val="22"/>
        </w:rPr>
        <w:t>. </w:t>
      </w:r>
      <w:r w:rsidRPr="489D6D31">
        <w:rPr>
          <w:rStyle w:val="eop"/>
          <w:rFonts w:ascii="Calibri" w:hAnsi="Calibri" w:cs="Calibri"/>
          <w:sz w:val="22"/>
          <w:szCs w:val="22"/>
        </w:rPr>
        <w:t> </w:t>
      </w:r>
    </w:p>
    <w:p w14:paraId="7FD17B0E" w14:textId="77777777" w:rsidR="00901F71" w:rsidRDefault="00901F71" w:rsidP="00901F71">
      <w:pPr>
        <w:pStyle w:val="paragraph"/>
        <w:spacing w:before="0" w:beforeAutospacing="0" w:after="0" w:afterAutospacing="0"/>
        <w:ind w:left="-1080" w:right="-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6AD5B4" w14:textId="191E4872" w:rsidR="00901F71" w:rsidRDefault="00901F71" w:rsidP="489D6D31">
      <w:pPr>
        <w:pStyle w:val="paragraph"/>
        <w:spacing w:before="0" w:beforeAutospacing="0" w:after="0" w:afterAutospacing="0"/>
        <w:ind w:left="-1080" w:right="-1080" w:firstLine="540"/>
        <w:textAlignment w:val="baseline"/>
        <w:rPr>
          <w:rFonts w:ascii="Segoe UI" w:hAnsi="Segoe UI" w:cs="Segoe UI"/>
          <w:sz w:val="18"/>
          <w:szCs w:val="18"/>
        </w:rPr>
      </w:pPr>
      <w:r w:rsidRPr="489D6D31">
        <w:rPr>
          <w:rStyle w:val="normaltextrun"/>
          <w:rFonts w:ascii="Calibri" w:hAnsi="Calibri" w:cs="Calibri"/>
          <w:sz w:val="22"/>
          <w:szCs w:val="22"/>
        </w:rPr>
        <w:t>Thank you for inviting CRS Rice Bowl to be a part of your students’ faith journey this Lent! </w:t>
      </w:r>
      <w:r w:rsidRPr="489D6D31">
        <w:rPr>
          <w:rStyle w:val="eop"/>
          <w:rFonts w:ascii="Calibri" w:hAnsi="Calibri" w:cs="Calibri"/>
          <w:sz w:val="22"/>
          <w:szCs w:val="22"/>
        </w:rPr>
        <w:t> </w:t>
      </w:r>
    </w:p>
    <w:p w14:paraId="1D3522E1" w14:textId="45532EA7" w:rsidR="003865AC" w:rsidRPr="00C12257" w:rsidRDefault="00901F71" w:rsidP="006E1664">
      <w:pPr>
        <w:pStyle w:val="paragraph"/>
        <w:spacing w:before="0" w:beforeAutospacing="0" w:after="0" w:afterAutospacing="0"/>
        <w:ind w:left="-540" w:right="-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[Signature]</w:t>
      </w:r>
      <w:r>
        <w:rPr>
          <w:rStyle w:val="eop"/>
          <w:rFonts w:ascii="Calibri" w:hAnsi="Calibri" w:cs="Calibri"/>
          <w:sz w:val="22"/>
          <w:szCs w:val="22"/>
        </w:rPr>
        <w:t>  </w:t>
      </w:r>
    </w:p>
    <w:sectPr w:rsidR="003865AC" w:rsidRPr="00C12257" w:rsidSect="00C12257">
      <w:headerReference w:type="even" r:id="rId12"/>
      <w:headerReference w:type="default" r:id="rId13"/>
      <w:headerReference w:type="firs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959EF" w14:textId="77777777" w:rsidR="00F83768" w:rsidRDefault="00F83768" w:rsidP="001541DC">
      <w:r>
        <w:separator/>
      </w:r>
    </w:p>
  </w:endnote>
  <w:endnote w:type="continuationSeparator" w:id="0">
    <w:p w14:paraId="16477196" w14:textId="77777777" w:rsidR="00F83768" w:rsidRDefault="00F83768" w:rsidP="001541DC">
      <w:r>
        <w:continuationSeparator/>
      </w:r>
    </w:p>
  </w:endnote>
  <w:endnote w:type="continuationNotice" w:id="1">
    <w:p w14:paraId="3A79D5C9" w14:textId="77777777" w:rsidR="00F83768" w:rsidRDefault="00F837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A5C8E" w14:textId="77777777" w:rsidR="00F83768" w:rsidRDefault="00F83768" w:rsidP="001541DC">
      <w:r>
        <w:separator/>
      </w:r>
    </w:p>
  </w:footnote>
  <w:footnote w:type="continuationSeparator" w:id="0">
    <w:p w14:paraId="15DAE1E1" w14:textId="77777777" w:rsidR="00F83768" w:rsidRDefault="00F83768" w:rsidP="001541DC">
      <w:r>
        <w:continuationSeparator/>
      </w:r>
    </w:p>
  </w:footnote>
  <w:footnote w:type="continuationNotice" w:id="1">
    <w:p w14:paraId="0312C662" w14:textId="77777777" w:rsidR="00F83768" w:rsidRDefault="00F837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974A3" w14:textId="77777777" w:rsidR="00D64D99" w:rsidRDefault="00F83768">
    <w:pPr>
      <w:pStyle w:val="Header"/>
    </w:pPr>
    <w:r>
      <w:rPr>
        <w:noProof/>
        <w:color w:val="2B579A"/>
        <w:shd w:val="clear" w:color="auto" w:fill="E6E6E6"/>
      </w:rPr>
      <w:pict w14:anchorId="519C29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813458" o:spid="_x0000_s1026" type="#_x0000_t75" alt="/Users/anny/Dropbox (MarCom)/Creative Team/Studio Lab/Anny/Active Jobs/Rice Bowl 2020/19US 152941 RB 2020 Generic Template/Drafts/trail template 3.jpg" style="position:absolute;margin-left:0;margin-top:0;width:612pt;height:11in;z-index:-251658239;mso-wrap-edited:f;mso-position-horizontal:center;mso-position-horizontal-relative:margin;mso-position-vertical:center;mso-position-vertical-relative:margin" o:allowincell="f">
          <v:imagedata r:id="rId1" o:title="trail template 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93CE2" w14:textId="77777777" w:rsidR="00D64D99" w:rsidRDefault="007E65A2">
    <w:pPr>
      <w:pStyle w:val="Head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2" behindDoc="1" locked="1" layoutInCell="1" allowOverlap="1" wp14:anchorId="6EF3EEC6" wp14:editId="1F1C243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GLIS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D91B" w14:textId="77777777" w:rsidR="00D64D99" w:rsidRDefault="00F83768">
    <w:pPr>
      <w:pStyle w:val="Header"/>
    </w:pPr>
    <w:r>
      <w:rPr>
        <w:noProof/>
        <w:color w:val="2B579A"/>
        <w:shd w:val="clear" w:color="auto" w:fill="E6E6E6"/>
      </w:rPr>
      <w:pict w14:anchorId="15A6C0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813457" o:spid="_x0000_s1025" type="#_x0000_t75" alt="/Users/anny/Dropbox (MarCom)/Creative Team/Studio Lab/Anny/Active Jobs/Rice Bowl 2020/19US 152941 RB 2020 Generic Template/Drafts/trail template 3.jpg" style="position:absolute;margin-left:0;margin-top:0;width:612pt;height:11in;z-index:-251658240;mso-wrap-edited:f;mso-position-horizontal:center;mso-position-horizontal-relative:margin;mso-position-vertical:center;mso-position-vertical-relative:margin" o:allowincell="f">
          <v:imagedata r:id="rId1" o:title="trail template 3"/>
          <w10:wrap anchorx="margin" anchory="margin"/>
        </v:shape>
      </w:pict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ev6Cf17b5bLh/s" id="ho1Xaoj2"/>
    <int:WordHash hashCode="A3wpjBOdK33TvP" id="COi0seUZ"/>
  </int:Manifest>
  <int:Observations>
    <int:Content id="ho1Xaoj2">
      <int:Rejection type="AugLoop_Text_Critique"/>
    </int:Content>
    <int:Content id="COi0seUZ">
      <int:Rejection type="AugLoop_Acronyms_Acronyms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C8E59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06A98"/>
    <w:multiLevelType w:val="multilevel"/>
    <w:tmpl w:val="0904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C6CB0"/>
    <w:multiLevelType w:val="hybridMultilevel"/>
    <w:tmpl w:val="BD20111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0BA59E3"/>
    <w:multiLevelType w:val="hybridMultilevel"/>
    <w:tmpl w:val="59E88004"/>
    <w:lvl w:ilvl="0" w:tplc="C9CE60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E0E9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9A98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2C61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BAEC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A0A1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FE72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4E0C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86DB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5358A3"/>
    <w:multiLevelType w:val="multilevel"/>
    <w:tmpl w:val="5E0417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3F37D0"/>
    <w:multiLevelType w:val="hybridMultilevel"/>
    <w:tmpl w:val="8BD6FD1E"/>
    <w:lvl w:ilvl="0" w:tplc="A358EFF8">
      <w:start w:val="1"/>
      <w:numFmt w:val="decimal"/>
      <w:lvlText w:val="%1."/>
      <w:lvlJc w:val="left"/>
      <w:pPr>
        <w:ind w:left="-1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6" w15:restartNumberingAfterBreak="0">
    <w:nsid w:val="206041B8"/>
    <w:multiLevelType w:val="hybridMultilevel"/>
    <w:tmpl w:val="DC14AF9A"/>
    <w:lvl w:ilvl="0" w:tplc="635C5734">
      <w:start w:val="1"/>
      <w:numFmt w:val="bullet"/>
      <w:lvlText w:val=""/>
      <w:lvlJc w:val="left"/>
      <w:pPr>
        <w:ind w:left="1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24811532"/>
    <w:multiLevelType w:val="multilevel"/>
    <w:tmpl w:val="BFA0D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4796437"/>
    <w:multiLevelType w:val="hybridMultilevel"/>
    <w:tmpl w:val="33AA4A06"/>
    <w:lvl w:ilvl="0" w:tplc="20666264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9" w15:restartNumberingAfterBreak="0">
    <w:nsid w:val="6FA73BAA"/>
    <w:multiLevelType w:val="hybridMultilevel"/>
    <w:tmpl w:val="A956F3A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 w15:restartNumberingAfterBreak="0">
    <w:nsid w:val="7BB51CEA"/>
    <w:multiLevelType w:val="hybridMultilevel"/>
    <w:tmpl w:val="085C3446"/>
    <w:lvl w:ilvl="0" w:tplc="1174D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AC4D6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6C087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2048B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2F09B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064F5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F325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2E262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CEA3A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44312705">
    <w:abstractNumId w:val="0"/>
  </w:num>
  <w:num w:numId="2" w16cid:durableId="1754549945">
    <w:abstractNumId w:val="8"/>
  </w:num>
  <w:num w:numId="3" w16cid:durableId="1043941192">
    <w:abstractNumId w:val="6"/>
  </w:num>
  <w:num w:numId="4" w16cid:durableId="1765035115">
    <w:abstractNumId w:val="1"/>
  </w:num>
  <w:num w:numId="5" w16cid:durableId="797800586">
    <w:abstractNumId w:val="10"/>
  </w:num>
  <w:num w:numId="6" w16cid:durableId="1034578399">
    <w:abstractNumId w:val="3"/>
  </w:num>
  <w:num w:numId="7" w16cid:durableId="32309327">
    <w:abstractNumId w:val="7"/>
  </w:num>
  <w:num w:numId="8" w16cid:durableId="1822427068">
    <w:abstractNumId w:val="4"/>
  </w:num>
  <w:num w:numId="9" w16cid:durableId="125703826">
    <w:abstractNumId w:val="5"/>
  </w:num>
  <w:num w:numId="10" w16cid:durableId="1945529857">
    <w:abstractNumId w:val="9"/>
  </w:num>
  <w:num w:numId="11" w16cid:durableId="517811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B90"/>
    <w:rsid w:val="000316A9"/>
    <w:rsid w:val="00034796"/>
    <w:rsid w:val="00041B1E"/>
    <w:rsid w:val="00052467"/>
    <w:rsid w:val="00083A3D"/>
    <w:rsid w:val="00084E90"/>
    <w:rsid w:val="000B5BB7"/>
    <w:rsid w:val="000C14D5"/>
    <w:rsid w:val="000D1A23"/>
    <w:rsid w:val="000D6ABE"/>
    <w:rsid w:val="001259AC"/>
    <w:rsid w:val="00130668"/>
    <w:rsid w:val="00133D30"/>
    <w:rsid w:val="0014581D"/>
    <w:rsid w:val="001461F7"/>
    <w:rsid w:val="001541DC"/>
    <w:rsid w:val="00155226"/>
    <w:rsid w:val="00164A19"/>
    <w:rsid w:val="0016762E"/>
    <w:rsid w:val="00194607"/>
    <w:rsid w:val="001949EC"/>
    <w:rsid w:val="001B7D7B"/>
    <w:rsid w:val="001E5022"/>
    <w:rsid w:val="0020580A"/>
    <w:rsid w:val="0024742E"/>
    <w:rsid w:val="00263A69"/>
    <w:rsid w:val="00266A68"/>
    <w:rsid w:val="00280B96"/>
    <w:rsid w:val="002D6A26"/>
    <w:rsid w:val="002F0613"/>
    <w:rsid w:val="00312084"/>
    <w:rsid w:val="003237A8"/>
    <w:rsid w:val="00335B7F"/>
    <w:rsid w:val="00344F61"/>
    <w:rsid w:val="00381D3A"/>
    <w:rsid w:val="00384C87"/>
    <w:rsid w:val="003865AC"/>
    <w:rsid w:val="0038664C"/>
    <w:rsid w:val="003D26B4"/>
    <w:rsid w:val="003D40E0"/>
    <w:rsid w:val="003E2D18"/>
    <w:rsid w:val="003E5376"/>
    <w:rsid w:val="00421C08"/>
    <w:rsid w:val="00426CEA"/>
    <w:rsid w:val="00441DFF"/>
    <w:rsid w:val="004500C2"/>
    <w:rsid w:val="00452BA1"/>
    <w:rsid w:val="00456BA1"/>
    <w:rsid w:val="0045739B"/>
    <w:rsid w:val="00473910"/>
    <w:rsid w:val="00480FE9"/>
    <w:rsid w:val="00486574"/>
    <w:rsid w:val="004A46C5"/>
    <w:rsid w:val="004D16F8"/>
    <w:rsid w:val="004D5BFA"/>
    <w:rsid w:val="004F464C"/>
    <w:rsid w:val="00505534"/>
    <w:rsid w:val="005102F6"/>
    <w:rsid w:val="00512355"/>
    <w:rsid w:val="00533053"/>
    <w:rsid w:val="00560171"/>
    <w:rsid w:val="005951A3"/>
    <w:rsid w:val="005C1418"/>
    <w:rsid w:val="005D5E96"/>
    <w:rsid w:val="005D6280"/>
    <w:rsid w:val="005E183E"/>
    <w:rsid w:val="00630960"/>
    <w:rsid w:val="006516E6"/>
    <w:rsid w:val="0065704B"/>
    <w:rsid w:val="00662463"/>
    <w:rsid w:val="00667C63"/>
    <w:rsid w:val="00673C53"/>
    <w:rsid w:val="006A6709"/>
    <w:rsid w:val="006C07CE"/>
    <w:rsid w:val="006C3964"/>
    <w:rsid w:val="006C57FE"/>
    <w:rsid w:val="006C66F7"/>
    <w:rsid w:val="006E1664"/>
    <w:rsid w:val="006F5D95"/>
    <w:rsid w:val="006F7C84"/>
    <w:rsid w:val="007058F0"/>
    <w:rsid w:val="00716D18"/>
    <w:rsid w:val="007534BD"/>
    <w:rsid w:val="0076114D"/>
    <w:rsid w:val="00761DD8"/>
    <w:rsid w:val="00763BBA"/>
    <w:rsid w:val="00773808"/>
    <w:rsid w:val="0079100C"/>
    <w:rsid w:val="00791A0E"/>
    <w:rsid w:val="0079579F"/>
    <w:rsid w:val="00797A1A"/>
    <w:rsid w:val="007B3A99"/>
    <w:rsid w:val="007D4766"/>
    <w:rsid w:val="007E2791"/>
    <w:rsid w:val="007E65A2"/>
    <w:rsid w:val="00815C30"/>
    <w:rsid w:val="00827F64"/>
    <w:rsid w:val="0084185D"/>
    <w:rsid w:val="00850D71"/>
    <w:rsid w:val="0086698D"/>
    <w:rsid w:val="00876D36"/>
    <w:rsid w:val="00880FDD"/>
    <w:rsid w:val="0089496C"/>
    <w:rsid w:val="008A1A23"/>
    <w:rsid w:val="008C2E3D"/>
    <w:rsid w:val="008D09C7"/>
    <w:rsid w:val="008D189E"/>
    <w:rsid w:val="008E7A71"/>
    <w:rsid w:val="00901F71"/>
    <w:rsid w:val="009664F2"/>
    <w:rsid w:val="009764D1"/>
    <w:rsid w:val="00993639"/>
    <w:rsid w:val="0099398A"/>
    <w:rsid w:val="009955A6"/>
    <w:rsid w:val="009A2B02"/>
    <w:rsid w:val="009A2E42"/>
    <w:rsid w:val="009B2667"/>
    <w:rsid w:val="009B3A6E"/>
    <w:rsid w:val="009D52D0"/>
    <w:rsid w:val="009E1691"/>
    <w:rsid w:val="00A02B40"/>
    <w:rsid w:val="00A0692E"/>
    <w:rsid w:val="00A3278E"/>
    <w:rsid w:val="00A6306F"/>
    <w:rsid w:val="00A67DB1"/>
    <w:rsid w:val="00A833D3"/>
    <w:rsid w:val="00AB70FA"/>
    <w:rsid w:val="00AC682F"/>
    <w:rsid w:val="00AD4D83"/>
    <w:rsid w:val="00AF4C50"/>
    <w:rsid w:val="00B007AF"/>
    <w:rsid w:val="00B15670"/>
    <w:rsid w:val="00B207F3"/>
    <w:rsid w:val="00B332D9"/>
    <w:rsid w:val="00B35AFD"/>
    <w:rsid w:val="00B365D0"/>
    <w:rsid w:val="00B42964"/>
    <w:rsid w:val="00B5425C"/>
    <w:rsid w:val="00B54C9B"/>
    <w:rsid w:val="00B54F3A"/>
    <w:rsid w:val="00B56E3E"/>
    <w:rsid w:val="00B77E0D"/>
    <w:rsid w:val="00BA77EC"/>
    <w:rsid w:val="00BB345E"/>
    <w:rsid w:val="00BB671E"/>
    <w:rsid w:val="00BC2896"/>
    <w:rsid w:val="00BD1652"/>
    <w:rsid w:val="00BD5E50"/>
    <w:rsid w:val="00BD71B3"/>
    <w:rsid w:val="00BF3AAB"/>
    <w:rsid w:val="00BF3F4E"/>
    <w:rsid w:val="00BF3FCE"/>
    <w:rsid w:val="00BF6DCD"/>
    <w:rsid w:val="00C042CB"/>
    <w:rsid w:val="00C108AC"/>
    <w:rsid w:val="00C12257"/>
    <w:rsid w:val="00C15F76"/>
    <w:rsid w:val="00C27F55"/>
    <w:rsid w:val="00C333DD"/>
    <w:rsid w:val="00C532FD"/>
    <w:rsid w:val="00C722BA"/>
    <w:rsid w:val="00C8431E"/>
    <w:rsid w:val="00CB6AB9"/>
    <w:rsid w:val="00CC1C83"/>
    <w:rsid w:val="00CE5BB3"/>
    <w:rsid w:val="00CF1C03"/>
    <w:rsid w:val="00D24B2C"/>
    <w:rsid w:val="00D31C84"/>
    <w:rsid w:val="00D53F68"/>
    <w:rsid w:val="00D64D99"/>
    <w:rsid w:val="00DA0731"/>
    <w:rsid w:val="00DA3E68"/>
    <w:rsid w:val="00DB0B9E"/>
    <w:rsid w:val="00DB0F9B"/>
    <w:rsid w:val="00DC2B8F"/>
    <w:rsid w:val="00DC4869"/>
    <w:rsid w:val="00DC4FF3"/>
    <w:rsid w:val="00DE48B1"/>
    <w:rsid w:val="00DE50D6"/>
    <w:rsid w:val="00E10E67"/>
    <w:rsid w:val="00E30169"/>
    <w:rsid w:val="00E65D1D"/>
    <w:rsid w:val="00E663C9"/>
    <w:rsid w:val="00E814D8"/>
    <w:rsid w:val="00E85B90"/>
    <w:rsid w:val="00E924FB"/>
    <w:rsid w:val="00EA2FA9"/>
    <w:rsid w:val="00EE5FA0"/>
    <w:rsid w:val="00EF0681"/>
    <w:rsid w:val="00F10A1A"/>
    <w:rsid w:val="00F13FB9"/>
    <w:rsid w:val="00F17A8D"/>
    <w:rsid w:val="00F23810"/>
    <w:rsid w:val="00F2411C"/>
    <w:rsid w:val="00F3152E"/>
    <w:rsid w:val="00F563AF"/>
    <w:rsid w:val="00F83768"/>
    <w:rsid w:val="00F87C7E"/>
    <w:rsid w:val="00FB6C96"/>
    <w:rsid w:val="00FC04DD"/>
    <w:rsid w:val="00FD3D8B"/>
    <w:rsid w:val="00FD4BF8"/>
    <w:rsid w:val="0F700FE4"/>
    <w:rsid w:val="2F96B7F8"/>
    <w:rsid w:val="377D0629"/>
    <w:rsid w:val="452C0354"/>
    <w:rsid w:val="459CFBD6"/>
    <w:rsid w:val="46B45CA6"/>
    <w:rsid w:val="46EB1C85"/>
    <w:rsid w:val="489D6D31"/>
    <w:rsid w:val="5E308A7A"/>
    <w:rsid w:val="6B98561F"/>
    <w:rsid w:val="6C4CF15B"/>
    <w:rsid w:val="6D354957"/>
    <w:rsid w:val="6EF812CA"/>
    <w:rsid w:val="78F93D5A"/>
    <w:rsid w:val="7951F5CC"/>
    <w:rsid w:val="7E41C6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109A5D4"/>
  <w15:docId w15:val="{866EDF43-CADD-4119-9CFF-F268A190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Paul - Text"/>
    <w:qFormat/>
    <w:rsid w:val="00DE50D6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329B"/>
    <w:rPr>
      <w:rFonts w:ascii="Lucida Grande" w:hAnsi="Lucida Grande"/>
      <w:sz w:val="18"/>
      <w:szCs w:val="18"/>
    </w:rPr>
  </w:style>
  <w:style w:type="paragraph" w:styleId="ListParagraph">
    <w:name w:val="List Paragraph"/>
    <w:aliases w:val="Paul - Text #List"/>
    <w:uiPriority w:val="34"/>
    <w:qFormat/>
    <w:rsid w:val="00381D3A"/>
    <w:pPr>
      <w:ind w:left="720"/>
      <w:contextualSpacing/>
    </w:pPr>
    <w:rPr>
      <w:szCs w:val="24"/>
    </w:rPr>
  </w:style>
  <w:style w:type="paragraph" w:customStyle="1" w:styleId="Paul-TextSubhead">
    <w:name w:val="Paul - Text Subhead"/>
    <w:qFormat/>
    <w:rsid w:val="00DE50D6"/>
    <w:rPr>
      <w:b/>
    </w:rPr>
  </w:style>
  <w:style w:type="paragraph" w:styleId="Header">
    <w:name w:val="header"/>
    <w:basedOn w:val="Normal"/>
    <w:link w:val="Head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1DC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1DC"/>
    <w:rPr>
      <w:szCs w:val="24"/>
    </w:rPr>
  </w:style>
  <w:style w:type="paragraph" w:customStyle="1" w:styleId="BasicParagraph">
    <w:name w:val="[Basic Paragraph]"/>
    <w:basedOn w:val="Normal"/>
    <w:uiPriority w:val="99"/>
    <w:rsid w:val="007611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C12257"/>
    <w:rPr>
      <w:color w:val="00A2C7" w:themeColor="hyperlink"/>
      <w:u w:val="single"/>
    </w:rPr>
  </w:style>
  <w:style w:type="paragraph" w:customStyle="1" w:styleId="paragraph">
    <w:name w:val="paragraph"/>
    <w:basedOn w:val="Normal"/>
    <w:rsid w:val="00901F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eop">
    <w:name w:val="eop"/>
    <w:basedOn w:val="DefaultParagraphFont"/>
    <w:rsid w:val="00901F71"/>
  </w:style>
  <w:style w:type="character" w:customStyle="1" w:styleId="normaltextrun">
    <w:name w:val="normaltextrun"/>
    <w:basedOn w:val="DefaultParagraphFont"/>
    <w:rsid w:val="00901F71"/>
  </w:style>
  <w:style w:type="character" w:styleId="CommentReference">
    <w:name w:val="annotation reference"/>
    <w:basedOn w:val="DefaultParagraphFont"/>
    <w:uiPriority w:val="99"/>
    <w:semiHidden/>
    <w:unhideWhenUsed/>
    <w:rsid w:val="00E10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E6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0E6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E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E67"/>
    <w:rPr>
      <w:b/>
      <w:bCs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D24B2C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4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9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8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0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rsricebowl@crs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cc4dcec9482d45b3" Type="http://schemas.microsoft.com/office/2019/09/relationships/intelligence" Target="intelligenc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.trejo\Downloads\20US-264029%20RB2021%20Generic%20Template%20EN.dotx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969A97A0-3024-408E-B686-8915800FF09D}">
    <t:Anchor>
      <t:Comment id="1010043324"/>
    </t:Anchor>
    <t:History>
      <t:Event id="{D3B9F50F-582C-43E2-9C15-F9C2ADB154CF}" time="2022-05-11T15:56:51.958Z">
        <t:Attribution userId="S::luis.beteta@crs.org::2096a50f-80c4-400e-bddc-20d02229edd9" userProvider="AD" userName="Beteta, Luis"/>
        <t:Anchor>
          <t:Comment id="1010043324"/>
        </t:Anchor>
        <t:Create/>
      </t:Event>
      <t:Event id="{E1790F35-ABB6-4C79-AC3C-37216F118BB6}" time="2022-05-11T15:56:51.958Z">
        <t:Attribution userId="S::luis.beteta@crs.org::2096a50f-80c4-400e-bddc-20d02229edd9" userProvider="AD" userName="Beteta, Luis"/>
        <t:Anchor>
          <t:Comment id="1010043324"/>
        </t:Anchor>
        <t:Assign userId="S::Cari.DeLamielleure-Scott@crs.org::f253bdd2-0291-48ec-a2dc-09f85225cd43" userProvider="AD" userName="DeLamielleure-Scott, Cari"/>
      </t:Event>
      <t:Event id="{859A5F4B-1EE0-4F2C-AED6-97BB8E115008}" time="2022-05-11T15:56:51.958Z">
        <t:Attribution userId="S::luis.beteta@crs.org::2096a50f-80c4-400e-bddc-20d02229edd9" userProvider="AD" userName="Beteta, Luis"/>
        <t:Anchor>
          <t:Comment id="1010043324"/>
        </t:Anchor>
        <t:SetTitle title="@DeLamielleure-Scott, Cari Basic changes here too"/>
      </t:Event>
    </t:History>
  </t:Task>
</t:Tasks>
</file>

<file path=word/theme/theme1.xml><?xml version="1.0" encoding="utf-8"?>
<a:theme xmlns:a="http://schemas.openxmlformats.org/drawingml/2006/main" name="CRS_2020_Microsoft">
  <a:themeElements>
    <a:clrScheme name="CRS_2020_Palette_Microsoft">
      <a:dk1>
        <a:srgbClr val="000000"/>
      </a:dk1>
      <a:lt1>
        <a:srgbClr val="FFFFFF"/>
      </a:lt1>
      <a:dk2>
        <a:srgbClr val="00A2C7"/>
      </a:dk2>
      <a:lt2>
        <a:srgbClr val="BFB8AF"/>
      </a:lt2>
      <a:accent1>
        <a:srgbClr val="7999AC"/>
      </a:accent1>
      <a:accent2>
        <a:srgbClr val="9053A1"/>
      </a:accent2>
      <a:accent3>
        <a:srgbClr val="79A02C"/>
      </a:accent3>
      <a:accent4>
        <a:srgbClr val="EF6E0B"/>
      </a:accent4>
      <a:accent5>
        <a:srgbClr val="0099A9"/>
      </a:accent5>
      <a:accent6>
        <a:srgbClr val="00468B"/>
      </a:accent6>
      <a:hlink>
        <a:srgbClr val="00A2C7"/>
      </a:hlink>
      <a:folHlink>
        <a:srgbClr val="9053A1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S_2020_Microsoft" id="{8AD903B1-0873-9443-9A9B-35DA84F277A7}" vid="{F2B1F12F-FD2E-EF43-8EFF-88FC48E675B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C28B28A445448908854D5927C39E4" ma:contentTypeVersion="16" ma:contentTypeDescription="Create a new document." ma:contentTypeScope="" ma:versionID="a398f3d649fdb9c7d2d3d6a34565927b">
  <xsd:schema xmlns:xsd="http://www.w3.org/2001/XMLSchema" xmlns:xs="http://www.w3.org/2001/XMLSchema" xmlns:p="http://schemas.microsoft.com/office/2006/metadata/properties" xmlns:ns2="842ae483-d403-464b-b057-2e3e2960b405" xmlns:ns3="df7a84cd-31f9-4ef8-8346-8d7189ad4c7a" xmlns:ns4="b2594ab3-d42a-4e76-bde3-98c81b560ae9" targetNamespace="http://schemas.microsoft.com/office/2006/metadata/properties" ma:root="true" ma:fieldsID="11b84327229fb6eaba96af684f2d5a45" ns2:_="" ns3:_="" ns4:_="">
    <xsd:import namespace="842ae483-d403-464b-b057-2e3e2960b405"/>
    <xsd:import namespace="df7a84cd-31f9-4ef8-8346-8d7189ad4c7a"/>
    <xsd:import namespace="b2594ab3-d42a-4e76-bde3-98c81b560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ae483-d403-464b-b057-2e3e2960b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e90c631-7896-4d4b-aef2-bd8af8cfca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a84cd-31f9-4ef8-8346-8d7189ad4c7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94ab3-d42a-4e76-bde3-98c81b560ae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2871f2f-ceab-4694-a5cd-ae6e3864f03b}" ma:internalName="TaxCatchAll" ma:showField="CatchAllData" ma:web="df7a84cd-31f9-4ef8-8346-8d7189ad4c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594ab3-d42a-4e76-bde3-98c81b560ae9" xsi:nil="true"/>
    <SharedWithUsers xmlns="df7a84cd-31f9-4ef8-8346-8d7189ad4c7a">
      <UserInfo>
        <DisplayName/>
        <AccountId xsi:nil="true"/>
        <AccountType/>
      </UserInfo>
    </SharedWithUsers>
    <lcf76f155ced4ddcb4097134ff3c332f xmlns="842ae483-d403-464b-b057-2e3e2960b40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E76829-A0A0-46A4-A15C-81C47A97B402}"/>
</file>

<file path=customXml/itemProps2.xml><?xml version="1.0" encoding="utf-8"?>
<ds:datastoreItem xmlns:ds="http://schemas.openxmlformats.org/officeDocument/2006/customXml" ds:itemID="{4FE8A6BA-7FC5-464A-A870-681ACF2326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D16912-068D-47AE-B338-8AF888C37E4C}">
  <ds:schemaRefs>
    <ds:schemaRef ds:uri="http://schemas.microsoft.com/office/2006/metadata/properties"/>
    <ds:schemaRef ds:uri="http://schemas.microsoft.com/office/infopath/2007/PartnerControls"/>
    <ds:schemaRef ds:uri="bf0c0a98-e17a-4fcb-ad16-3fb61a0340bb"/>
    <ds:schemaRef ds:uri="d11a0a71-0e74-4d52-ae1c-c3e1d1346c65"/>
    <ds:schemaRef ds:uri="b2594ab3-d42a-4e76-bde3-98c81b560ae9"/>
  </ds:schemaRefs>
</ds:datastoreItem>
</file>

<file path=customXml/itemProps4.xml><?xml version="1.0" encoding="utf-8"?>
<ds:datastoreItem xmlns:ds="http://schemas.openxmlformats.org/officeDocument/2006/customXml" ds:itemID="{E239B93E-E0B4-4280-9CED-EF2F821CF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20US-264029 RB2021 Generic Template EN.dotx</Template>
  <TotalTime>4</TotalTime>
  <Pages>1</Pages>
  <Words>368</Words>
  <Characters>2101</Characters>
  <Application>Microsoft Office Word</Application>
  <DocSecurity>0</DocSecurity>
  <Lines>17</Lines>
  <Paragraphs>4</Paragraphs>
  <ScaleCrop>false</ScaleCrop>
  <Company>Catholic Relief Services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Trejo, Marimar</dc:creator>
  <cp:keywords/>
  <dc:description/>
  <cp:lastModifiedBy>Hogan, Colleen</cp:lastModifiedBy>
  <cp:revision>72</cp:revision>
  <cp:lastPrinted>2017-06-15T12:03:00Z</cp:lastPrinted>
  <dcterms:created xsi:type="dcterms:W3CDTF">2021-06-30T17:43:00Z</dcterms:created>
  <dcterms:modified xsi:type="dcterms:W3CDTF">2022-08-29T14:44:00Z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0x010100DBAC28B28A445448908854D5927C39E4</vt:lpwstr>
  </property>
  <property fmtid="{D5CDD505-2E9C-101B-9397-08002B2CF9AE}" pid="3" name="Order">
    <vt:r8>5791600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