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CD07" w14:textId="77777777" w:rsidR="00E22FE7" w:rsidRPr="001427DE" w:rsidRDefault="00E22FE7" w:rsidP="00422014">
      <w:pPr>
        <w:spacing w:before="240"/>
        <w:rPr>
          <w:rFonts w:cstheme="minorHAnsi"/>
          <w:sz w:val="22"/>
          <w:szCs w:val="22"/>
        </w:rPr>
      </w:pPr>
    </w:p>
    <w:p w14:paraId="79EC587C" w14:textId="77777777" w:rsidR="00E22FE7" w:rsidRPr="00B9297D" w:rsidRDefault="00E22FE7" w:rsidP="00422014">
      <w:pPr>
        <w:pStyle w:val="paragraph"/>
        <w:spacing w:before="0" w:beforeAutospacing="0" w:after="0" w:afterAutospacing="0"/>
        <w:ind w:hanging="720"/>
        <w:jc w:val="right"/>
        <w:textAlignment w:val="baseline"/>
        <w:rPr>
          <w:rFonts w:asciiTheme="minorHAnsi" w:hAnsiTheme="minorHAnsi" w:cstheme="minorHAnsi"/>
          <w:sz w:val="28"/>
          <w:szCs w:val="28"/>
          <w:lang w:val="es-US"/>
        </w:rPr>
      </w:pPr>
      <w:r w:rsidRPr="00B9297D">
        <w:rPr>
          <w:rStyle w:val="normaltextrun"/>
          <w:rFonts w:asciiTheme="minorHAnsi" w:hAnsiTheme="minorHAnsi" w:cstheme="minorHAnsi"/>
          <w:sz w:val="28"/>
          <w:szCs w:val="28"/>
          <w:lang w:val="es"/>
        </w:rPr>
        <w:t>Ejemplo de correo electrónico/carta a las parroquias</w:t>
      </w:r>
    </w:p>
    <w:p w14:paraId="7B0B902B" w14:textId="4F6C02BC" w:rsidR="00E22FE7" w:rsidRPr="001427DE" w:rsidRDefault="00E22FE7" w:rsidP="00422014">
      <w:pPr>
        <w:pStyle w:val="paragraph"/>
        <w:spacing w:before="0" w:beforeAutospacing="0" w:after="0" w:afterAutospacing="0"/>
        <w:ind w:left="2160" w:firstLine="720"/>
        <w:jc w:val="right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"/>
        </w:rPr>
        <w:t xml:space="preserve">Modifica este texto y envíalo a los líderes parroquiales para invitar a </w:t>
      </w:r>
      <w:r w:rsidR="00422014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"/>
        </w:rPr>
        <w:t>t</w:t>
      </w:r>
      <w:r w:rsidRPr="001427DE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"/>
        </w:rPr>
        <w:t>us comunidades a participar en el Plato de Arroz de CRS esta Cuaresma</w:t>
      </w:r>
      <w:r w:rsidRPr="001427DE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US"/>
        </w:rPr>
        <w:t>.</w:t>
      </w:r>
      <w:r w:rsidRPr="001427DE">
        <w:rPr>
          <w:rStyle w:val="eop"/>
          <w:rFonts w:asciiTheme="minorHAnsi" w:hAnsiTheme="minorHAnsi" w:cstheme="minorHAnsi"/>
          <w:sz w:val="22"/>
          <w:szCs w:val="22"/>
          <w:lang w:val="es-US"/>
        </w:rPr>
        <w:t> </w:t>
      </w:r>
    </w:p>
    <w:p w14:paraId="05A6BD08" w14:textId="77777777" w:rsidR="00E22FE7" w:rsidRPr="001427DE" w:rsidRDefault="00E22FE7" w:rsidP="004220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Style w:val="eop"/>
          <w:rFonts w:asciiTheme="minorHAnsi" w:hAnsiTheme="minorHAnsi" w:cstheme="minorHAnsi"/>
          <w:sz w:val="22"/>
          <w:szCs w:val="22"/>
          <w:lang w:val="es-US"/>
        </w:rPr>
        <w:t> </w:t>
      </w:r>
    </w:p>
    <w:p w14:paraId="68AE95AC" w14:textId="03866AA0" w:rsidR="00E22FE7" w:rsidRPr="001427DE" w:rsidRDefault="00E22FE7" w:rsidP="00422014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Fonts w:asciiTheme="minorHAnsi" w:hAnsiTheme="minorHAnsi" w:cstheme="minorHAnsi"/>
          <w:sz w:val="22"/>
          <w:szCs w:val="22"/>
          <w:lang w:val="es-US"/>
        </w:rPr>
        <w:t xml:space="preserve">Durante la Cuaresma estamos llamados a reflexionar sobre nuestras vidas y redirigirlas hacia la vida en plenitud. </w:t>
      </w:r>
      <w:r w:rsidR="00ED6BB1">
        <w:rPr>
          <w:rFonts w:asciiTheme="minorHAnsi" w:hAnsiTheme="minorHAnsi" w:cstheme="minorHAnsi"/>
          <w:sz w:val="22"/>
          <w:szCs w:val="22"/>
          <w:lang w:val="es-US"/>
        </w:rPr>
        <w:t>E</w:t>
      </w:r>
      <w:r w:rsidR="0041150C">
        <w:rPr>
          <w:rFonts w:asciiTheme="minorHAnsi" w:hAnsiTheme="minorHAnsi" w:cstheme="minorHAnsi"/>
          <w:sz w:val="22"/>
          <w:szCs w:val="22"/>
          <w:lang w:val="es-US"/>
        </w:rPr>
        <w:t>ste año</w:t>
      </w:r>
      <w:r w:rsidRPr="001427DE">
        <w:rPr>
          <w:rFonts w:asciiTheme="minorHAnsi" w:hAnsiTheme="minorHAnsi" w:cstheme="minorHAnsi"/>
          <w:sz w:val="22"/>
          <w:szCs w:val="22"/>
          <w:lang w:val="es-US"/>
        </w:rPr>
        <w:t xml:space="preserve">, </w:t>
      </w:r>
      <w:r w:rsidR="00E67530">
        <w:rPr>
          <w:rFonts w:asciiTheme="minorHAnsi" w:hAnsiTheme="minorHAnsi" w:cstheme="minorHAnsi"/>
          <w:sz w:val="22"/>
          <w:szCs w:val="22"/>
          <w:lang w:val="es-US"/>
        </w:rPr>
        <w:t xml:space="preserve">a través de </w:t>
      </w:r>
      <w:r w:rsidRPr="001427DE">
        <w:rPr>
          <w:rFonts w:asciiTheme="minorHAnsi" w:hAnsiTheme="minorHAnsi" w:cstheme="minorHAnsi"/>
          <w:sz w:val="22"/>
          <w:szCs w:val="22"/>
          <w:lang w:val="es-US"/>
        </w:rPr>
        <w:t xml:space="preserve">Plato de Arroz de CRS, el programa </w:t>
      </w:r>
      <w:r w:rsidR="00E67530">
        <w:rPr>
          <w:rFonts w:asciiTheme="minorHAnsi" w:hAnsiTheme="minorHAnsi" w:cstheme="minorHAnsi"/>
          <w:sz w:val="22"/>
          <w:szCs w:val="22"/>
          <w:lang w:val="es-US"/>
        </w:rPr>
        <w:t>c</w:t>
      </w:r>
      <w:r w:rsidRPr="001427DE">
        <w:rPr>
          <w:rFonts w:asciiTheme="minorHAnsi" w:hAnsiTheme="minorHAnsi" w:cstheme="minorHAnsi"/>
          <w:sz w:val="22"/>
          <w:szCs w:val="22"/>
          <w:lang w:val="es-US"/>
        </w:rPr>
        <w:t>uaresmal de Catholic Relief Services,</w:t>
      </w:r>
      <w:r w:rsidR="001F7FB8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="006C33D7">
        <w:rPr>
          <w:rFonts w:asciiTheme="minorHAnsi" w:hAnsiTheme="minorHAnsi" w:cstheme="minorHAnsi"/>
          <w:sz w:val="22"/>
          <w:szCs w:val="22"/>
          <w:lang w:val="es-US"/>
        </w:rPr>
        <w:t xml:space="preserve">conoceremos sobre </w:t>
      </w:r>
      <w:r w:rsidR="0041150C">
        <w:rPr>
          <w:rFonts w:asciiTheme="minorHAnsi" w:hAnsiTheme="minorHAnsi" w:cstheme="minorHAnsi"/>
          <w:sz w:val="22"/>
          <w:szCs w:val="22"/>
          <w:lang w:val="es-US"/>
        </w:rPr>
        <w:t>los</w:t>
      </w:r>
      <w:r w:rsidRPr="001427DE">
        <w:rPr>
          <w:rFonts w:asciiTheme="minorHAnsi" w:hAnsiTheme="minorHAnsi" w:cstheme="minorHAnsi"/>
          <w:sz w:val="22"/>
          <w:szCs w:val="22"/>
          <w:lang w:val="es-US"/>
        </w:rPr>
        <w:t xml:space="preserve"> esfuerzos</w:t>
      </w:r>
      <w:r w:rsidR="006C33D7">
        <w:rPr>
          <w:rFonts w:asciiTheme="minorHAnsi" w:hAnsiTheme="minorHAnsi" w:cstheme="minorHAnsi"/>
          <w:sz w:val="22"/>
          <w:szCs w:val="22"/>
          <w:lang w:val="es-US"/>
        </w:rPr>
        <w:t xml:space="preserve"> que realizan diariamente</w:t>
      </w:r>
      <w:r w:rsidR="00E03ADF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="007964BB">
        <w:rPr>
          <w:rFonts w:asciiTheme="minorHAnsi" w:hAnsiTheme="minorHAnsi" w:cstheme="minorHAnsi"/>
          <w:sz w:val="22"/>
          <w:szCs w:val="22"/>
          <w:lang w:val="es-US"/>
        </w:rPr>
        <w:t xml:space="preserve">nuestros hermanos </w:t>
      </w:r>
      <w:r w:rsidR="0041150C">
        <w:rPr>
          <w:rFonts w:asciiTheme="minorHAnsi" w:hAnsiTheme="minorHAnsi" w:cstheme="minorHAnsi"/>
          <w:sz w:val="22"/>
          <w:szCs w:val="22"/>
          <w:lang w:val="es-US"/>
        </w:rPr>
        <w:t xml:space="preserve">de Honduras, </w:t>
      </w:r>
      <w:r w:rsidR="009C2C2A">
        <w:rPr>
          <w:rFonts w:asciiTheme="minorHAnsi" w:hAnsiTheme="minorHAnsi" w:cstheme="minorHAnsi"/>
          <w:sz w:val="22"/>
          <w:szCs w:val="22"/>
          <w:lang w:val="es-US"/>
        </w:rPr>
        <w:t xml:space="preserve">Filipinas y </w:t>
      </w:r>
      <w:r w:rsidR="0041150C">
        <w:rPr>
          <w:rFonts w:asciiTheme="minorHAnsi" w:hAnsiTheme="minorHAnsi" w:cstheme="minorHAnsi"/>
          <w:sz w:val="22"/>
          <w:szCs w:val="22"/>
          <w:lang w:val="es-US"/>
        </w:rPr>
        <w:t xml:space="preserve">Kenia </w:t>
      </w:r>
      <w:r w:rsidR="00EC7ED4">
        <w:rPr>
          <w:rFonts w:asciiTheme="minorHAnsi" w:hAnsiTheme="minorHAnsi" w:cstheme="minorHAnsi"/>
          <w:sz w:val="22"/>
          <w:szCs w:val="22"/>
          <w:lang w:val="es-US"/>
        </w:rPr>
        <w:t xml:space="preserve">para salir adelante </w:t>
      </w:r>
      <w:r w:rsidRPr="001427DE">
        <w:rPr>
          <w:rFonts w:asciiTheme="minorHAnsi" w:hAnsiTheme="minorHAnsi" w:cstheme="minorHAnsi"/>
          <w:sz w:val="22"/>
          <w:szCs w:val="22"/>
          <w:lang w:val="es-US"/>
        </w:rPr>
        <w:t>y de</w:t>
      </w:r>
      <w:r w:rsidR="008C24A6">
        <w:rPr>
          <w:rFonts w:asciiTheme="minorHAnsi" w:hAnsiTheme="minorHAnsi" w:cstheme="minorHAnsi"/>
          <w:sz w:val="22"/>
          <w:szCs w:val="22"/>
          <w:lang w:val="es-US"/>
        </w:rPr>
        <w:t>scubriremos a Cristo presente en cada uno de ello</w:t>
      </w:r>
      <w:r w:rsidR="007964BB">
        <w:rPr>
          <w:rFonts w:asciiTheme="minorHAnsi" w:hAnsiTheme="minorHAnsi" w:cstheme="minorHAnsi"/>
          <w:sz w:val="22"/>
          <w:szCs w:val="22"/>
          <w:lang w:val="es-US"/>
        </w:rPr>
        <w:t>s</w:t>
      </w:r>
      <w:r w:rsidR="008C24A6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0CB0E96A" w14:textId="77777777" w:rsidR="00E22FE7" w:rsidRPr="001427DE" w:rsidRDefault="00E22FE7" w:rsidP="0042201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</w:p>
    <w:p w14:paraId="79F739A2" w14:textId="7A7625B2" w:rsidR="00E22FE7" w:rsidRPr="001427DE" w:rsidRDefault="00E22FE7" w:rsidP="004220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  <w:r w:rsidRPr="001427D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A través de las historias, videos y planes de lecciones de Plato de Arroz de CRS, descubriremos cómo nuestra fe nos llama a servir. También veremos cómo nuestras contribuciones y las de otras comunidades de fe hacen posible que las personas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>que sufren hambre (una crisis agravada por el cambio climático),</w:t>
      </w:r>
      <w:r w:rsidRPr="001427D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 se empoderen y tomen el control de sus vidas al participar en los diversos programas que ofrece CRS.</w:t>
      </w:r>
    </w:p>
    <w:p w14:paraId="1C6AE98D" w14:textId="77777777" w:rsidR="00E22FE7" w:rsidRPr="001427DE" w:rsidRDefault="00E22FE7" w:rsidP="004220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 </w:t>
      </w:r>
    </w:p>
    <w:p w14:paraId="4C8E76B3" w14:textId="18C0F1E4" w:rsidR="00E22FE7" w:rsidRPr="001427DE" w:rsidRDefault="00E22FE7" w:rsidP="004220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Ún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anse</w:t>
      </w:r>
      <w:r w:rsidRPr="001427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 a más de 1</w:t>
      </w:r>
      <w:r w:rsidR="008364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3</w:t>
      </w:r>
      <w:r w:rsidRPr="001427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,000 comunidades de fe en 180 diócesis de los Estados Unidos en oración, ayuno y limosnas en esta Cuaresma. Juntos, serviremos a nuestr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o</w:t>
      </w:r>
      <w:r w:rsidRPr="001427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s hermanos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e</w:t>
      </w:r>
      <w:r w:rsidRPr="001427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n todo el mundo mientras formamos familias y comunidades de fe para ser discípulos misioneros.</w:t>
      </w:r>
    </w:p>
    <w:p w14:paraId="106C9EE0" w14:textId="77777777" w:rsidR="00E22FE7" w:rsidRPr="001427DE" w:rsidRDefault="00E22FE7" w:rsidP="004220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Style w:val="eop"/>
          <w:rFonts w:asciiTheme="minorHAnsi" w:hAnsiTheme="minorHAnsi" w:cstheme="minorHAnsi"/>
          <w:color w:val="000000"/>
          <w:sz w:val="22"/>
          <w:szCs w:val="22"/>
          <w:lang w:val="es-US"/>
        </w:rPr>
        <w:t> </w:t>
      </w:r>
    </w:p>
    <w:p w14:paraId="2636449C" w14:textId="77777777" w:rsidR="003F3268" w:rsidRDefault="00E22FE7" w:rsidP="004220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Aquí hay algunas maneras fáciles de comenzar:</w:t>
      </w:r>
    </w:p>
    <w:p w14:paraId="65910AF5" w14:textId="77777777" w:rsidR="00E67302" w:rsidRPr="00E67302" w:rsidRDefault="00E22FE7" w:rsidP="00422014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US"/>
        </w:rPr>
      </w:pPr>
      <w:r w:rsidRPr="0085596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Soliciten materiales GRATIS en inglés o español </w:t>
      </w:r>
      <w:r w:rsidRPr="00855964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en línea</w:t>
      </w:r>
      <w:r w:rsidRPr="0085596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 en</w:t>
      </w:r>
      <w:r w:rsidRPr="0085596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 </w:t>
      </w:r>
      <w:r w:rsidRPr="00855964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US"/>
        </w:rPr>
        <w:t>crsplatodearroz.org/pedido</w:t>
      </w:r>
      <w:r w:rsidRPr="0085596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 </w:t>
      </w:r>
      <w:r w:rsidRPr="0085596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o llamando al </w:t>
      </w:r>
    </w:p>
    <w:p w14:paraId="470CE1F1" w14:textId="719112F4" w:rsidR="00855964" w:rsidRDefault="00E22FE7" w:rsidP="00E67302">
      <w:pPr>
        <w:pStyle w:val="paragraph"/>
        <w:spacing w:before="0" w:beforeAutospacing="0" w:after="0" w:afterAutospacing="0"/>
        <w:ind w:left="54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US"/>
        </w:rPr>
      </w:pPr>
      <w:r w:rsidRPr="00855964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US"/>
        </w:rPr>
        <w:t>1-800-222-0025</w:t>
      </w:r>
      <w:r w:rsidRPr="00855964"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>. </w:t>
      </w:r>
    </w:p>
    <w:p w14:paraId="6FE71904" w14:textId="77777777" w:rsidR="006013BE" w:rsidRDefault="00E22FE7" w:rsidP="00422014">
      <w:pPr>
        <w:pStyle w:val="paragraph"/>
        <w:numPr>
          <w:ilvl w:val="2"/>
          <w:numId w:val="12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855964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US"/>
        </w:rPr>
        <w:t>Ordenen Plato de Arroz (</w:t>
      </w:r>
      <w:r w:rsidRPr="00855964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es"/>
        </w:rPr>
        <w:t>uno por hogar</w:t>
      </w:r>
      <w:r w:rsidRPr="00855964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US"/>
        </w:rPr>
        <w:t>)</w:t>
      </w:r>
      <w:r w:rsidRPr="0085596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. </w:t>
      </w:r>
      <w:r w:rsidRPr="0085596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Estas cajitas de cartón se utilizan como alcancía para recoger las limosnas de Cuaresma de cada familia. Cada </w:t>
      </w:r>
      <w:r w:rsidRPr="00855964"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Plato de Arroz </w:t>
      </w:r>
      <w:r w:rsidRPr="0085596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>viene con un calendario con reflexiones diarias que pueden leerse en familia.</w:t>
      </w:r>
    </w:p>
    <w:p w14:paraId="7A10A0C4" w14:textId="77777777" w:rsidR="006013BE" w:rsidRDefault="00E22FE7" w:rsidP="003B0874">
      <w:pPr>
        <w:pStyle w:val="paragraph"/>
        <w:numPr>
          <w:ilvl w:val="1"/>
          <w:numId w:val="12"/>
        </w:numPr>
        <w:spacing w:before="24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US"/>
        </w:rPr>
      </w:pP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Visiten </w:t>
      </w:r>
      <w:r w:rsidRPr="006013B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s-US"/>
        </w:rPr>
        <w:t>crsp</w:t>
      </w:r>
      <w:r w:rsidRPr="006013B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US"/>
        </w:rPr>
        <w:t>latodearroz</w:t>
      </w:r>
      <w:r w:rsidRPr="006013B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s-US"/>
        </w:rPr>
        <w:t>.org/parroquias</w:t>
      </w: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 </w:t>
      </w: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para obtener recursos que ayudar</w:t>
      </w: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á</w:t>
      </w: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n a integrar </w:t>
      </w:r>
      <w:r w:rsidRPr="006013BE"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Plato de Arroz </w:t>
      </w: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en su comunidad de fe, tales como:</w:t>
      </w:r>
    </w:p>
    <w:p w14:paraId="6E047301" w14:textId="6C7C7D4D" w:rsidR="006013BE" w:rsidRDefault="00E22FE7" w:rsidP="00422014">
      <w:pPr>
        <w:pStyle w:val="paragraph"/>
        <w:numPr>
          <w:ilvl w:val="2"/>
          <w:numId w:val="12"/>
        </w:numPr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US"/>
        </w:rPr>
      </w:pP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El video</w:t>
      </w:r>
      <w:r w:rsidRPr="006013BE">
        <w:rPr>
          <w:rFonts w:asciiTheme="minorHAnsi" w:hAnsiTheme="minorHAnsi" w:cstheme="minorHAnsi"/>
          <w:sz w:val="22"/>
          <w:szCs w:val="22"/>
          <w:lang w:val="es"/>
        </w:rPr>
        <w:t xml:space="preserve"> “</w:t>
      </w:r>
      <w:r w:rsidRPr="006013BE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Cómo </w:t>
      </w:r>
      <w:r w:rsidR="00A42783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poner en marcha </w:t>
      </w:r>
      <w:r w:rsidRPr="006013BE"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>Plato de Arroz de CRS”</w:t>
      </w: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.</w:t>
      </w:r>
    </w:p>
    <w:p w14:paraId="5CC99E0D" w14:textId="77777777" w:rsidR="006013BE" w:rsidRDefault="00E22FE7" w:rsidP="00422014">
      <w:pPr>
        <w:pStyle w:val="paragraph"/>
        <w:numPr>
          <w:ilvl w:val="2"/>
          <w:numId w:val="12"/>
        </w:numPr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US"/>
        </w:rPr>
      </w:pP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Detalles para configurar una página de </w:t>
      </w:r>
      <w:r w:rsidRPr="006013BE"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>Plato de Arroz de CRS</w:t>
      </w: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 para colectar en línea las contribuciones de sus parroquias.</w:t>
      </w:r>
    </w:p>
    <w:p w14:paraId="6509AC9D" w14:textId="77777777" w:rsidR="00640EDB" w:rsidRPr="00640EDB" w:rsidRDefault="00E22FE7" w:rsidP="00422014">
      <w:pPr>
        <w:pStyle w:val="paragraph"/>
        <w:numPr>
          <w:ilvl w:val="2"/>
          <w:numId w:val="12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Anuncios para boletines y otras herramientas para motivar la participación en P</w:t>
      </w:r>
      <w:r w:rsidRPr="006013BE"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>lato de Arroz de CRS</w:t>
      </w: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 en su comunidad durante estos 40 días.</w:t>
      </w:r>
    </w:p>
    <w:p w14:paraId="2F718FC8" w14:textId="77777777" w:rsidR="00422014" w:rsidRDefault="00E22FE7" w:rsidP="003B0874">
      <w:pPr>
        <w:pStyle w:val="paragraph"/>
        <w:numPr>
          <w:ilvl w:val="1"/>
          <w:numId w:val="12"/>
        </w:numPr>
        <w:spacing w:before="24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US"/>
        </w:rPr>
      </w:pPr>
      <w:r w:rsidRPr="00640EDB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es"/>
        </w:rPr>
        <w:t>Decidan una fecha para distribuir los Platos de Arroz a los miembros de su comunidad</w:t>
      </w:r>
      <w:r w:rsidRPr="00640EDB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US"/>
        </w:rPr>
        <w:t>.</w:t>
      </w:r>
      <w:r w:rsidRPr="00640ED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 </w:t>
      </w:r>
      <w:r w:rsidRPr="00640ED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>Su párroco podría dirigir la Oración para iniciar la Cuaresma, que se encuentra en</w:t>
      </w:r>
      <w:r w:rsidRPr="00640ED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</w:t>
      </w:r>
      <w:r w:rsidRPr="00640EDB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US"/>
        </w:rPr>
        <w:t>crsplatodearroz.org/parroquias</w:t>
      </w:r>
      <w:r w:rsidRPr="00640ED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, </w:t>
      </w:r>
      <w:r w:rsidRPr="00640ED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>para marcar el inicio del programa en su parroquia</w:t>
      </w:r>
      <w:r w:rsidRPr="00640ED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. Consideren pedir a los alumnos de la escuela parroquial o de la catequesis que distribuyan los Plato de Arroz después de Misa.</w:t>
      </w:r>
      <w:r w:rsidRPr="00640EDB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 </w:t>
      </w:r>
    </w:p>
    <w:p w14:paraId="140AB551" w14:textId="77777777" w:rsidR="003B0874" w:rsidRPr="003B0874" w:rsidRDefault="00E22FE7" w:rsidP="00945FDB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422014">
        <w:rPr>
          <w:rFonts w:asciiTheme="minorHAnsi" w:hAnsiTheme="minorHAnsi" w:cstheme="minorHAnsi"/>
          <w:b/>
          <w:bCs/>
          <w:sz w:val="22"/>
          <w:szCs w:val="22"/>
          <w:lang w:val="es-US"/>
        </w:rPr>
        <w:t>Si sus parroquias prefiere una opción virtual</w:t>
      </w:r>
      <w:r w:rsidRPr="00422014">
        <w:rPr>
          <w:rFonts w:asciiTheme="minorHAnsi" w:hAnsiTheme="minorHAnsi" w:cstheme="minorHAnsi"/>
          <w:sz w:val="22"/>
          <w:szCs w:val="22"/>
          <w:lang w:val="es-US"/>
        </w:rPr>
        <w:t xml:space="preserve">, establezcan </w:t>
      </w:r>
      <w:r w:rsidRPr="00422014">
        <w:rPr>
          <w:rFonts w:asciiTheme="minorHAnsi" w:hAnsiTheme="minorHAnsi" w:cstheme="minorHAnsi"/>
          <w:sz w:val="22"/>
          <w:szCs w:val="22"/>
          <w:lang w:val="es"/>
        </w:rPr>
        <w:t xml:space="preserve">una fecha y hora para que las </w:t>
      </w:r>
    </w:p>
    <w:p w14:paraId="51B1CE36" w14:textId="77777777" w:rsidR="003B0874" w:rsidRDefault="00E22FE7" w:rsidP="003B087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  <w:lang w:val="es"/>
        </w:rPr>
      </w:pPr>
      <w:r w:rsidRPr="00422014">
        <w:rPr>
          <w:rFonts w:asciiTheme="minorHAnsi" w:hAnsiTheme="minorHAnsi" w:cstheme="minorHAnsi"/>
          <w:sz w:val="22"/>
          <w:szCs w:val="22"/>
          <w:lang w:val="es"/>
        </w:rPr>
        <w:t>familias recojan su Plato de Arroz o diríjanlos a</w:t>
      </w:r>
      <w:r w:rsidRPr="00422014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Pr="00422014">
        <w:rPr>
          <w:rFonts w:asciiTheme="minorHAnsi" w:hAnsiTheme="minorHAnsi" w:cstheme="minorHAnsi"/>
          <w:b/>
          <w:bCs/>
          <w:sz w:val="22"/>
          <w:szCs w:val="22"/>
          <w:lang w:val="es-US"/>
        </w:rPr>
        <w:t>crsplatodearroz.org/</w:t>
      </w:r>
      <w:r w:rsidRPr="00422014">
        <w:rPr>
          <w:rFonts w:asciiTheme="minorHAnsi" w:hAnsiTheme="minorHAnsi" w:cstheme="minorHAnsi"/>
          <w:b/>
          <w:sz w:val="22"/>
          <w:szCs w:val="22"/>
          <w:lang w:val="es"/>
        </w:rPr>
        <w:t>familias</w:t>
      </w:r>
      <w:r w:rsidRPr="00422014">
        <w:rPr>
          <w:rFonts w:asciiTheme="minorHAnsi" w:hAnsiTheme="minorHAnsi" w:cstheme="minorHAnsi"/>
          <w:sz w:val="22"/>
          <w:szCs w:val="22"/>
          <w:lang w:val="es"/>
        </w:rPr>
        <w:t xml:space="preserve"> para imprimir </w:t>
      </w:r>
    </w:p>
    <w:p w14:paraId="5ECAE2ED" w14:textId="79DA95CD" w:rsidR="00E22FE7" w:rsidRPr="00422014" w:rsidRDefault="00E22FE7" w:rsidP="003B087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422014">
        <w:rPr>
          <w:rFonts w:asciiTheme="minorHAnsi" w:hAnsiTheme="minorHAnsi" w:cstheme="minorHAnsi"/>
          <w:sz w:val="22"/>
          <w:szCs w:val="22"/>
          <w:lang w:val="es"/>
        </w:rPr>
        <w:t>su propia etiqueta.</w:t>
      </w:r>
      <w:r w:rsidRPr="00422014">
        <w:rPr>
          <w:rFonts w:asciiTheme="minorHAnsi" w:hAnsiTheme="minorHAnsi" w:cstheme="minorHAnsi"/>
          <w:sz w:val="22"/>
          <w:szCs w:val="22"/>
          <w:lang w:val="es-US"/>
        </w:rPr>
        <w:t xml:space="preserve"> Visiten </w:t>
      </w:r>
      <w:bookmarkStart w:id="0" w:name="_Hlk105153900"/>
      <w:r w:rsidRPr="00422014">
        <w:rPr>
          <w:rFonts w:asciiTheme="minorHAnsi" w:hAnsiTheme="minorHAnsi" w:cstheme="minorHAnsi"/>
          <w:b/>
          <w:bCs/>
          <w:sz w:val="22"/>
          <w:szCs w:val="22"/>
          <w:lang w:val="es-US"/>
        </w:rPr>
        <w:t>crsricebowl.org/</w:t>
      </w:r>
      <w:bookmarkEnd w:id="0"/>
      <w:proofErr w:type="spellStart"/>
      <w:r w:rsidRPr="00422014">
        <w:rPr>
          <w:rFonts w:asciiTheme="minorHAnsi" w:hAnsiTheme="minorHAnsi" w:cstheme="minorHAnsi"/>
          <w:b/>
          <w:bCs/>
          <w:sz w:val="22"/>
          <w:szCs w:val="22"/>
          <w:lang w:val="es-US"/>
        </w:rPr>
        <w:t>dioceses</w:t>
      </w:r>
      <w:proofErr w:type="spellEnd"/>
      <w:r w:rsidRPr="00422014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Pr="00422014">
        <w:rPr>
          <w:rFonts w:asciiTheme="minorHAnsi" w:hAnsiTheme="minorHAnsi" w:cstheme="minorHAnsi"/>
          <w:sz w:val="22"/>
          <w:szCs w:val="22"/>
          <w:lang w:val="es"/>
        </w:rPr>
        <w:t>para obtener más consejos para la participación virtual.</w:t>
      </w:r>
    </w:p>
    <w:p w14:paraId="28709396" w14:textId="77777777" w:rsidR="00E22FE7" w:rsidRPr="001427DE" w:rsidRDefault="00E22FE7" w:rsidP="004220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Style w:val="eop"/>
          <w:rFonts w:asciiTheme="minorHAnsi" w:hAnsiTheme="minorHAnsi" w:cstheme="minorHAnsi"/>
          <w:sz w:val="22"/>
          <w:szCs w:val="22"/>
          <w:lang w:val="es-US"/>
        </w:rPr>
        <w:t> </w:t>
      </w:r>
    </w:p>
    <w:p w14:paraId="01DAB424" w14:textId="6173DEEE" w:rsidR="00E22FE7" w:rsidRPr="001427DE" w:rsidRDefault="00E22FE7" w:rsidP="004220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Si tiene</w:t>
      </w:r>
      <w:r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n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 alguna pregunta sobre </w:t>
      </w:r>
      <w:r w:rsidRPr="001427DE"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>Plato de Arroz</w:t>
      </w:r>
      <w:r w:rsidR="008C2A93"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 de CRS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 xml:space="preserve">, 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por favor </w:t>
      </w:r>
      <w:r w:rsidR="00422014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pónganse</w:t>
      </w:r>
      <w:r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 en contacto conmigo</w:t>
      </w:r>
      <w:r w:rsidR="00D66DB4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o escriban a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> </w:t>
      </w:r>
      <w:hyperlink r:id="rId11">
        <w:r w:rsidRPr="001427DE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  <w:lang w:val="es-US"/>
          </w:rPr>
          <w:t>crsricebowl@crs.org</w:t>
        </w:r>
      </w:hyperlink>
      <w:r w:rsidRPr="001427DE"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>. </w:t>
      </w:r>
      <w:r w:rsidRPr="001427DE">
        <w:rPr>
          <w:rStyle w:val="eop"/>
          <w:rFonts w:asciiTheme="minorHAnsi" w:hAnsiTheme="minorHAnsi" w:cstheme="minorHAnsi"/>
          <w:sz w:val="22"/>
          <w:szCs w:val="22"/>
          <w:lang w:val="es-US"/>
        </w:rPr>
        <w:t> </w:t>
      </w:r>
    </w:p>
    <w:p w14:paraId="3E3D89F7" w14:textId="77777777" w:rsidR="00E22FE7" w:rsidRPr="001427DE" w:rsidRDefault="00E22FE7" w:rsidP="004220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Style w:val="eop"/>
          <w:rFonts w:asciiTheme="minorHAnsi" w:hAnsiTheme="minorHAnsi" w:cstheme="minorHAnsi"/>
          <w:sz w:val="22"/>
          <w:szCs w:val="22"/>
          <w:lang w:val="es-US"/>
        </w:rPr>
        <w:t> </w:t>
      </w:r>
    </w:p>
    <w:p w14:paraId="59E2AE1C" w14:textId="353C38C3" w:rsidR="00E22FE7" w:rsidRPr="001427DE" w:rsidRDefault="00E22FE7" w:rsidP="004220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>¡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>Gracias por</w:t>
      </w:r>
      <w:r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 xml:space="preserve"> hacer a Plato </w:t>
      </w:r>
      <w:r w:rsidRPr="001427DE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de Arroz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</w:t>
      </w:r>
      <w:r w:rsidR="008C2A93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de CRS</w:t>
      </w:r>
      <w:r w:rsidR="00D66DB4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parte del camino de fe de sus feligreses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! </w:t>
      </w:r>
    </w:p>
    <w:p w14:paraId="683E4FCC" w14:textId="77777777" w:rsidR="00E22FE7" w:rsidRPr="00E71008" w:rsidRDefault="00E22FE7" w:rsidP="004220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  <w:lang w:val="es-US"/>
        </w:rPr>
      </w:pPr>
    </w:p>
    <w:p w14:paraId="398826F7" w14:textId="77777777" w:rsidR="00E22FE7" w:rsidRPr="001427DE" w:rsidRDefault="00E22FE7" w:rsidP="004220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27D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[</w:t>
      </w:r>
      <w:proofErr w:type="spellStart"/>
      <w:r w:rsidRPr="001427D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Signature</w:t>
      </w:r>
      <w:proofErr w:type="spellEnd"/>
      <w:r w:rsidRPr="001427D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]</w:t>
      </w:r>
      <w:r w:rsidRPr="001427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873DA6" w14:textId="6D034AF0" w:rsidR="0034564A" w:rsidRPr="00E22FE7" w:rsidRDefault="0034564A" w:rsidP="00422014"/>
    <w:sectPr w:rsidR="0034564A" w:rsidRPr="00E22FE7" w:rsidSect="00422014">
      <w:headerReference w:type="even" r:id="rId12"/>
      <w:headerReference w:type="default" r:id="rId13"/>
      <w:headerReference w:type="first" r:id="rId14"/>
      <w:pgSz w:w="12240" w:h="15840"/>
      <w:pgMar w:top="634" w:right="1008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96D9" w14:textId="77777777" w:rsidR="0013182E" w:rsidRDefault="0013182E" w:rsidP="001541DC">
      <w:r>
        <w:separator/>
      </w:r>
    </w:p>
  </w:endnote>
  <w:endnote w:type="continuationSeparator" w:id="0">
    <w:p w14:paraId="4B8E377B" w14:textId="77777777" w:rsidR="0013182E" w:rsidRDefault="0013182E" w:rsidP="001541DC">
      <w:r>
        <w:continuationSeparator/>
      </w:r>
    </w:p>
  </w:endnote>
  <w:endnote w:type="continuationNotice" w:id="1">
    <w:p w14:paraId="77189ED4" w14:textId="77777777" w:rsidR="0013182E" w:rsidRDefault="00131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BEEE" w14:textId="77777777" w:rsidR="0013182E" w:rsidRDefault="0013182E" w:rsidP="001541DC">
      <w:r>
        <w:separator/>
      </w:r>
    </w:p>
  </w:footnote>
  <w:footnote w:type="continuationSeparator" w:id="0">
    <w:p w14:paraId="2CB22AA7" w14:textId="77777777" w:rsidR="0013182E" w:rsidRDefault="0013182E" w:rsidP="001541DC">
      <w:r>
        <w:continuationSeparator/>
      </w:r>
    </w:p>
  </w:footnote>
  <w:footnote w:type="continuationNotice" w:id="1">
    <w:p w14:paraId="0A6A108C" w14:textId="77777777" w:rsidR="0013182E" w:rsidRDefault="001318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EE0E" w14:textId="77777777" w:rsidR="00D64D99" w:rsidRDefault="009C2C2A">
    <w:pPr>
      <w:pStyle w:val="Header"/>
    </w:pPr>
    <w:r>
      <w:rPr>
        <w:noProof/>
      </w:rPr>
      <w:pict w14:anchorId="0249F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0" o:spid="_x0000_s1026" type="#_x0000_t75" alt="/Users/anny/Dropbox (MarCom)/Creative Team/Studio Lab/Anny/Active Jobs/Rice Bowl 2020/19US 152941 RB 2020 Generic Template/Drafts/trail template 32.jpg" style="position:absolute;margin-left:0;margin-top:0;width:612pt;height:11in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846D" w14:textId="77777777" w:rsidR="00D64D99" w:rsidRDefault="00251B19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6A6250C6" wp14:editId="58C1A9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8" name="Picture 1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N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D7F9" w14:textId="77777777" w:rsidR="00D64D99" w:rsidRDefault="009C2C2A">
    <w:pPr>
      <w:pStyle w:val="Header"/>
    </w:pPr>
    <w:r>
      <w:rPr>
        <w:noProof/>
      </w:rPr>
      <w:pict w14:anchorId="189DE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29" o:spid="_x0000_s1025" type="#_x0000_t75" alt="/Users/anny/Dropbox (MarCom)/Creative Team/Studio Lab/Anny/Active Jobs/Rice Bowl 2020/19US 152941 RB 2020 Generic Template/Drafts/trail template 32.jpg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9594E"/>
    <w:multiLevelType w:val="hybridMultilevel"/>
    <w:tmpl w:val="FE9C6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CE0DC9"/>
    <w:multiLevelType w:val="multilevel"/>
    <w:tmpl w:val="F16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A1262"/>
    <w:multiLevelType w:val="hybridMultilevel"/>
    <w:tmpl w:val="19E49C06"/>
    <w:lvl w:ilvl="0" w:tplc="2356E45C">
      <w:start w:val="1"/>
      <w:numFmt w:val="decimal"/>
      <w:lvlText w:val="%1."/>
      <w:lvlJc w:val="left"/>
      <w:pPr>
        <w:ind w:left="-180" w:hanging="360"/>
      </w:pPr>
      <w:rPr>
        <w:rFonts w:asciiTheme="minorHAnsi" w:eastAsia="Times New Roman" w:hAnsiTheme="minorHAnsi" w:cstheme="minorHAnsi"/>
        <w:color w:val="000000"/>
      </w:rPr>
    </w:lvl>
    <w:lvl w:ilvl="1" w:tplc="080A000F">
      <w:start w:val="1"/>
      <w:numFmt w:val="decimal"/>
      <w:lvlText w:val="%2."/>
      <w:lvlJc w:val="left"/>
      <w:pPr>
        <w:ind w:left="540" w:hanging="360"/>
      </w:pPr>
    </w:lvl>
    <w:lvl w:ilvl="2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2D32F1E"/>
    <w:multiLevelType w:val="multilevel"/>
    <w:tmpl w:val="A994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3C4210"/>
    <w:multiLevelType w:val="multilevel"/>
    <w:tmpl w:val="2F94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B62283"/>
    <w:multiLevelType w:val="multilevel"/>
    <w:tmpl w:val="10AC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C3C0EC7"/>
    <w:multiLevelType w:val="multilevel"/>
    <w:tmpl w:val="5294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A2456B"/>
    <w:multiLevelType w:val="multilevel"/>
    <w:tmpl w:val="D67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72D07421"/>
    <w:multiLevelType w:val="multilevel"/>
    <w:tmpl w:val="B15A3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993627"/>
    <w:multiLevelType w:val="multilevel"/>
    <w:tmpl w:val="501C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3890230">
    <w:abstractNumId w:val="0"/>
  </w:num>
  <w:num w:numId="2" w16cid:durableId="1669669664">
    <w:abstractNumId w:val="10"/>
  </w:num>
  <w:num w:numId="3" w16cid:durableId="400564867">
    <w:abstractNumId w:val="4"/>
  </w:num>
  <w:num w:numId="4" w16cid:durableId="725836005">
    <w:abstractNumId w:val="8"/>
  </w:num>
  <w:num w:numId="5" w16cid:durableId="229586130">
    <w:abstractNumId w:val="2"/>
  </w:num>
  <w:num w:numId="6" w16cid:durableId="474834405">
    <w:abstractNumId w:val="12"/>
  </w:num>
  <w:num w:numId="7" w16cid:durableId="138348496">
    <w:abstractNumId w:val="5"/>
  </w:num>
  <w:num w:numId="8" w16cid:durableId="149638457">
    <w:abstractNumId w:val="11"/>
  </w:num>
  <w:num w:numId="9" w16cid:durableId="1297757420">
    <w:abstractNumId w:val="6"/>
  </w:num>
  <w:num w:numId="10" w16cid:durableId="1759445690">
    <w:abstractNumId w:val="1"/>
  </w:num>
  <w:num w:numId="11" w16cid:durableId="1762410409">
    <w:abstractNumId w:val="9"/>
  </w:num>
  <w:num w:numId="12" w16cid:durableId="170798034">
    <w:abstractNumId w:val="3"/>
  </w:num>
  <w:num w:numId="13" w16cid:durableId="1589534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0C"/>
    <w:rsid w:val="000149F7"/>
    <w:rsid w:val="000316A9"/>
    <w:rsid w:val="00034796"/>
    <w:rsid w:val="00041B1E"/>
    <w:rsid w:val="00052467"/>
    <w:rsid w:val="00056F68"/>
    <w:rsid w:val="00076E26"/>
    <w:rsid w:val="00084E90"/>
    <w:rsid w:val="000B5BB7"/>
    <w:rsid w:val="0013182E"/>
    <w:rsid w:val="00133D30"/>
    <w:rsid w:val="0014581D"/>
    <w:rsid w:val="001541DC"/>
    <w:rsid w:val="00155226"/>
    <w:rsid w:val="00185AF6"/>
    <w:rsid w:val="001B7D7B"/>
    <w:rsid w:val="001F7FB8"/>
    <w:rsid w:val="0020580A"/>
    <w:rsid w:val="00225510"/>
    <w:rsid w:val="00244BBD"/>
    <w:rsid w:val="0024742E"/>
    <w:rsid w:val="00251B19"/>
    <w:rsid w:val="002573FF"/>
    <w:rsid w:val="00263A5A"/>
    <w:rsid w:val="00277362"/>
    <w:rsid w:val="00280B96"/>
    <w:rsid w:val="002A21FB"/>
    <w:rsid w:val="002A4EDB"/>
    <w:rsid w:val="002D0584"/>
    <w:rsid w:val="002D6857"/>
    <w:rsid w:val="00342FC9"/>
    <w:rsid w:val="0034564A"/>
    <w:rsid w:val="00381D3A"/>
    <w:rsid w:val="00393A21"/>
    <w:rsid w:val="003B0347"/>
    <w:rsid w:val="003B0874"/>
    <w:rsid w:val="003D0EB5"/>
    <w:rsid w:val="003D40E0"/>
    <w:rsid w:val="003F3268"/>
    <w:rsid w:val="003F7C89"/>
    <w:rsid w:val="00403D0C"/>
    <w:rsid w:val="004060AA"/>
    <w:rsid w:val="0041150C"/>
    <w:rsid w:val="004176EE"/>
    <w:rsid w:val="00417DD5"/>
    <w:rsid w:val="00421C08"/>
    <w:rsid w:val="00422014"/>
    <w:rsid w:val="00426CEA"/>
    <w:rsid w:val="00441DFF"/>
    <w:rsid w:val="00441E3D"/>
    <w:rsid w:val="00447106"/>
    <w:rsid w:val="00452BA1"/>
    <w:rsid w:val="00473910"/>
    <w:rsid w:val="00480FE9"/>
    <w:rsid w:val="004A2D45"/>
    <w:rsid w:val="004D5BFA"/>
    <w:rsid w:val="004F14F1"/>
    <w:rsid w:val="004F464C"/>
    <w:rsid w:val="0050465D"/>
    <w:rsid w:val="00505534"/>
    <w:rsid w:val="00512355"/>
    <w:rsid w:val="0051798F"/>
    <w:rsid w:val="00535DDF"/>
    <w:rsid w:val="00560171"/>
    <w:rsid w:val="005951A3"/>
    <w:rsid w:val="00595922"/>
    <w:rsid w:val="005B394B"/>
    <w:rsid w:val="005C100E"/>
    <w:rsid w:val="005C1418"/>
    <w:rsid w:val="005F7796"/>
    <w:rsid w:val="006013BE"/>
    <w:rsid w:val="006178D6"/>
    <w:rsid w:val="00630960"/>
    <w:rsid w:val="006349DF"/>
    <w:rsid w:val="00640EDB"/>
    <w:rsid w:val="00644D08"/>
    <w:rsid w:val="0065704B"/>
    <w:rsid w:val="00662463"/>
    <w:rsid w:val="00667C63"/>
    <w:rsid w:val="006760EC"/>
    <w:rsid w:val="00695EAD"/>
    <w:rsid w:val="006B4435"/>
    <w:rsid w:val="006C07CE"/>
    <w:rsid w:val="006C33D7"/>
    <w:rsid w:val="006C3964"/>
    <w:rsid w:val="006C66F7"/>
    <w:rsid w:val="006D5A41"/>
    <w:rsid w:val="006F5D95"/>
    <w:rsid w:val="006F7C84"/>
    <w:rsid w:val="00716D18"/>
    <w:rsid w:val="00746BE9"/>
    <w:rsid w:val="0076114D"/>
    <w:rsid w:val="00763BBA"/>
    <w:rsid w:val="00773808"/>
    <w:rsid w:val="0079579F"/>
    <w:rsid w:val="007964BB"/>
    <w:rsid w:val="00797A57"/>
    <w:rsid w:val="007D6F19"/>
    <w:rsid w:val="00806F42"/>
    <w:rsid w:val="00810276"/>
    <w:rsid w:val="008364C0"/>
    <w:rsid w:val="00855964"/>
    <w:rsid w:val="008717D8"/>
    <w:rsid w:val="00876D36"/>
    <w:rsid w:val="00880FDD"/>
    <w:rsid w:val="008C24A6"/>
    <w:rsid w:val="008C2A93"/>
    <w:rsid w:val="008C6C9E"/>
    <w:rsid w:val="008D09C7"/>
    <w:rsid w:val="008F3E80"/>
    <w:rsid w:val="00945FDB"/>
    <w:rsid w:val="00947DF2"/>
    <w:rsid w:val="00967EBD"/>
    <w:rsid w:val="0098468C"/>
    <w:rsid w:val="00986530"/>
    <w:rsid w:val="00991D0D"/>
    <w:rsid w:val="009A2E42"/>
    <w:rsid w:val="009C2C2A"/>
    <w:rsid w:val="009D0E9C"/>
    <w:rsid w:val="009D52D0"/>
    <w:rsid w:val="009E2ABC"/>
    <w:rsid w:val="009E2CE7"/>
    <w:rsid w:val="00A02B40"/>
    <w:rsid w:val="00A3778D"/>
    <w:rsid w:val="00A42783"/>
    <w:rsid w:val="00A43B63"/>
    <w:rsid w:val="00A55BCC"/>
    <w:rsid w:val="00A61F7C"/>
    <w:rsid w:val="00A87C18"/>
    <w:rsid w:val="00AB70FA"/>
    <w:rsid w:val="00AC682F"/>
    <w:rsid w:val="00AD4B40"/>
    <w:rsid w:val="00B254FD"/>
    <w:rsid w:val="00B26162"/>
    <w:rsid w:val="00B33697"/>
    <w:rsid w:val="00B365D0"/>
    <w:rsid w:val="00B42736"/>
    <w:rsid w:val="00B42964"/>
    <w:rsid w:val="00B502DC"/>
    <w:rsid w:val="00B61A13"/>
    <w:rsid w:val="00B66E03"/>
    <w:rsid w:val="00B729F6"/>
    <w:rsid w:val="00B9297D"/>
    <w:rsid w:val="00BA0F9E"/>
    <w:rsid w:val="00BA77EC"/>
    <w:rsid w:val="00BF3F4E"/>
    <w:rsid w:val="00BF3FCE"/>
    <w:rsid w:val="00C12257"/>
    <w:rsid w:val="00C355EC"/>
    <w:rsid w:val="00C84122"/>
    <w:rsid w:val="00C8431E"/>
    <w:rsid w:val="00CC1C83"/>
    <w:rsid w:val="00CC2954"/>
    <w:rsid w:val="00CD718B"/>
    <w:rsid w:val="00CE5BB3"/>
    <w:rsid w:val="00CF46D6"/>
    <w:rsid w:val="00D50877"/>
    <w:rsid w:val="00D51763"/>
    <w:rsid w:val="00D53F68"/>
    <w:rsid w:val="00D57D93"/>
    <w:rsid w:val="00D64D99"/>
    <w:rsid w:val="00D66DB4"/>
    <w:rsid w:val="00D6722F"/>
    <w:rsid w:val="00D733AD"/>
    <w:rsid w:val="00D92318"/>
    <w:rsid w:val="00DA3E68"/>
    <w:rsid w:val="00DB0F9B"/>
    <w:rsid w:val="00DE48B1"/>
    <w:rsid w:val="00DE50D6"/>
    <w:rsid w:val="00E03ADF"/>
    <w:rsid w:val="00E22FE7"/>
    <w:rsid w:val="00E25CDA"/>
    <w:rsid w:val="00E31D46"/>
    <w:rsid w:val="00E5116D"/>
    <w:rsid w:val="00E5236F"/>
    <w:rsid w:val="00E67302"/>
    <w:rsid w:val="00E67530"/>
    <w:rsid w:val="00E96402"/>
    <w:rsid w:val="00EA4518"/>
    <w:rsid w:val="00EB746C"/>
    <w:rsid w:val="00EC7ED4"/>
    <w:rsid w:val="00ED6BB1"/>
    <w:rsid w:val="00EE0FF8"/>
    <w:rsid w:val="00F13FB9"/>
    <w:rsid w:val="00F23810"/>
    <w:rsid w:val="00F33E2D"/>
    <w:rsid w:val="00F3485B"/>
    <w:rsid w:val="00F563AF"/>
    <w:rsid w:val="00F9517B"/>
    <w:rsid w:val="00FB38BF"/>
    <w:rsid w:val="00FB5809"/>
    <w:rsid w:val="00FC7419"/>
    <w:rsid w:val="00FD3D8B"/>
    <w:rsid w:val="00FE6420"/>
    <w:rsid w:val="00FE7F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EAB0339"/>
  <w15:docId w15:val="{1CA98310-3F21-4B2E-834C-6F8E1C9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733AD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table" w:styleId="TableGrid">
    <w:name w:val="Table Grid"/>
    <w:basedOn w:val="TableNormal"/>
    <w:uiPriority w:val="39"/>
    <w:rsid w:val="00D733A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D0E9C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34564A"/>
  </w:style>
  <w:style w:type="character" w:customStyle="1" w:styleId="normaltextrun">
    <w:name w:val="normaltextrun"/>
    <w:basedOn w:val="DefaultParagraphFont"/>
    <w:rsid w:val="0034564A"/>
  </w:style>
  <w:style w:type="paragraph" w:customStyle="1" w:styleId="paragraph">
    <w:name w:val="paragraph"/>
    <w:basedOn w:val="Normal"/>
    <w:rsid w:val="00504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535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DD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D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sricebowl@cr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SP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8B28A445448908854D5927C39E4" ma:contentTypeVersion="16" ma:contentTypeDescription="Create a new document." ma:contentTypeScope="" ma:versionID="a398f3d649fdb9c7d2d3d6a34565927b">
  <xsd:schema xmlns:xsd="http://www.w3.org/2001/XMLSchema" xmlns:xs="http://www.w3.org/2001/XMLSchema" xmlns:p="http://schemas.microsoft.com/office/2006/metadata/properties" xmlns:ns2="842ae483-d403-464b-b057-2e3e2960b405" xmlns:ns3="df7a84cd-31f9-4ef8-8346-8d7189ad4c7a" xmlns:ns4="b2594ab3-d42a-4e76-bde3-98c81b560ae9" targetNamespace="http://schemas.microsoft.com/office/2006/metadata/properties" ma:root="true" ma:fieldsID="11b84327229fb6eaba96af684f2d5a45" ns2:_="" ns3:_="" ns4:_="">
    <xsd:import namespace="842ae483-d403-464b-b057-2e3e2960b405"/>
    <xsd:import namespace="df7a84cd-31f9-4ef8-8346-8d7189ad4c7a"/>
    <xsd:import namespace="b2594ab3-d42a-4e76-bde3-98c81b560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e483-d403-464b-b057-2e3e2960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84cd-31f9-4ef8-8346-8d7189ad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4ab3-d42a-4e76-bde3-98c81b560ae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871f2f-ceab-4694-a5cd-ae6e3864f03b}" ma:internalName="TaxCatchAll" ma:showField="CatchAllData" ma:web="df7a84cd-31f9-4ef8-8346-8d7189ad4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594ab3-d42a-4e76-bde3-98c81b560ae9" xsi:nil="true"/>
    <SharedWithUsers xmlns="df7a84cd-31f9-4ef8-8346-8d7189ad4c7a">
      <UserInfo>
        <DisplayName/>
        <AccountId xsi:nil="true"/>
        <AccountType/>
      </UserInfo>
    </SharedWithUsers>
    <lcf76f155ced4ddcb4097134ff3c332f xmlns="842ae483-d403-464b-b057-2e3e2960b4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C6F33B-2BF7-41D4-990E-B68D5A6284D5}"/>
</file>

<file path=customXml/itemProps2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  <ds:schemaRef ds:uri="bf0c0a98-e17a-4fcb-ad16-3fb61a0340bb"/>
    <ds:schemaRef ds:uri="d11a0a71-0e74-4d52-ae1c-c3e1d1346c65"/>
    <ds:schemaRef ds:uri="b2594ab3-d42a-4e76-bde3-98c81b560ae9"/>
  </ds:schemaRefs>
</ds:datastoreItem>
</file>

<file path=customXml/itemProps3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25D7D-0390-DB4B-96D4-01835990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SP</Template>
  <TotalTime>28</TotalTime>
  <Pages>1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3075</CharactersWithSpaces>
  <SharedDoc>false</SharedDoc>
  <HLinks>
    <vt:vector size="6" baseType="variant"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mailto:crsricebowl@crs.org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Trejo, Marimar</cp:lastModifiedBy>
  <cp:revision>34</cp:revision>
  <cp:lastPrinted>2019-06-18T14:19:00Z</cp:lastPrinted>
  <dcterms:created xsi:type="dcterms:W3CDTF">2022-07-28T13:51:00Z</dcterms:created>
  <dcterms:modified xsi:type="dcterms:W3CDTF">2022-08-29T14:41:00Z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0x010100DBAC28B28A445448908854D5927C39E4</vt:lpwstr>
  </property>
  <property fmtid="{D5CDD505-2E9C-101B-9397-08002B2CF9AE}" pid="3" name="Order">
    <vt:r8>5890100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