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4F80" w14:textId="77777777" w:rsidR="0095449E" w:rsidRDefault="0095449E" w:rsidP="0095449E">
      <w:pPr>
        <w:spacing w:before="240"/>
        <w:rPr>
          <w:rFonts w:ascii="Calibri" w:hAnsi="Calibri" w:cs="Calibri"/>
          <w:sz w:val="22"/>
          <w:szCs w:val="22"/>
          <w:lang w:val="es-MX"/>
        </w:rPr>
      </w:pPr>
    </w:p>
    <w:p w14:paraId="47BBE48B" w14:textId="7FE642B0"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Queridas familias,</w:t>
      </w:r>
    </w:p>
    <w:p w14:paraId="0E3B94D9"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Esta Cuaresma, nuestra comunidad participará en Plato de Arroz de CRS, un programa que nos invita a reflexionar sobre los desafíos del hambre global y nuestro llamado evangélico a cuidar de nuestra familia humana.</w:t>
      </w:r>
    </w:p>
    <w:p w14:paraId="1EC9EEF9"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 xml:space="preserve">Plato de Arroz de CRS nos brinda dentro de esta Cuaresma la maravillosa oportunidad de ir al encuentro de diversas personas alrededor del mundo, adentrarnos en sus vidas y reconocerlas como nuestros hermanos. Veremos cómo a través de nuestra </w:t>
      </w:r>
      <w:r w:rsidRPr="0095449E">
        <w:rPr>
          <w:rFonts w:ascii="Calibri" w:hAnsi="Calibri" w:cs="Calibri"/>
          <w:b/>
          <w:bCs/>
          <w:sz w:val="22"/>
          <w:szCs w:val="22"/>
          <w:lang w:val="es-MX"/>
        </w:rPr>
        <w:t xml:space="preserve">oración, </w:t>
      </w:r>
      <w:r w:rsidRPr="0095449E">
        <w:rPr>
          <w:rFonts w:ascii="Calibri" w:hAnsi="Calibri" w:cs="Calibri"/>
          <w:sz w:val="22"/>
          <w:szCs w:val="22"/>
          <w:lang w:val="es-MX"/>
        </w:rPr>
        <w:t xml:space="preserve">nos encontramos con Jesús, presente en cada miembro de nuestra familia humana. Al </w:t>
      </w:r>
      <w:r w:rsidRPr="0095449E">
        <w:rPr>
          <w:rFonts w:ascii="Calibri" w:hAnsi="Calibri" w:cs="Calibri"/>
          <w:b/>
          <w:bCs/>
          <w:sz w:val="22"/>
          <w:szCs w:val="22"/>
          <w:lang w:val="es-MX"/>
        </w:rPr>
        <w:t xml:space="preserve">ayunar </w:t>
      </w:r>
      <w:r w:rsidRPr="0095449E">
        <w:rPr>
          <w:rFonts w:ascii="Calibri" w:hAnsi="Calibri" w:cs="Calibri"/>
          <w:sz w:val="22"/>
          <w:szCs w:val="22"/>
          <w:lang w:val="es-MX"/>
        </w:rPr>
        <w:t>podremos profundizar</w:t>
      </w:r>
      <w:r w:rsidRPr="0095449E">
        <w:rPr>
          <w:rFonts w:ascii="Calibri" w:hAnsi="Calibri" w:cs="Calibri"/>
          <w:b/>
          <w:bCs/>
          <w:sz w:val="22"/>
          <w:szCs w:val="22"/>
          <w:lang w:val="es-MX"/>
        </w:rPr>
        <w:t xml:space="preserve"> </w:t>
      </w:r>
      <w:r w:rsidRPr="0095449E">
        <w:rPr>
          <w:rFonts w:ascii="Calibri" w:hAnsi="Calibri" w:cs="Calibri"/>
          <w:sz w:val="22"/>
          <w:szCs w:val="22"/>
          <w:lang w:val="es-MX"/>
        </w:rPr>
        <w:t xml:space="preserve">en los obstáculos que nos impiden amar plenamente a Dios y a nuestro prójimo. Y al </w:t>
      </w:r>
      <w:r w:rsidRPr="0095449E">
        <w:rPr>
          <w:rFonts w:ascii="Calibri" w:hAnsi="Calibri" w:cs="Calibri"/>
          <w:b/>
          <w:bCs/>
          <w:sz w:val="22"/>
          <w:szCs w:val="22"/>
          <w:lang w:val="es-MX"/>
        </w:rPr>
        <w:t xml:space="preserve">dar limosna, </w:t>
      </w:r>
      <w:r w:rsidRPr="0095449E">
        <w:rPr>
          <w:rFonts w:ascii="Calibri" w:hAnsi="Calibri" w:cs="Calibri"/>
          <w:sz w:val="22"/>
          <w:szCs w:val="22"/>
          <w:lang w:val="es-MX"/>
        </w:rPr>
        <w:t>compartimos en solidaridad con quienes necesitan de nuestro apoyo.</w:t>
      </w:r>
    </w:p>
    <w:p w14:paraId="43E18B64"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 xml:space="preserve">Al unir nuestras oraciones, ayunos y limosnas esta Cuaresma con las de otras parroquias y escuelas católicas en los Estados Unidos ayudaremos a millones de mujeres, hombres y niños de todo el mundo cuyos retos económicos se han agudizado debido a la pandemia. Juntos como Iglesia, a través de Plato de Arroz de CRS, podemos contribuir a los esfuerzos de quienes buscan construir un mundo mejor para ellos mismos y sus comunidades. </w:t>
      </w:r>
    </w:p>
    <w:p w14:paraId="3EAD595D"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Plato de Arroz de CRS proporciona muchos recursos para la reflexión diaria durante este tiempo litúrgico. Consideren estas sugerencias en el plan cuaresmal de su familia:</w:t>
      </w:r>
    </w:p>
    <w:p w14:paraId="1B4A1D0E" w14:textId="77777777" w:rsidR="0095449E" w:rsidRPr="0095449E" w:rsidRDefault="0095449E" w:rsidP="0095449E">
      <w:pPr>
        <w:numPr>
          <w:ilvl w:val="0"/>
          <w:numId w:val="6"/>
        </w:numPr>
        <w:spacing w:before="240"/>
        <w:rPr>
          <w:rFonts w:ascii="Calibri" w:hAnsi="Calibri" w:cs="Calibri"/>
          <w:sz w:val="22"/>
          <w:szCs w:val="22"/>
          <w:lang w:val="es-MX"/>
        </w:rPr>
      </w:pPr>
      <w:r w:rsidRPr="0095449E">
        <w:rPr>
          <w:rFonts w:ascii="Calibri" w:hAnsi="Calibri" w:cs="Calibri"/>
          <w:sz w:val="22"/>
          <w:szCs w:val="22"/>
          <w:lang w:val="es-MX"/>
        </w:rPr>
        <w:t>Usen su Plato de Arroz de CRS y el Calendario de Cuaresma cada día para guiar su oración, ayuno y limosna.</w:t>
      </w:r>
    </w:p>
    <w:p w14:paraId="693C08CB" w14:textId="41A2CD1A" w:rsidR="0095449E" w:rsidRPr="0095449E" w:rsidRDefault="0095449E" w:rsidP="0095449E">
      <w:pPr>
        <w:numPr>
          <w:ilvl w:val="0"/>
          <w:numId w:val="6"/>
        </w:numPr>
        <w:spacing w:before="240"/>
        <w:rPr>
          <w:rFonts w:ascii="Calibri" w:hAnsi="Calibri" w:cs="Calibri"/>
          <w:sz w:val="22"/>
          <w:szCs w:val="22"/>
          <w:lang w:val="es-MX"/>
        </w:rPr>
      </w:pPr>
      <w:r w:rsidRPr="0095449E">
        <w:rPr>
          <w:rFonts w:ascii="Calibri" w:hAnsi="Calibri" w:cs="Calibri"/>
          <w:sz w:val="22"/>
          <w:szCs w:val="22"/>
          <w:lang w:val="es-MX"/>
        </w:rPr>
        <w:t>Lean las historias de esperanza y las reflexiones diarias para inspirar su experiencia</w:t>
      </w:r>
      <w:r>
        <w:rPr>
          <w:rFonts w:ascii="Calibri" w:hAnsi="Calibri" w:cs="Calibri"/>
          <w:sz w:val="22"/>
          <w:szCs w:val="22"/>
          <w:lang w:val="es-MX"/>
        </w:rPr>
        <w:t xml:space="preserve"> </w:t>
      </w:r>
      <w:r w:rsidRPr="0095449E">
        <w:rPr>
          <w:rFonts w:ascii="Calibri" w:hAnsi="Calibri" w:cs="Calibri"/>
          <w:sz w:val="22"/>
          <w:szCs w:val="22"/>
          <w:lang w:val="es-MX"/>
        </w:rPr>
        <w:t>cuaresmal.</w:t>
      </w:r>
    </w:p>
    <w:p w14:paraId="3F2A4078" w14:textId="77777777" w:rsidR="0095449E" w:rsidRPr="0095449E" w:rsidRDefault="0095449E" w:rsidP="0095449E">
      <w:pPr>
        <w:numPr>
          <w:ilvl w:val="0"/>
          <w:numId w:val="6"/>
        </w:numPr>
        <w:spacing w:before="240"/>
        <w:rPr>
          <w:rFonts w:ascii="Calibri" w:hAnsi="Calibri" w:cs="Calibri"/>
          <w:sz w:val="22"/>
          <w:szCs w:val="22"/>
          <w:lang w:val="es-MX"/>
        </w:rPr>
      </w:pPr>
      <w:r w:rsidRPr="0095449E">
        <w:rPr>
          <w:rFonts w:ascii="Calibri" w:hAnsi="Calibri" w:cs="Calibri"/>
          <w:sz w:val="22"/>
          <w:szCs w:val="22"/>
          <w:lang w:val="es-MX"/>
        </w:rPr>
        <w:t>Usen las recetas de Plato de Arroz de CRS para preparar platillos simples y sin carne los viernes de Cuaresma y comer en solidaridad con nuestros hermanos de todo el mundo.</w:t>
      </w:r>
    </w:p>
    <w:p w14:paraId="52F80493" w14:textId="77777777" w:rsidR="0095449E" w:rsidRPr="0095449E" w:rsidRDefault="0095449E" w:rsidP="0095449E">
      <w:pPr>
        <w:numPr>
          <w:ilvl w:val="0"/>
          <w:numId w:val="6"/>
        </w:numPr>
        <w:spacing w:before="240"/>
        <w:rPr>
          <w:rFonts w:ascii="Calibri" w:hAnsi="Calibri" w:cs="Calibri"/>
          <w:sz w:val="22"/>
          <w:szCs w:val="22"/>
          <w:lang w:val="es-MX"/>
        </w:rPr>
      </w:pPr>
      <w:r w:rsidRPr="0095449E">
        <w:rPr>
          <w:rFonts w:ascii="Calibri" w:hAnsi="Calibri" w:cs="Calibri"/>
          <w:sz w:val="22"/>
          <w:szCs w:val="22"/>
          <w:lang w:val="es-MX"/>
        </w:rPr>
        <w:t xml:space="preserve">Visiten </w:t>
      </w:r>
      <w:r w:rsidRPr="0095449E">
        <w:rPr>
          <w:rFonts w:ascii="Calibri" w:hAnsi="Calibri" w:cs="Calibri"/>
          <w:b/>
          <w:bCs/>
          <w:sz w:val="22"/>
          <w:szCs w:val="22"/>
          <w:lang w:val="es-MX"/>
        </w:rPr>
        <w:t xml:space="preserve">crsplatodearroz.org </w:t>
      </w:r>
      <w:r w:rsidRPr="0095449E">
        <w:rPr>
          <w:rFonts w:ascii="Calibri" w:hAnsi="Calibri" w:cs="Calibri"/>
          <w:sz w:val="22"/>
          <w:szCs w:val="22"/>
          <w:lang w:val="es-MX"/>
        </w:rPr>
        <w:t>para ver videos de las personas y comunidades a las que</w:t>
      </w:r>
    </w:p>
    <w:p w14:paraId="0FD45219"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apoyan a través de sus donaciones de Cuaresma a Plato de Arroz de CRS.</w:t>
      </w:r>
    </w:p>
    <w:p w14:paraId="5F5E42A0"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Sus sacrificios durante este tiempo sagrado tienen el poder de cambiar vidas al proporcionar suficientes alimentos nutritivos para que las familias prosperen. Y al practicar los pilares de la Cuaresma a través de Plato de Arroz de CRS, espero que su fe y su conexión con nuestra familia humana global se profundicen.</w:t>
      </w:r>
    </w:p>
    <w:p w14:paraId="27802D4C"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Los Platos de Arroz se recogerán al final de la Cuaresma, así que estén atentos para obtener más información. Gracias por participar en Plato de Arroz de CRS con su familia.</w:t>
      </w:r>
    </w:p>
    <w:p w14:paraId="7B5682D0" w14:textId="77777777" w:rsidR="0095449E" w:rsidRPr="0095449E" w:rsidRDefault="0095449E" w:rsidP="0095449E">
      <w:pPr>
        <w:spacing w:before="240"/>
        <w:rPr>
          <w:rFonts w:ascii="Calibri" w:hAnsi="Calibri" w:cs="Calibri"/>
          <w:sz w:val="22"/>
          <w:szCs w:val="22"/>
          <w:lang w:val="es-MX"/>
        </w:rPr>
      </w:pPr>
    </w:p>
    <w:p w14:paraId="40E56D55" w14:textId="77777777" w:rsidR="0095449E" w:rsidRPr="0095449E" w:rsidRDefault="0095449E" w:rsidP="0095449E">
      <w:pPr>
        <w:spacing w:before="240"/>
        <w:rPr>
          <w:rFonts w:ascii="Calibri" w:hAnsi="Calibri" w:cs="Calibri"/>
          <w:sz w:val="22"/>
          <w:szCs w:val="22"/>
          <w:lang w:val="es-MX"/>
        </w:rPr>
      </w:pPr>
      <w:r w:rsidRPr="0095449E">
        <w:rPr>
          <w:rFonts w:ascii="Calibri" w:hAnsi="Calibri" w:cs="Calibri"/>
          <w:sz w:val="22"/>
          <w:szCs w:val="22"/>
          <w:lang w:val="es-MX"/>
        </w:rPr>
        <w:t>Atentamente,</w:t>
      </w:r>
    </w:p>
    <w:p w14:paraId="07B8C4B0" w14:textId="77777777" w:rsidR="00022290" w:rsidRDefault="00022290" w:rsidP="00022290">
      <w:pPr>
        <w:spacing w:before="240"/>
        <w:rPr>
          <w:rFonts w:ascii="Calibri" w:hAnsi="Calibri" w:cs="Calibri"/>
          <w:sz w:val="22"/>
          <w:szCs w:val="22"/>
          <w:lang w:val="es-MX"/>
        </w:rPr>
      </w:pPr>
    </w:p>
    <w:sectPr w:rsidR="00022290" w:rsidSect="00022290">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FE83" w14:textId="77777777" w:rsidR="003901D9" w:rsidRDefault="003901D9" w:rsidP="001541DC">
      <w:r>
        <w:separator/>
      </w:r>
    </w:p>
  </w:endnote>
  <w:endnote w:type="continuationSeparator" w:id="0">
    <w:p w14:paraId="034468A0" w14:textId="77777777" w:rsidR="003901D9" w:rsidRDefault="003901D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6F45" w14:textId="77777777" w:rsidR="003901D9" w:rsidRDefault="003901D9" w:rsidP="001541DC">
      <w:r>
        <w:separator/>
      </w:r>
    </w:p>
  </w:footnote>
  <w:footnote w:type="continuationSeparator" w:id="0">
    <w:p w14:paraId="5305F519" w14:textId="77777777" w:rsidR="003901D9" w:rsidRDefault="003901D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EE0E" w14:textId="77777777" w:rsidR="00D64D99" w:rsidRDefault="003901D9">
    <w:pPr>
      <w:pStyle w:val="Header"/>
    </w:pPr>
    <w:r>
      <w:rPr>
        <w:noProof/>
      </w:rPr>
      <w:pict w14:anchorId="0249F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0630" o:spid="_x0000_s2050" type="#_x0000_t75" alt="/Users/anny/Dropbox (MarCom)/Creative Team/Studio Lab/Anny/Active Jobs/Rice Bowl 2020/19US 152941 RB 2020 Generic Template/Drafts/trail template 32.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846D" w14:textId="77777777" w:rsidR="00D64D99" w:rsidRDefault="00251B19">
    <w:pPr>
      <w:pStyle w:val="Header"/>
    </w:pPr>
    <w:r>
      <w:rPr>
        <w:noProof/>
      </w:rPr>
      <w:drawing>
        <wp:anchor distT="0" distB="0" distL="114300" distR="114300" simplePos="0" relativeHeight="251664384" behindDoc="1" locked="1" layoutInCell="1" allowOverlap="1" wp14:anchorId="6A6250C6" wp14:editId="58C1A9DA">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N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7F9" w14:textId="77777777" w:rsidR="00D64D99" w:rsidRDefault="003901D9">
    <w:pPr>
      <w:pStyle w:val="Header"/>
    </w:pPr>
    <w:r>
      <w:rPr>
        <w:noProof/>
      </w:rPr>
      <w:pict w14:anchorId="189DE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60629" o:spid="_x0000_s2049" type="#_x0000_t75" alt="/Users/anny/Dropbox (MarCom)/Creative Team/Studio Lab/Anny/Active Jobs/Rice Bowl 2020/19US 152941 RB 2020 Generic Template/Drafts/trail template 32.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F411030"/>
    <w:multiLevelType w:val="hybridMultilevel"/>
    <w:tmpl w:val="6D20D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F12110"/>
    <w:multiLevelType w:val="hybridMultilevel"/>
    <w:tmpl w:val="3E20C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0B5002"/>
    <w:multiLevelType w:val="hybridMultilevel"/>
    <w:tmpl w:val="53960D9A"/>
    <w:lvl w:ilvl="0" w:tplc="F1BEACD0">
      <w:numFmt w:val="bullet"/>
      <w:lvlText w:val="•"/>
      <w:lvlJc w:val="left"/>
      <w:pPr>
        <w:ind w:left="1080" w:hanging="72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0C"/>
    <w:rsid w:val="00022290"/>
    <w:rsid w:val="000316A9"/>
    <w:rsid w:val="00034796"/>
    <w:rsid w:val="00041B1E"/>
    <w:rsid w:val="00052467"/>
    <w:rsid w:val="00084E90"/>
    <w:rsid w:val="000B5BB7"/>
    <w:rsid w:val="00133D30"/>
    <w:rsid w:val="0014581D"/>
    <w:rsid w:val="001541DC"/>
    <w:rsid w:val="00155226"/>
    <w:rsid w:val="001B7D7B"/>
    <w:rsid w:val="0020580A"/>
    <w:rsid w:val="0024742E"/>
    <w:rsid w:val="00251B19"/>
    <w:rsid w:val="00280B96"/>
    <w:rsid w:val="002A4EDB"/>
    <w:rsid w:val="00381D3A"/>
    <w:rsid w:val="003901D9"/>
    <w:rsid w:val="003D40E0"/>
    <w:rsid w:val="00403D0C"/>
    <w:rsid w:val="00421C08"/>
    <w:rsid w:val="00426CEA"/>
    <w:rsid w:val="00441DFF"/>
    <w:rsid w:val="00452BA1"/>
    <w:rsid w:val="004645DA"/>
    <w:rsid w:val="00473910"/>
    <w:rsid w:val="00480FE9"/>
    <w:rsid w:val="004D5BFA"/>
    <w:rsid w:val="004F464C"/>
    <w:rsid w:val="00505534"/>
    <w:rsid w:val="00512355"/>
    <w:rsid w:val="00560171"/>
    <w:rsid w:val="005951A3"/>
    <w:rsid w:val="005B548C"/>
    <w:rsid w:val="005C1418"/>
    <w:rsid w:val="00630960"/>
    <w:rsid w:val="00644D08"/>
    <w:rsid w:val="0065704B"/>
    <w:rsid w:val="00662463"/>
    <w:rsid w:val="00667C63"/>
    <w:rsid w:val="006C07CE"/>
    <w:rsid w:val="006C3964"/>
    <w:rsid w:val="006C66F7"/>
    <w:rsid w:val="006F5D95"/>
    <w:rsid w:val="006F7C84"/>
    <w:rsid w:val="00716D18"/>
    <w:rsid w:val="0076114D"/>
    <w:rsid w:val="00763BBA"/>
    <w:rsid w:val="00773808"/>
    <w:rsid w:val="0079579F"/>
    <w:rsid w:val="00876D36"/>
    <w:rsid w:val="00880FDD"/>
    <w:rsid w:val="008D09C7"/>
    <w:rsid w:val="0095449E"/>
    <w:rsid w:val="00967EBD"/>
    <w:rsid w:val="009A2E42"/>
    <w:rsid w:val="009D52D0"/>
    <w:rsid w:val="009E4675"/>
    <w:rsid w:val="00A02B40"/>
    <w:rsid w:val="00A87C18"/>
    <w:rsid w:val="00AB70FA"/>
    <w:rsid w:val="00AC682F"/>
    <w:rsid w:val="00AD4B40"/>
    <w:rsid w:val="00B365D0"/>
    <w:rsid w:val="00B42964"/>
    <w:rsid w:val="00B502DC"/>
    <w:rsid w:val="00B729F6"/>
    <w:rsid w:val="00BA77EC"/>
    <w:rsid w:val="00BF3F4E"/>
    <w:rsid w:val="00BF3FCE"/>
    <w:rsid w:val="00C12257"/>
    <w:rsid w:val="00C8431E"/>
    <w:rsid w:val="00CC1C83"/>
    <w:rsid w:val="00CE5BB3"/>
    <w:rsid w:val="00D53F68"/>
    <w:rsid w:val="00D64D99"/>
    <w:rsid w:val="00DA3E68"/>
    <w:rsid w:val="00DB0F9B"/>
    <w:rsid w:val="00DE48B1"/>
    <w:rsid w:val="00DE50D6"/>
    <w:rsid w:val="00E02C36"/>
    <w:rsid w:val="00E96402"/>
    <w:rsid w:val="00F072A4"/>
    <w:rsid w:val="00F13FB9"/>
    <w:rsid w:val="00F23810"/>
    <w:rsid w:val="00F563AF"/>
    <w:rsid w:val="00F9517B"/>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2EAB0339"/>
  <w15:docId w15:val="{1CA98310-3F21-4B2E-834C-6F8E1C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SP.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726578-fbfc-4c39-a68e-1b020eb12ed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C1BC76D57C3A41BA29A2848BE114D6" ma:contentTypeVersion="13" ma:contentTypeDescription="Create a new document." ma:contentTypeScope="" ma:versionID="97dd89b9f7890e6fa503ee4560d3fefb">
  <xsd:schema xmlns:xsd="http://www.w3.org/2001/XMLSchema" xmlns:xs="http://www.w3.org/2001/XMLSchema" xmlns:p="http://schemas.microsoft.com/office/2006/metadata/properties" xmlns:ns2="67f0b72c-8ee3-407a-8876-ed0a11eb4d94" xmlns:ns3="61726578-fbfc-4c39-a68e-1b020eb12edd" targetNamespace="http://schemas.microsoft.com/office/2006/metadata/properties" ma:root="true" ma:fieldsID="b4ddd18672a8c883be3d3fd91f423049" ns2:_="" ns3:_="">
    <xsd:import namespace="67f0b72c-8ee3-407a-8876-ed0a11eb4d94"/>
    <xsd:import namespace="61726578-fbfc-4c39-a68e-1b020eb12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b72c-8ee3-407a-8876-ed0a11eb4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26578-fbfc-4c39-a68e-1b020eb12e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7E41D-A804-4644-88EB-7D97C6C591D2}"/>
</file>

<file path=customXml/itemProps3.xml><?xml version="1.0" encoding="utf-8"?>
<ds:datastoreItem xmlns:ds="http://schemas.openxmlformats.org/officeDocument/2006/customXml" ds:itemID="{7C825D7D-0390-DB4B-96D4-01835990885B}">
  <ds:schemaRefs>
    <ds:schemaRef ds:uri="http://schemas.openxmlformats.org/officeDocument/2006/bibliography"/>
  </ds:schemaRefs>
</ds:datastoreItem>
</file>

<file path=customXml/itemProps4.xml><?xml version="1.0" encoding="utf-8"?>
<ds:datastoreItem xmlns:ds="http://schemas.openxmlformats.org/officeDocument/2006/customXml" ds:itemID="{E239B93E-E0B4-4280-9CED-EF2F821CF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20US-264029 RB2021 Generic Template SP</Template>
  <TotalTime>7</TotalTime>
  <Pages>1</Pages>
  <Words>369</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Trejo, Marimar</cp:lastModifiedBy>
  <cp:revision>7</cp:revision>
  <cp:lastPrinted>2019-06-18T14:19:00Z</cp:lastPrinted>
  <dcterms:created xsi:type="dcterms:W3CDTF">2021-08-25T12:30:00Z</dcterms:created>
  <dcterms:modified xsi:type="dcterms:W3CDTF">2021-08-25T12:39:00Z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0x010100EBC1BC76D57C3A41BA29A2848BE114D6</vt:lpwstr>
  </property>
  <property fmtid="{D5CDD505-2E9C-101B-9397-08002B2CF9AE}" pid="3" name="Order">
    <vt:r8>6232500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