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CDDE" w14:textId="77777777" w:rsidR="00BE1D7E" w:rsidRDefault="00BE1D7E" w:rsidP="00FD1D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sz w:val="28"/>
          <w:szCs w:val="28"/>
          <w:lang w:val="es"/>
        </w:rPr>
      </w:pPr>
    </w:p>
    <w:p w14:paraId="7DB6877E" w14:textId="2F188428" w:rsidR="00FD1DF5" w:rsidRPr="00D607F7" w:rsidRDefault="00D17204" w:rsidP="00FD1DF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sz w:val="28"/>
          <w:szCs w:val="28"/>
        </w:rPr>
      </w:pPr>
      <w:r w:rsidRPr="00D607F7">
        <w:rPr>
          <w:rStyle w:val="normaltextrun"/>
          <w:rFonts w:asciiTheme="majorHAnsi" w:hAnsiTheme="majorHAnsi" w:cstheme="majorHAnsi"/>
          <w:sz w:val="28"/>
          <w:szCs w:val="28"/>
          <w:lang w:val="es"/>
        </w:rPr>
        <w:t>Carta a las familias para entregar los Platos de Arroz de CRS</w:t>
      </w:r>
    </w:p>
    <w:p w14:paraId="6D8554F1" w14:textId="77777777" w:rsidR="00BE1D7E" w:rsidRDefault="00FD1DF5" w:rsidP="00FD1DF5">
      <w:pPr>
        <w:pStyle w:val="paragraph"/>
        <w:spacing w:before="0" w:beforeAutospacing="0" w:after="0" w:afterAutospacing="0"/>
        <w:ind w:left="2880"/>
        <w:jc w:val="right"/>
        <w:textAlignment w:val="baseline"/>
        <w:rPr>
          <w:rStyle w:val="normaltextrun"/>
          <w:rFonts w:asciiTheme="majorHAnsi" w:hAnsiTheme="majorHAnsi" w:cstheme="majorHAnsi"/>
          <w:i/>
          <w:iCs/>
        </w:rPr>
      </w:pPr>
      <w:r w:rsidRPr="00D607F7">
        <w:rPr>
          <w:rStyle w:val="normaltextrun"/>
          <w:rFonts w:asciiTheme="majorHAnsi" w:hAnsiTheme="majorHAnsi" w:cstheme="majorHAnsi"/>
          <w:i/>
          <w:iCs/>
        </w:rPr>
        <w:t>Adapt</w:t>
      </w:r>
      <w:r w:rsidR="0027661D" w:rsidRPr="00D607F7">
        <w:rPr>
          <w:rStyle w:val="normaltextrun"/>
          <w:rFonts w:asciiTheme="majorHAnsi" w:hAnsiTheme="majorHAnsi" w:cstheme="majorHAnsi"/>
          <w:i/>
          <w:iCs/>
        </w:rPr>
        <w:t xml:space="preserve">e y envíe esta </w:t>
      </w:r>
      <w:r w:rsidR="0095162E" w:rsidRPr="00D607F7">
        <w:rPr>
          <w:rStyle w:val="normaltextrun"/>
          <w:rFonts w:asciiTheme="majorHAnsi" w:hAnsiTheme="majorHAnsi" w:cstheme="majorHAnsi"/>
          <w:i/>
          <w:iCs/>
        </w:rPr>
        <w:t>carta</w:t>
      </w:r>
      <w:r w:rsidR="0027661D" w:rsidRPr="00D607F7">
        <w:rPr>
          <w:rStyle w:val="normaltextrun"/>
          <w:rFonts w:asciiTheme="majorHAnsi" w:hAnsiTheme="majorHAnsi" w:cstheme="majorHAnsi"/>
          <w:i/>
          <w:iCs/>
        </w:rPr>
        <w:t xml:space="preserve"> a las </w:t>
      </w:r>
      <w:r w:rsidR="0095162E" w:rsidRPr="00D607F7">
        <w:rPr>
          <w:rStyle w:val="normaltextrun"/>
          <w:rFonts w:asciiTheme="majorHAnsi" w:hAnsiTheme="majorHAnsi" w:cstheme="majorHAnsi"/>
          <w:i/>
          <w:iCs/>
        </w:rPr>
        <w:t>familias</w:t>
      </w:r>
      <w:r w:rsidR="0027661D" w:rsidRPr="00D607F7">
        <w:rPr>
          <w:rStyle w:val="normaltextrun"/>
          <w:rFonts w:asciiTheme="majorHAnsi" w:hAnsiTheme="majorHAnsi" w:cstheme="majorHAnsi"/>
          <w:i/>
          <w:iCs/>
        </w:rPr>
        <w:t xml:space="preserve"> para </w:t>
      </w:r>
      <w:r w:rsidR="003855E8">
        <w:rPr>
          <w:rStyle w:val="normaltextrun"/>
          <w:rFonts w:asciiTheme="majorHAnsi" w:hAnsiTheme="majorHAnsi" w:cstheme="majorHAnsi"/>
          <w:i/>
          <w:iCs/>
        </w:rPr>
        <w:t xml:space="preserve">recordarles </w:t>
      </w:r>
    </w:p>
    <w:p w14:paraId="5E78D8A2" w14:textId="1A73F4DC" w:rsidR="00FD1DF5" w:rsidRPr="00D607F7" w:rsidRDefault="003855E8" w:rsidP="00FD1DF5">
      <w:pPr>
        <w:pStyle w:val="paragraph"/>
        <w:spacing w:before="0" w:beforeAutospacing="0" w:after="0" w:afterAutospacing="0"/>
        <w:ind w:left="2880"/>
        <w:jc w:val="right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i/>
          <w:iCs/>
        </w:rPr>
        <w:t>entregar</w:t>
      </w:r>
      <w:r w:rsidR="005C13AB" w:rsidRPr="00D607F7">
        <w:rPr>
          <w:rStyle w:val="normaltextrun"/>
          <w:rFonts w:asciiTheme="majorHAnsi" w:hAnsiTheme="majorHAnsi" w:cstheme="majorHAnsi"/>
          <w:i/>
          <w:iCs/>
        </w:rPr>
        <w:t xml:space="preserve"> sus </w:t>
      </w:r>
      <w:r w:rsidR="0018016A" w:rsidRPr="00D607F7">
        <w:rPr>
          <w:rStyle w:val="normaltextrun"/>
          <w:rFonts w:asciiTheme="majorHAnsi" w:hAnsiTheme="majorHAnsi" w:cstheme="majorHAnsi"/>
          <w:i/>
          <w:iCs/>
        </w:rPr>
        <w:t>Platos de Arroz de CRS</w:t>
      </w:r>
      <w:r w:rsidR="00FD1DF5" w:rsidRPr="00D607F7">
        <w:rPr>
          <w:rStyle w:val="normaltextrun"/>
          <w:rFonts w:asciiTheme="majorHAnsi" w:hAnsiTheme="majorHAnsi" w:cstheme="majorHAnsi"/>
          <w:i/>
          <w:iCs/>
        </w:rPr>
        <w:t>.</w:t>
      </w:r>
      <w:r w:rsidR="00FD1DF5" w:rsidRPr="00D607F7">
        <w:rPr>
          <w:rStyle w:val="eop"/>
          <w:rFonts w:asciiTheme="majorHAnsi" w:hAnsiTheme="majorHAnsi" w:cstheme="majorHAnsi"/>
        </w:rPr>
        <w:t> </w:t>
      </w:r>
    </w:p>
    <w:p w14:paraId="5D1B97A4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069551C9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580BB362" w14:textId="77777777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>Estimados Padres y Familias, </w:t>
      </w:r>
    </w:p>
    <w:p w14:paraId="5DD07971" w14:textId="77777777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> </w:t>
      </w:r>
    </w:p>
    <w:p w14:paraId="3D74BA4E" w14:textId="47201E08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 xml:space="preserve">Gracias por participar en Plato de Arroz </w:t>
      </w:r>
      <w:r w:rsidR="00FF091C">
        <w:rPr>
          <w:rFonts w:asciiTheme="majorHAnsi" w:hAnsiTheme="majorHAnsi" w:cstheme="majorHAnsi"/>
        </w:rPr>
        <w:t xml:space="preserve">de CRS </w:t>
      </w:r>
      <w:r w:rsidRPr="00D607F7">
        <w:rPr>
          <w:rFonts w:asciiTheme="majorHAnsi" w:hAnsiTheme="majorHAnsi" w:cstheme="majorHAnsi"/>
        </w:rPr>
        <w:t>esta Cuaresma.   </w:t>
      </w:r>
    </w:p>
    <w:p w14:paraId="4C12B4C7" w14:textId="77777777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> </w:t>
      </w:r>
    </w:p>
    <w:p w14:paraId="54673F5E" w14:textId="07F8C8E3" w:rsidR="00FD1DF5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 xml:space="preserve">¡Esperamos que este programa haya </w:t>
      </w:r>
      <w:r w:rsidR="003C5022">
        <w:rPr>
          <w:rFonts w:asciiTheme="majorHAnsi" w:hAnsiTheme="majorHAnsi" w:cstheme="majorHAnsi"/>
        </w:rPr>
        <w:t>ayudado</w:t>
      </w:r>
      <w:r w:rsidR="003C5022">
        <w:rPr>
          <w:rFonts w:asciiTheme="majorHAnsi" w:hAnsiTheme="majorHAnsi" w:cstheme="majorHAnsi"/>
        </w:rPr>
        <w:t xml:space="preserve"> a su familia </w:t>
      </w:r>
      <w:r w:rsidR="003C5022">
        <w:rPr>
          <w:rFonts w:asciiTheme="majorHAnsi" w:hAnsiTheme="majorHAnsi" w:cstheme="majorHAnsi"/>
        </w:rPr>
        <w:t xml:space="preserve">a tener </w:t>
      </w:r>
      <w:r w:rsidRPr="00D607F7">
        <w:rPr>
          <w:rFonts w:asciiTheme="majorHAnsi" w:hAnsiTheme="majorHAnsi" w:cstheme="majorHAnsi"/>
        </w:rPr>
        <w:t>una</w:t>
      </w:r>
      <w:r w:rsidRPr="00D607F7">
        <w:rPr>
          <w:rFonts w:asciiTheme="majorHAnsi" w:hAnsiTheme="majorHAnsi" w:cstheme="majorHAnsi"/>
        </w:rPr>
        <w:t xml:space="preserve"> Cuaresma</w:t>
      </w:r>
      <w:r w:rsidRPr="00D607F7">
        <w:rPr>
          <w:rFonts w:asciiTheme="majorHAnsi" w:hAnsiTheme="majorHAnsi" w:cstheme="majorHAnsi"/>
        </w:rPr>
        <w:t xml:space="preserve"> enriquecedora</w:t>
      </w:r>
      <w:r w:rsidRPr="00D607F7">
        <w:rPr>
          <w:rFonts w:asciiTheme="majorHAnsi" w:hAnsiTheme="majorHAnsi" w:cstheme="majorHAnsi"/>
        </w:rPr>
        <w:t>! </w:t>
      </w:r>
    </w:p>
    <w:p w14:paraId="17F6DE01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</w:rPr>
        <w:t> </w:t>
      </w:r>
      <w:r w:rsidRPr="00D607F7">
        <w:rPr>
          <w:rStyle w:val="eop"/>
          <w:rFonts w:asciiTheme="majorHAnsi" w:hAnsiTheme="majorHAnsi" w:cstheme="majorHAnsi"/>
        </w:rPr>
        <w:t> </w:t>
      </w:r>
    </w:p>
    <w:p w14:paraId="05B7600A" w14:textId="7B6399F6" w:rsidR="0018016A" w:rsidRPr="00D607F7" w:rsidRDefault="0018016A" w:rsidP="00AE0C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[Elij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a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 entre l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as 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siguiente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s opciones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 o sugier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a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 otro proceso de recolección que funcione para </w:t>
      </w:r>
      <w:r w:rsidR="00FF1292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s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u comunidad.]</w:t>
      </w:r>
    </w:p>
    <w:p w14:paraId="66EC1834" w14:textId="77777777" w:rsidR="0018016A" w:rsidRPr="00D607F7" w:rsidRDefault="0018016A" w:rsidP="00AE0C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0A69620E" w14:textId="37166336" w:rsidR="0018016A" w:rsidRPr="00D607F7" w:rsidRDefault="0018016A" w:rsidP="00AE0C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>[Si quiere que los estudiantes entreguen el dinero en sus Platos de Arroz de CRS:]</w:t>
      </w:r>
    </w:p>
    <w:p w14:paraId="0784EA2A" w14:textId="2E1D9E9E" w:rsidR="0018016A" w:rsidRPr="00D607F7" w:rsidRDefault="0018016A" w:rsidP="004D3E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Por favor envíe sus Platos de Arroz de CRS a la escuela con su hijo el 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[fecha.]</w:t>
      </w:r>
    </w:p>
    <w:p w14:paraId="111804B5" w14:textId="77777777" w:rsidR="0018016A" w:rsidRPr="00D607F7" w:rsidRDefault="0018016A" w:rsidP="004D3E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3CF2FA26" w14:textId="415ACEF7" w:rsidR="0018016A" w:rsidRPr="00D607F7" w:rsidRDefault="0018016A" w:rsidP="001204B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>[Si quiere que las familias hagan su donación a Plato de Arroz de CRS usando un cheque para un conteo más fácil:]</w:t>
      </w:r>
    </w:p>
    <w:p w14:paraId="50734CC9" w14:textId="0FF4048C" w:rsidR="0018016A" w:rsidRPr="00D607F7" w:rsidRDefault="0018016A" w:rsidP="001204B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Por favor cuente el dinero en su Plato de Arroz de CRS y escriba un cheque </w:t>
      </w:r>
      <w:r w:rsidR="41EA23B6" w:rsidRPr="7F50331E">
        <w:rPr>
          <w:rStyle w:val="normaltextrun"/>
          <w:rFonts w:asciiTheme="majorHAnsi" w:hAnsiTheme="majorHAnsi" w:cstheme="majorBidi"/>
          <w:lang w:val="es"/>
        </w:rPr>
        <w:t>con ese monto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a la escuela. Asegúrese de escribir "Plato de Arroz de CRS" en la línea </w:t>
      </w:r>
      <w:r w:rsidR="00422EB2">
        <w:rPr>
          <w:rStyle w:val="normaltextrun"/>
          <w:rFonts w:asciiTheme="majorHAnsi" w:hAnsiTheme="majorHAnsi" w:cstheme="majorHAnsi"/>
          <w:lang w:val="es"/>
        </w:rPr>
        <w:t>“</w:t>
      </w:r>
      <w:r w:rsidR="007075D7">
        <w:rPr>
          <w:rStyle w:val="normaltextrun"/>
          <w:rFonts w:asciiTheme="majorHAnsi" w:hAnsiTheme="majorHAnsi" w:cstheme="majorHAnsi"/>
          <w:lang w:val="es"/>
        </w:rPr>
        <w:t xml:space="preserve">memo” </w:t>
      </w:r>
      <w:r w:rsidRPr="00D607F7">
        <w:rPr>
          <w:rStyle w:val="normaltextrun"/>
          <w:rFonts w:asciiTheme="majorHAnsi" w:hAnsiTheme="majorHAnsi" w:cstheme="majorHAnsi"/>
          <w:lang w:val="es"/>
        </w:rPr>
        <w:t>del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cheque. Los estudiantes deben </w:t>
      </w:r>
      <w:r w:rsidR="002147A1">
        <w:rPr>
          <w:rStyle w:val="normaltextrun"/>
          <w:rFonts w:asciiTheme="majorHAnsi" w:hAnsiTheme="majorHAnsi" w:cstheme="majorHAnsi"/>
          <w:lang w:val="es"/>
        </w:rPr>
        <w:t>meter el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cheque en </w:t>
      </w:r>
      <w:r w:rsidR="004D1A3C">
        <w:rPr>
          <w:rStyle w:val="normaltextrun"/>
          <w:rFonts w:asciiTheme="majorHAnsi" w:hAnsiTheme="majorHAnsi" w:cstheme="majorHAnsi"/>
          <w:lang w:val="es"/>
        </w:rPr>
        <w:t>sus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Plato</w:t>
      </w:r>
      <w:r w:rsidR="004D1A3C">
        <w:rPr>
          <w:rStyle w:val="normaltextrun"/>
          <w:rFonts w:asciiTheme="majorHAnsi" w:hAnsiTheme="majorHAnsi" w:cstheme="majorHAnsi"/>
          <w:lang w:val="es"/>
        </w:rPr>
        <w:t>s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de Arroz de CRS y llevarlos a clase </w:t>
      </w:r>
      <w:r w:rsidRPr="004D1A3C">
        <w:rPr>
          <w:rStyle w:val="normaltextrun"/>
          <w:rFonts w:asciiTheme="majorHAnsi" w:hAnsiTheme="majorHAnsi" w:cstheme="majorHAnsi"/>
          <w:lang w:val="es"/>
        </w:rPr>
        <w:t>el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 xml:space="preserve"> [fecha]</w:t>
      </w:r>
      <w:r w:rsidRPr="00D607F7">
        <w:rPr>
          <w:rStyle w:val="normaltextrun"/>
          <w:rFonts w:asciiTheme="majorHAnsi" w:hAnsiTheme="majorHAnsi" w:cstheme="majorHAnsi"/>
          <w:lang w:val="es"/>
        </w:rPr>
        <w:t>.  </w:t>
      </w:r>
    </w:p>
    <w:p w14:paraId="3C97E1E5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1C839747" w14:textId="1E2180D3" w:rsidR="0018016A" w:rsidRPr="00D607F7" w:rsidRDefault="0018016A" w:rsidP="00D17E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[Si quiere que las familias entreguen </w:t>
      </w:r>
      <w:r w:rsidRPr="00D607F7">
        <w:rPr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su donación </w:t>
      </w: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en la página </w:t>
      </w:r>
      <w:r w:rsidR="00D0158A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de Plato de Arroz de CRS que </w:t>
      </w:r>
      <w:r w:rsidR="00875944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configuró </w:t>
      </w:r>
      <w:r w:rsidR="00E8245F">
        <w:rPr>
          <w:rStyle w:val="normaltextrun"/>
          <w:rFonts w:asciiTheme="majorHAnsi" w:hAnsiTheme="majorHAnsi" w:cstheme="majorHAnsi"/>
          <w:b/>
          <w:bCs/>
          <w:i/>
          <w:iCs/>
          <w:color w:val="FF0000"/>
        </w:rPr>
        <w:t>para su</w:t>
      </w: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 comunidad:]</w:t>
      </w:r>
    </w:p>
    <w:p w14:paraId="7F4F4AB1" w14:textId="2E40FFFC" w:rsidR="0018016A" w:rsidRPr="00D607F7" w:rsidRDefault="0018016A" w:rsidP="00D17E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Por favor, cuente el dinero en su Plato de Arroz de CRS y </w:t>
      </w:r>
      <w:r w:rsidRPr="7F50331E">
        <w:rPr>
          <w:rStyle w:val="normaltextrun"/>
          <w:rFonts w:asciiTheme="majorHAnsi" w:hAnsiTheme="majorHAnsi" w:cstheme="majorBidi"/>
          <w:lang w:val="es"/>
        </w:rPr>
        <w:t>d</w:t>
      </w:r>
      <w:r w:rsidR="6A364774" w:rsidRPr="7F50331E">
        <w:rPr>
          <w:rStyle w:val="normaltextrun"/>
          <w:rFonts w:asciiTheme="majorHAnsi" w:hAnsiTheme="majorHAnsi" w:cstheme="majorBidi"/>
          <w:lang w:val="es"/>
        </w:rPr>
        <w:t>one ese monto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en línea en nuestra página</w:t>
      </w:r>
      <w:r w:rsidR="009365E1">
        <w:rPr>
          <w:rStyle w:val="normaltextrun"/>
          <w:rFonts w:asciiTheme="majorHAnsi" w:hAnsiTheme="majorHAnsi" w:cstheme="majorHAnsi"/>
          <w:lang w:val="es"/>
        </w:rPr>
        <w:t xml:space="preserve"> para ofrendas comunitarias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en 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[</w:t>
      </w:r>
      <w:r w:rsidR="009365E1">
        <w:rPr>
          <w:rStyle w:val="normaltextrun"/>
          <w:rFonts w:asciiTheme="majorHAnsi" w:hAnsiTheme="majorHAnsi" w:cstheme="majorHAnsi"/>
          <w:b/>
          <w:bCs/>
          <w:lang w:val="es"/>
        </w:rPr>
        <w:t>enlace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]</w:t>
      </w:r>
      <w:r w:rsidRPr="00D607F7">
        <w:rPr>
          <w:rFonts w:asciiTheme="majorHAnsi" w:hAnsiTheme="majorHAnsi" w:cstheme="majorHAnsi"/>
          <w:lang w:val="es"/>
        </w:rPr>
        <w:t xml:space="preserve"> 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antes </w:t>
      </w:r>
      <w:r w:rsidRPr="006964BF">
        <w:rPr>
          <w:rStyle w:val="normaltextrun"/>
          <w:rFonts w:asciiTheme="majorHAnsi" w:hAnsiTheme="majorHAnsi" w:cstheme="majorHAnsi"/>
          <w:lang w:val="es"/>
        </w:rPr>
        <w:t>del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 xml:space="preserve"> [fecha]</w:t>
      </w:r>
      <w:r w:rsidRPr="00D607F7">
        <w:rPr>
          <w:rStyle w:val="normaltextrun"/>
          <w:rFonts w:asciiTheme="majorHAnsi" w:hAnsiTheme="majorHAnsi" w:cstheme="majorHAnsi"/>
          <w:lang w:val="es"/>
        </w:rPr>
        <w:t>.  </w:t>
      </w:r>
    </w:p>
    <w:p w14:paraId="1FF16895" w14:textId="77777777" w:rsidR="0018016A" w:rsidRPr="00D607F7" w:rsidRDefault="0018016A" w:rsidP="00D17E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  <w:color w:val="FF0000"/>
        </w:rPr>
        <w:t> </w:t>
      </w:r>
    </w:p>
    <w:p w14:paraId="0DC2AD70" w14:textId="4D8F0974" w:rsidR="0018016A" w:rsidRPr="00D607F7" w:rsidRDefault="0018016A" w:rsidP="00AC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Gracias por </w:t>
      </w:r>
      <w:r w:rsidR="24535B7C" w:rsidRPr="7F50331E">
        <w:rPr>
          <w:rStyle w:val="normaltextrun"/>
          <w:rFonts w:asciiTheme="majorHAnsi" w:hAnsiTheme="majorHAnsi" w:cstheme="majorBidi"/>
          <w:lang w:val="es"/>
        </w:rPr>
        <w:t xml:space="preserve">caminar juntos </w:t>
      </w:r>
      <w:r w:rsidR="4A7BB4D9" w:rsidRPr="7F50331E">
        <w:rPr>
          <w:rStyle w:val="normaltextrun"/>
          <w:rFonts w:asciiTheme="majorHAnsi" w:hAnsiTheme="majorHAnsi" w:cstheme="majorBidi"/>
          <w:lang w:val="es"/>
        </w:rPr>
        <w:t>esta Cuaresma construyendo</w:t>
      </w:r>
      <w:r w:rsidR="24535B7C" w:rsidRPr="7F50331E">
        <w:rPr>
          <w:rStyle w:val="normaltextrun"/>
          <w:rFonts w:asciiTheme="majorHAnsi" w:hAnsiTheme="majorHAnsi" w:cstheme="majorBidi"/>
          <w:lang w:val="es"/>
        </w:rPr>
        <w:t xml:space="preserve"> un mundo m</w:t>
      </w:r>
      <w:r w:rsidR="4864D616" w:rsidRPr="7F50331E">
        <w:rPr>
          <w:rStyle w:val="normaltextrun"/>
          <w:rFonts w:asciiTheme="majorHAnsi" w:hAnsiTheme="majorHAnsi" w:cstheme="majorBidi"/>
          <w:lang w:val="es"/>
        </w:rPr>
        <w:t>ás justo y fraterno a través de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sus oraciones y don</w:t>
      </w:r>
      <w:r w:rsidR="008F7609">
        <w:rPr>
          <w:rStyle w:val="normaltextrun"/>
          <w:rFonts w:asciiTheme="majorHAnsi" w:hAnsiTheme="majorHAnsi" w:cstheme="majorHAnsi"/>
          <w:lang w:val="es"/>
        </w:rPr>
        <w:t>acion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es </w:t>
      </w:r>
      <w:r w:rsidR="0498C8E1" w:rsidRPr="7F50331E">
        <w:rPr>
          <w:rStyle w:val="normaltextrun"/>
          <w:rFonts w:asciiTheme="majorHAnsi" w:hAnsiTheme="majorHAnsi" w:cstheme="majorBidi"/>
          <w:lang w:val="es"/>
        </w:rPr>
        <w:t>al servicio de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nuestr</w:t>
      </w:r>
      <w:r w:rsidR="008F7609">
        <w:rPr>
          <w:rStyle w:val="normaltextrun"/>
          <w:rFonts w:asciiTheme="majorHAnsi" w:hAnsiTheme="majorHAnsi" w:cstheme="majorHAnsi"/>
          <w:lang w:val="es"/>
        </w:rPr>
        <w:t>o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s hermanos necesitados </w:t>
      </w:r>
      <w:r w:rsidRPr="7F50331E">
        <w:rPr>
          <w:rStyle w:val="normaltextrun"/>
          <w:rFonts w:asciiTheme="majorHAnsi" w:hAnsiTheme="majorHAnsi" w:cstheme="majorBidi"/>
          <w:lang w:val="es"/>
        </w:rPr>
        <w:t>.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Juntos, </w:t>
      </w:r>
      <w:r w:rsidR="3EB6EC55" w:rsidRPr="7F50331E">
        <w:rPr>
          <w:rStyle w:val="normaltextrun"/>
          <w:rFonts w:asciiTheme="majorHAnsi" w:hAnsiTheme="majorHAnsi" w:cstheme="majorBidi"/>
          <w:lang w:val="es"/>
        </w:rPr>
        <w:t>como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escuela </w:t>
      </w:r>
      <w:r w:rsidRPr="7F50331E">
        <w:rPr>
          <w:rStyle w:val="normaltextrun"/>
          <w:rFonts w:asciiTheme="majorHAnsi" w:hAnsiTheme="majorHAnsi" w:cstheme="majorBidi"/>
          <w:lang w:val="es"/>
        </w:rPr>
        <w:t>est</w:t>
      </w:r>
      <w:r w:rsidR="733160A1" w:rsidRPr="7F50331E">
        <w:rPr>
          <w:rStyle w:val="normaltextrun"/>
          <w:rFonts w:asciiTheme="majorHAnsi" w:hAnsiTheme="majorHAnsi" w:cstheme="majorBidi"/>
          <w:lang w:val="es"/>
        </w:rPr>
        <w:t>amos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marcando </w:t>
      </w:r>
      <w:r w:rsidR="68730CA3" w:rsidRPr="7F50331E">
        <w:rPr>
          <w:rStyle w:val="normaltextrun"/>
          <w:rFonts w:asciiTheme="majorHAnsi" w:hAnsiTheme="majorHAnsi" w:cstheme="majorBidi"/>
          <w:lang w:val="es"/>
        </w:rPr>
        <w:t>l</w:t>
      </w:r>
      <w:r w:rsidRPr="7F50331E">
        <w:rPr>
          <w:rStyle w:val="normaltextrun"/>
          <w:rFonts w:asciiTheme="majorHAnsi" w:hAnsiTheme="majorHAnsi" w:cstheme="majorBidi"/>
          <w:lang w:val="es"/>
        </w:rPr>
        <w:t>a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diferencia en la vida de millones de personas necesitadas.</w:t>
      </w:r>
    </w:p>
    <w:p w14:paraId="008452EB" w14:textId="77777777" w:rsidR="0018016A" w:rsidRPr="00D607F7" w:rsidRDefault="0018016A" w:rsidP="00AC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6F6DC1CF" w14:textId="0E5CA137" w:rsidR="0018016A" w:rsidRPr="00D607F7" w:rsidRDefault="0018016A" w:rsidP="00AC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</w:rPr>
        <w:t>Atentam</w:t>
      </w:r>
      <w:r w:rsidRPr="00D607F7">
        <w:rPr>
          <w:rStyle w:val="normaltextrun"/>
          <w:rFonts w:asciiTheme="majorHAnsi" w:hAnsiTheme="majorHAnsi" w:cstheme="majorHAnsi"/>
          <w:lang w:val="es"/>
        </w:rPr>
        <w:t>ente</w:t>
      </w:r>
      <w:r w:rsidR="008F7609">
        <w:rPr>
          <w:rStyle w:val="normaltextrun"/>
          <w:rFonts w:asciiTheme="majorHAnsi" w:hAnsiTheme="majorHAnsi" w:cstheme="majorHAnsi"/>
          <w:lang w:val="es"/>
        </w:rPr>
        <w:t xml:space="preserve">, </w:t>
      </w:r>
    </w:p>
    <w:p w14:paraId="3496ED72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1D1FEC02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6CADC80A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06B3D2B8" w14:textId="2B36A914" w:rsidR="0018016A" w:rsidRPr="00D607F7" w:rsidRDefault="0018016A" w:rsidP="00FB76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P.D. Todos los estudiantes que devuelvan sus Platos de Arroz de CRS pueden </w:t>
      </w:r>
      <w:r w:rsidR="00244C5C">
        <w:rPr>
          <w:rStyle w:val="normaltextrun"/>
          <w:rFonts w:asciiTheme="majorHAnsi" w:hAnsiTheme="majorHAnsi" w:cstheme="majorHAnsi"/>
          <w:lang w:val="es"/>
        </w:rPr>
        <w:t>venir sin u</w:t>
      </w:r>
      <w:r w:rsidR="00904DAB">
        <w:rPr>
          <w:rStyle w:val="normaltextrun"/>
          <w:rFonts w:asciiTheme="majorHAnsi" w:hAnsiTheme="majorHAnsi" w:cstheme="majorHAnsi"/>
          <w:lang w:val="es"/>
        </w:rPr>
        <w:t xml:space="preserve">niforme 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el 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[fecha]</w:t>
      </w:r>
      <w:r w:rsidRPr="00D607F7">
        <w:rPr>
          <w:rStyle w:val="normaltextrun"/>
          <w:rFonts w:asciiTheme="majorHAnsi" w:hAnsiTheme="majorHAnsi" w:cstheme="majorHAnsi"/>
          <w:lang w:val="es"/>
        </w:rPr>
        <w:t>.</w:t>
      </w:r>
    </w:p>
    <w:p w14:paraId="36734D92" w14:textId="77777777" w:rsidR="00A02B40" w:rsidRPr="00D607F7" w:rsidRDefault="00A02B40" w:rsidP="00E5116D">
      <w:pPr>
        <w:rPr>
          <w:rFonts w:asciiTheme="majorHAnsi" w:hAnsiTheme="majorHAnsi" w:cstheme="majorHAnsi"/>
          <w:sz w:val="24"/>
          <w:lang w:val="es-MX"/>
        </w:rPr>
      </w:pPr>
    </w:p>
    <w:sectPr w:rsidR="00A02B40" w:rsidRPr="00D607F7" w:rsidSect="00687D4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E149" w14:textId="77777777" w:rsidR="00E41466" w:rsidRDefault="00E41466" w:rsidP="001541DC">
      <w:r>
        <w:separator/>
      </w:r>
    </w:p>
  </w:endnote>
  <w:endnote w:type="continuationSeparator" w:id="0">
    <w:p w14:paraId="0E242E0B" w14:textId="77777777" w:rsidR="00E41466" w:rsidRDefault="00E41466" w:rsidP="001541DC">
      <w:r>
        <w:continuationSeparator/>
      </w:r>
    </w:p>
  </w:endnote>
  <w:endnote w:type="continuationNotice" w:id="1">
    <w:p w14:paraId="3611224A" w14:textId="77777777" w:rsidR="00E41466" w:rsidRDefault="00E41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E6D8" w14:textId="77777777" w:rsidR="00E41466" w:rsidRDefault="00E41466" w:rsidP="001541DC">
      <w:r>
        <w:separator/>
      </w:r>
    </w:p>
  </w:footnote>
  <w:footnote w:type="continuationSeparator" w:id="0">
    <w:p w14:paraId="4901075E" w14:textId="77777777" w:rsidR="00E41466" w:rsidRDefault="00E41466" w:rsidP="001541DC">
      <w:r>
        <w:continuationSeparator/>
      </w:r>
    </w:p>
  </w:footnote>
  <w:footnote w:type="continuationNotice" w:id="1">
    <w:p w14:paraId="43772AAA" w14:textId="77777777" w:rsidR="00E41466" w:rsidRDefault="00E41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E41466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6A2B444C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404A64DE" wp14:editId="010C5C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E41466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05C99"/>
    <w:rsid w:val="000316A9"/>
    <w:rsid w:val="00034796"/>
    <w:rsid w:val="00041B1E"/>
    <w:rsid w:val="00052467"/>
    <w:rsid w:val="00062508"/>
    <w:rsid w:val="00084E90"/>
    <w:rsid w:val="0008721E"/>
    <w:rsid w:val="000B5BB7"/>
    <w:rsid w:val="00133D30"/>
    <w:rsid w:val="0014581D"/>
    <w:rsid w:val="001541DC"/>
    <w:rsid w:val="00155226"/>
    <w:rsid w:val="0018016A"/>
    <w:rsid w:val="001B7D7B"/>
    <w:rsid w:val="0020580A"/>
    <w:rsid w:val="002147A1"/>
    <w:rsid w:val="00244C5C"/>
    <w:rsid w:val="0024742E"/>
    <w:rsid w:val="00251B19"/>
    <w:rsid w:val="002573FF"/>
    <w:rsid w:val="0027661D"/>
    <w:rsid w:val="00280B96"/>
    <w:rsid w:val="002A21FB"/>
    <w:rsid w:val="002A4EDB"/>
    <w:rsid w:val="002A5A7C"/>
    <w:rsid w:val="003029BB"/>
    <w:rsid w:val="00330790"/>
    <w:rsid w:val="00342FC9"/>
    <w:rsid w:val="00381D3A"/>
    <w:rsid w:val="003855E8"/>
    <w:rsid w:val="003C5022"/>
    <w:rsid w:val="003D40E0"/>
    <w:rsid w:val="00403D0C"/>
    <w:rsid w:val="00417DD5"/>
    <w:rsid w:val="00421C08"/>
    <w:rsid w:val="00422EB2"/>
    <w:rsid w:val="00426CEA"/>
    <w:rsid w:val="0044039A"/>
    <w:rsid w:val="00441DFF"/>
    <w:rsid w:val="00452BA1"/>
    <w:rsid w:val="00473283"/>
    <w:rsid w:val="00473910"/>
    <w:rsid w:val="00480FE9"/>
    <w:rsid w:val="004D1A3C"/>
    <w:rsid w:val="004D5BFA"/>
    <w:rsid w:val="004F464C"/>
    <w:rsid w:val="004F58F4"/>
    <w:rsid w:val="00505534"/>
    <w:rsid w:val="00510A4A"/>
    <w:rsid w:val="00512355"/>
    <w:rsid w:val="00560171"/>
    <w:rsid w:val="005951A3"/>
    <w:rsid w:val="005C13AB"/>
    <w:rsid w:val="005C1418"/>
    <w:rsid w:val="005E2078"/>
    <w:rsid w:val="00610084"/>
    <w:rsid w:val="00630960"/>
    <w:rsid w:val="00644D08"/>
    <w:rsid w:val="0065704B"/>
    <w:rsid w:val="00662463"/>
    <w:rsid w:val="006659C7"/>
    <w:rsid w:val="00667C63"/>
    <w:rsid w:val="00687D44"/>
    <w:rsid w:val="006964BF"/>
    <w:rsid w:val="006C07CE"/>
    <w:rsid w:val="006C3964"/>
    <w:rsid w:val="006C66F7"/>
    <w:rsid w:val="006F5D95"/>
    <w:rsid w:val="006F7C84"/>
    <w:rsid w:val="007075D7"/>
    <w:rsid w:val="00716D18"/>
    <w:rsid w:val="00746BE9"/>
    <w:rsid w:val="0076114D"/>
    <w:rsid w:val="00763BBA"/>
    <w:rsid w:val="007650A5"/>
    <w:rsid w:val="00773808"/>
    <w:rsid w:val="0079579F"/>
    <w:rsid w:val="00875944"/>
    <w:rsid w:val="00876D36"/>
    <w:rsid w:val="00880FDD"/>
    <w:rsid w:val="008D09C7"/>
    <w:rsid w:val="008F7609"/>
    <w:rsid w:val="00904DAB"/>
    <w:rsid w:val="009365E1"/>
    <w:rsid w:val="0095162E"/>
    <w:rsid w:val="00967EBD"/>
    <w:rsid w:val="009A2E42"/>
    <w:rsid w:val="009D52D0"/>
    <w:rsid w:val="00A02B40"/>
    <w:rsid w:val="00A137E8"/>
    <w:rsid w:val="00A3778D"/>
    <w:rsid w:val="00A87C18"/>
    <w:rsid w:val="00A90C2F"/>
    <w:rsid w:val="00AB70FA"/>
    <w:rsid w:val="00AC682F"/>
    <w:rsid w:val="00AD4B40"/>
    <w:rsid w:val="00B11EA8"/>
    <w:rsid w:val="00B365D0"/>
    <w:rsid w:val="00B42964"/>
    <w:rsid w:val="00B502DC"/>
    <w:rsid w:val="00B729F6"/>
    <w:rsid w:val="00BA0F9E"/>
    <w:rsid w:val="00BA77EC"/>
    <w:rsid w:val="00BC3CD6"/>
    <w:rsid w:val="00BE1D7E"/>
    <w:rsid w:val="00BF3F4E"/>
    <w:rsid w:val="00BF3FCE"/>
    <w:rsid w:val="00C12257"/>
    <w:rsid w:val="00C4130B"/>
    <w:rsid w:val="00C8431E"/>
    <w:rsid w:val="00CC1C83"/>
    <w:rsid w:val="00CE5BB3"/>
    <w:rsid w:val="00D0158A"/>
    <w:rsid w:val="00D17204"/>
    <w:rsid w:val="00D53F68"/>
    <w:rsid w:val="00D607F7"/>
    <w:rsid w:val="00D64D99"/>
    <w:rsid w:val="00D733AD"/>
    <w:rsid w:val="00DA3E68"/>
    <w:rsid w:val="00DB0F9B"/>
    <w:rsid w:val="00DE48B1"/>
    <w:rsid w:val="00DE50D6"/>
    <w:rsid w:val="00E41466"/>
    <w:rsid w:val="00E5116D"/>
    <w:rsid w:val="00E64FDF"/>
    <w:rsid w:val="00E716F8"/>
    <w:rsid w:val="00E74932"/>
    <w:rsid w:val="00E8245F"/>
    <w:rsid w:val="00E9359D"/>
    <w:rsid w:val="00E96402"/>
    <w:rsid w:val="00EA4518"/>
    <w:rsid w:val="00EF0FBA"/>
    <w:rsid w:val="00F13FB9"/>
    <w:rsid w:val="00F23810"/>
    <w:rsid w:val="00F33E2D"/>
    <w:rsid w:val="00F563AF"/>
    <w:rsid w:val="00F9517B"/>
    <w:rsid w:val="00FD1DF5"/>
    <w:rsid w:val="00FD3D8B"/>
    <w:rsid w:val="00FF091C"/>
    <w:rsid w:val="00FF1292"/>
    <w:rsid w:val="0498C8E1"/>
    <w:rsid w:val="1750EB5E"/>
    <w:rsid w:val="18C1DC0D"/>
    <w:rsid w:val="24535B7C"/>
    <w:rsid w:val="28E965C0"/>
    <w:rsid w:val="29C6F714"/>
    <w:rsid w:val="344399F2"/>
    <w:rsid w:val="3EB6EC55"/>
    <w:rsid w:val="41EA23B6"/>
    <w:rsid w:val="4864D616"/>
    <w:rsid w:val="4A7BB4D9"/>
    <w:rsid w:val="5117C354"/>
    <w:rsid w:val="5BE45D42"/>
    <w:rsid w:val="6028E954"/>
    <w:rsid w:val="62539EC6"/>
    <w:rsid w:val="68730CA3"/>
    <w:rsid w:val="6A364774"/>
    <w:rsid w:val="6FE21CC2"/>
    <w:rsid w:val="733160A1"/>
    <w:rsid w:val="73B0901B"/>
    <w:rsid w:val="7A7CC1FB"/>
    <w:rsid w:val="7F50331E"/>
    <w:rsid w:val="7FAC0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1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customStyle="1" w:styleId="normaltextrun">
    <w:name w:val="normaltextrun"/>
    <w:basedOn w:val="DefaultParagraphFont"/>
    <w:rsid w:val="00FD1DF5"/>
  </w:style>
  <w:style w:type="character" w:customStyle="1" w:styleId="eop">
    <w:name w:val="eop"/>
    <w:basedOn w:val="DefaultParagraphFont"/>
    <w:rsid w:val="00FD1DF5"/>
  </w:style>
  <w:style w:type="paragraph" w:styleId="Revision">
    <w:name w:val="Revision"/>
    <w:hidden/>
    <w:uiPriority w:val="99"/>
    <w:semiHidden/>
    <w:rsid w:val="003307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3" ma:contentTypeDescription="Create a new document." ma:contentTypeScope="" ma:versionID="97dd89b9f7890e6fa503ee4560d3fef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b4ddd18672a8c883be3d3fd91f423049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77791-7FDF-4843-AA7B-9349307C5B82}"/>
</file>

<file path=customXml/itemProps4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8</cp:revision>
  <cp:lastPrinted>2019-06-18T14:19:00Z</cp:lastPrinted>
  <dcterms:created xsi:type="dcterms:W3CDTF">2021-08-24T20:21:00Z</dcterms:created>
  <dcterms:modified xsi:type="dcterms:W3CDTF">2021-08-24T20:37:00Z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6232400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