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EE63" w14:textId="2F91693B" w:rsidR="0034564A" w:rsidRPr="0090383E" w:rsidRDefault="0034564A" w:rsidP="00263A5A">
      <w:pPr>
        <w:ind w:left="3600" w:firstLine="720"/>
        <w:rPr>
          <w:sz w:val="28"/>
          <w:szCs w:val="28"/>
          <w:lang w:val="es-MX"/>
        </w:rPr>
      </w:pPr>
      <w:r w:rsidRPr="0090383E">
        <w:rPr>
          <w:sz w:val="28"/>
          <w:szCs w:val="28"/>
          <w:lang w:val="es"/>
        </w:rPr>
        <w:t xml:space="preserve">Ejemplo de correo electrónico a las </w:t>
      </w:r>
      <w:r w:rsidR="00FC7C3C">
        <w:rPr>
          <w:sz w:val="28"/>
          <w:szCs w:val="28"/>
          <w:lang w:val="es"/>
        </w:rPr>
        <w:t>escuelas</w:t>
      </w:r>
    </w:p>
    <w:p w14:paraId="45771F96" w14:textId="4F127523" w:rsidR="0034564A" w:rsidRPr="0090383E" w:rsidRDefault="00EB3398" w:rsidP="0034564A">
      <w:pPr>
        <w:ind w:left="4320"/>
      </w:pPr>
      <w:r>
        <w:rPr>
          <w:rStyle w:val="normaltextrun"/>
          <w:rFonts w:ascii="Calibri" w:hAnsi="Calibri" w:cs="Calibri"/>
          <w:i/>
          <w:iCs/>
        </w:rPr>
        <w:t>Format this text and send it to school leaders or directors of religious education to invite their communities to participate in</w:t>
      </w:r>
      <w:r w:rsidR="0034564A">
        <w:rPr>
          <w:rStyle w:val="normaltextrun"/>
          <w:rFonts w:ascii="Calibri" w:hAnsi="Calibri" w:cs="Calibri"/>
          <w:i/>
          <w:iCs/>
        </w:rPr>
        <w:t xml:space="preserve"> Plato de Arroz de CRS this Lent.</w:t>
      </w:r>
      <w:r w:rsidR="0034564A">
        <w:rPr>
          <w:rStyle w:val="eop"/>
          <w:rFonts w:ascii="Calibri" w:hAnsi="Calibri" w:cs="Calibri"/>
        </w:rPr>
        <w:t> </w:t>
      </w:r>
    </w:p>
    <w:p w14:paraId="06038C3F" w14:textId="77777777" w:rsidR="0034564A" w:rsidRPr="0090383E" w:rsidRDefault="0034564A" w:rsidP="0034564A">
      <w:pPr>
        <w:ind w:left="720"/>
        <w:rPr>
          <w:lang w:val="es-MX"/>
        </w:rPr>
      </w:pPr>
      <w:r w:rsidRPr="0090383E">
        <w:rPr>
          <w:lang w:val="es-MX"/>
        </w:rPr>
        <w:t>  </w:t>
      </w:r>
    </w:p>
    <w:p w14:paraId="0615E7CC" w14:textId="30EACE80" w:rsidR="0034564A" w:rsidRDefault="0034564A" w:rsidP="00EB3398">
      <w:pPr>
        <w:rPr>
          <w:sz w:val="22"/>
          <w:szCs w:val="22"/>
          <w:lang w:val="es-MX"/>
        </w:rPr>
      </w:pPr>
    </w:p>
    <w:p w14:paraId="22483E48" w14:textId="262CBFE1" w:rsidR="0034564A" w:rsidRPr="003F61F9" w:rsidRDefault="0050465D" w:rsidP="003F61F9">
      <w:pPr>
        <w:pStyle w:val="paragraph"/>
        <w:spacing w:before="0" w:beforeAutospacing="0" w:after="0" w:afterAutospacing="0"/>
        <w:ind w:right="-75"/>
        <w:rPr>
          <w:rFonts w:asciiTheme="minorHAnsi" w:hAnsiTheme="minorHAnsi" w:cstheme="minorHAnsi"/>
          <w:sz w:val="22"/>
          <w:szCs w:val="22"/>
        </w:rPr>
      </w:pPr>
      <w:r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La Cuaresma </w:t>
      </w:r>
      <w:r w:rsidR="56ACD43F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llega a nuestros hogares nuevamente, y con ella un llamado </w:t>
      </w:r>
      <w:r w:rsidR="59E47501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de nuestro amoroso Dios a </w:t>
      </w:r>
      <w:r w:rsidR="000574D2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revisar nuestras</w:t>
      </w:r>
      <w:r w:rsidR="59E47501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vidas </w:t>
      </w:r>
      <w:r w:rsidR="1B0663E9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y reorientarla </w:t>
      </w:r>
      <w:r w:rsidR="59E47501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hacia la vida</w:t>
      </w:r>
      <w:r w:rsidR="31568D84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en</w:t>
      </w:r>
      <w:r w:rsidR="59E47501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plenitud</w:t>
      </w:r>
      <w:r w:rsidR="17CEC327" w:rsidRPr="782A1E06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.</w:t>
      </w:r>
      <w:r w:rsidR="003F61F9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</w:t>
      </w:r>
      <w:r w:rsidRPr="714175F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En este tiempo litúrgico, Plato de Arroz de CRS, el programa cuaresmal de Catholic Relief Services, nos </w:t>
      </w:r>
      <w:r w:rsidR="3AC12070" w:rsidRPr="714175F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abrirá</w:t>
      </w:r>
      <w:r w:rsidR="1920983D" w:rsidRPr="714175F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las puertas hacia diversos lugares del mundo donde encontraremos </w:t>
      </w:r>
      <w:r w:rsidR="28118F66" w:rsidRPr="714175F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>a</w:t>
      </w:r>
      <w:r w:rsidRPr="714175F0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  <w:lang w:val="es"/>
        </w:rPr>
        <w:t xml:space="preserve"> nuestro prójimo</w:t>
      </w:r>
      <w:r w:rsidRPr="003F61F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.</w:t>
      </w:r>
      <w:r w:rsidRPr="003F61F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7B4594" w:rsidRPr="003F61F9">
        <w:rPr>
          <w:rFonts w:asciiTheme="minorHAnsi" w:hAnsiTheme="minorHAnsi" w:cstheme="minorHAnsi"/>
          <w:sz w:val="22"/>
          <w:szCs w:val="22"/>
          <w:lang w:val="es"/>
        </w:rPr>
        <w:t>Viaja</w:t>
      </w:r>
      <w:r w:rsidR="3918F962" w:rsidRPr="003F61F9">
        <w:rPr>
          <w:rFonts w:asciiTheme="minorHAnsi" w:hAnsiTheme="minorHAnsi" w:cstheme="minorHAnsi"/>
          <w:sz w:val="22"/>
          <w:szCs w:val="22"/>
          <w:lang w:val="es"/>
        </w:rPr>
        <w:t xml:space="preserve">remos </w:t>
      </w:r>
      <w:r w:rsidR="0034564A" w:rsidRPr="003F61F9">
        <w:rPr>
          <w:rFonts w:asciiTheme="minorHAnsi" w:hAnsiTheme="minorHAnsi" w:cstheme="minorHAnsi"/>
          <w:sz w:val="22"/>
          <w:szCs w:val="22"/>
          <w:lang w:val="es"/>
        </w:rPr>
        <w:t xml:space="preserve">a </w:t>
      </w:r>
      <w:r w:rsidR="1ED4D742" w:rsidRPr="003F61F9">
        <w:rPr>
          <w:rFonts w:asciiTheme="minorHAnsi" w:hAnsiTheme="minorHAnsi" w:cstheme="minorHAnsi"/>
          <w:sz w:val="22"/>
          <w:szCs w:val="22"/>
          <w:lang w:val="es"/>
        </w:rPr>
        <w:t>Guatemala</w:t>
      </w:r>
      <w:r w:rsidR="0034564A" w:rsidRPr="003F61F9">
        <w:rPr>
          <w:rFonts w:asciiTheme="minorHAnsi" w:hAnsiTheme="minorHAnsi" w:cstheme="minorHAnsi"/>
          <w:sz w:val="22"/>
          <w:szCs w:val="22"/>
          <w:lang w:val="es"/>
        </w:rPr>
        <w:t xml:space="preserve">, </w:t>
      </w:r>
      <w:r w:rsidR="6A028651" w:rsidRPr="003F61F9">
        <w:rPr>
          <w:rFonts w:asciiTheme="minorHAnsi" w:hAnsiTheme="minorHAnsi" w:cstheme="minorHAnsi"/>
          <w:sz w:val="22"/>
          <w:szCs w:val="22"/>
          <w:lang w:val="es"/>
        </w:rPr>
        <w:t xml:space="preserve">Bangladesh </w:t>
      </w:r>
      <w:r w:rsidR="0034564A" w:rsidRPr="003F61F9">
        <w:rPr>
          <w:rFonts w:asciiTheme="minorHAnsi" w:hAnsiTheme="minorHAnsi" w:cstheme="minorHAnsi"/>
          <w:sz w:val="22"/>
          <w:szCs w:val="22"/>
          <w:lang w:val="es"/>
        </w:rPr>
        <w:t xml:space="preserve">y </w:t>
      </w:r>
      <w:r w:rsidR="784DB52D" w:rsidRPr="003F61F9">
        <w:rPr>
          <w:rFonts w:asciiTheme="minorHAnsi" w:hAnsiTheme="minorHAnsi" w:cstheme="minorHAnsi"/>
          <w:sz w:val="22"/>
          <w:szCs w:val="22"/>
          <w:lang w:val="es"/>
        </w:rPr>
        <w:t>Ruanda</w:t>
      </w:r>
      <w:r w:rsidR="0034564A" w:rsidRPr="003F61F9">
        <w:rPr>
          <w:rFonts w:asciiTheme="minorHAnsi" w:hAnsiTheme="minorHAnsi" w:cstheme="minorHAnsi"/>
          <w:sz w:val="22"/>
          <w:szCs w:val="22"/>
          <w:lang w:val="es"/>
        </w:rPr>
        <w:t xml:space="preserve"> para </w:t>
      </w:r>
      <w:r w:rsidR="2EE6EE74" w:rsidRPr="003F61F9">
        <w:rPr>
          <w:rFonts w:asciiTheme="minorHAnsi" w:hAnsiTheme="minorHAnsi" w:cstheme="minorHAnsi"/>
          <w:sz w:val="22"/>
          <w:szCs w:val="22"/>
          <w:lang w:val="es"/>
        </w:rPr>
        <w:t xml:space="preserve">encontrarnos con nuestros hermanos </w:t>
      </w:r>
      <w:r w:rsidR="000574D2" w:rsidRPr="003F61F9">
        <w:rPr>
          <w:rFonts w:asciiTheme="minorHAnsi" w:hAnsiTheme="minorHAnsi" w:cstheme="minorHAnsi"/>
          <w:sz w:val="22"/>
          <w:szCs w:val="22"/>
          <w:lang w:val="es"/>
        </w:rPr>
        <w:t>y</w:t>
      </w:r>
      <w:r w:rsidR="00B67F40">
        <w:rPr>
          <w:rFonts w:asciiTheme="minorHAnsi" w:hAnsiTheme="minorHAnsi" w:cstheme="minorHAnsi"/>
          <w:sz w:val="22"/>
          <w:szCs w:val="22"/>
          <w:lang w:val="es"/>
        </w:rPr>
        <w:t>,</w:t>
      </w:r>
      <w:r w:rsidR="2EE6EE74" w:rsidRPr="003F61F9">
        <w:rPr>
          <w:rFonts w:asciiTheme="minorHAnsi" w:hAnsiTheme="minorHAnsi" w:cstheme="minorHAnsi"/>
          <w:sz w:val="22"/>
          <w:szCs w:val="22"/>
          <w:lang w:val="es"/>
        </w:rPr>
        <w:t xml:space="preserve"> en ellos</w:t>
      </w:r>
      <w:r w:rsidR="00B67F40">
        <w:rPr>
          <w:rFonts w:asciiTheme="minorHAnsi" w:hAnsiTheme="minorHAnsi" w:cstheme="minorHAnsi"/>
          <w:sz w:val="22"/>
          <w:szCs w:val="22"/>
          <w:lang w:val="es"/>
        </w:rPr>
        <w:t>,</w:t>
      </w:r>
      <w:r w:rsidR="2EE6EE74" w:rsidRPr="003F61F9">
        <w:rPr>
          <w:rFonts w:asciiTheme="minorHAnsi" w:hAnsiTheme="minorHAnsi" w:cstheme="minorHAnsi"/>
          <w:sz w:val="22"/>
          <w:szCs w:val="22"/>
          <w:lang w:val="es"/>
        </w:rPr>
        <w:t xml:space="preserve"> con Cristo. </w:t>
      </w:r>
    </w:p>
    <w:p w14:paraId="702095D1" w14:textId="01A5533A" w:rsidR="0034564A" w:rsidRPr="00FB5809" w:rsidRDefault="0034564A" w:rsidP="714175F0">
      <w:pPr>
        <w:rPr>
          <w:sz w:val="22"/>
          <w:szCs w:val="22"/>
          <w:lang w:val="es"/>
        </w:rPr>
      </w:pPr>
    </w:p>
    <w:p w14:paraId="4B17621B" w14:textId="6DD483DD" w:rsidR="0034564A" w:rsidRPr="00FB5809" w:rsidRDefault="1F78F587" w:rsidP="24BA9437">
      <w:pPr>
        <w:rPr>
          <w:sz w:val="22"/>
          <w:szCs w:val="22"/>
          <w:lang w:val="es-MX"/>
        </w:rPr>
      </w:pPr>
      <w:r w:rsidRPr="24BA9437">
        <w:rPr>
          <w:sz w:val="22"/>
          <w:szCs w:val="22"/>
          <w:lang w:val="es"/>
        </w:rPr>
        <w:t>Seremos testigos de la obra de Dios entre nosotros</w:t>
      </w:r>
      <w:r w:rsidR="00E00D46">
        <w:rPr>
          <w:sz w:val="22"/>
          <w:szCs w:val="22"/>
          <w:lang w:val="es"/>
        </w:rPr>
        <w:t xml:space="preserve"> </w:t>
      </w:r>
      <w:r w:rsidR="007B4594">
        <w:rPr>
          <w:sz w:val="22"/>
          <w:szCs w:val="22"/>
          <w:lang w:val="es"/>
        </w:rPr>
        <w:t>conoc</w:t>
      </w:r>
      <w:r w:rsidR="0034564A" w:rsidRPr="24BA9437">
        <w:rPr>
          <w:sz w:val="22"/>
          <w:szCs w:val="22"/>
          <w:lang w:val="es"/>
        </w:rPr>
        <w:t>er</w:t>
      </w:r>
      <w:r w:rsidR="55D88F1D" w:rsidRPr="24BA9437">
        <w:rPr>
          <w:sz w:val="22"/>
          <w:szCs w:val="22"/>
          <w:lang w:val="es"/>
        </w:rPr>
        <w:t>emos</w:t>
      </w:r>
      <w:r w:rsidR="7BD266AF" w:rsidRPr="24BA9437">
        <w:rPr>
          <w:sz w:val="22"/>
          <w:szCs w:val="22"/>
          <w:lang w:val="es"/>
        </w:rPr>
        <w:t xml:space="preserve"> </w:t>
      </w:r>
      <w:r w:rsidR="007B4594">
        <w:rPr>
          <w:sz w:val="22"/>
          <w:szCs w:val="22"/>
          <w:lang w:val="es"/>
        </w:rPr>
        <w:t>cómo n</w:t>
      </w:r>
      <w:r w:rsidR="4A96D94B" w:rsidRPr="24BA9437">
        <w:rPr>
          <w:sz w:val="22"/>
          <w:szCs w:val="22"/>
          <w:lang w:val="es"/>
        </w:rPr>
        <w:t xml:space="preserve">uestros </w:t>
      </w:r>
      <w:r w:rsidR="6CF618FE" w:rsidRPr="24BA9437">
        <w:rPr>
          <w:sz w:val="22"/>
          <w:szCs w:val="22"/>
          <w:lang w:val="es"/>
        </w:rPr>
        <w:t xml:space="preserve">hermanos </w:t>
      </w:r>
      <w:r w:rsidR="4C6F39FA" w:rsidRPr="24BA9437">
        <w:rPr>
          <w:sz w:val="22"/>
          <w:szCs w:val="22"/>
          <w:lang w:val="es"/>
        </w:rPr>
        <w:t>más</w:t>
      </w:r>
      <w:r w:rsidR="6CF618FE" w:rsidRPr="24BA9437">
        <w:rPr>
          <w:sz w:val="22"/>
          <w:szCs w:val="22"/>
          <w:lang w:val="es"/>
        </w:rPr>
        <w:t xml:space="preserve"> necesitados </w:t>
      </w:r>
      <w:r w:rsidR="000574D2" w:rsidRPr="24BA9437">
        <w:rPr>
          <w:sz w:val="22"/>
          <w:szCs w:val="22"/>
          <w:lang w:val="es"/>
        </w:rPr>
        <w:t>enfrentan muchos</w:t>
      </w:r>
      <w:r w:rsidR="6105B7FC" w:rsidRPr="24BA9437">
        <w:rPr>
          <w:sz w:val="22"/>
          <w:szCs w:val="22"/>
          <w:lang w:val="es"/>
        </w:rPr>
        <w:t xml:space="preserve"> retos </w:t>
      </w:r>
      <w:r w:rsidR="4E2D575B" w:rsidRPr="24BA9437">
        <w:rPr>
          <w:sz w:val="22"/>
          <w:szCs w:val="22"/>
          <w:lang w:val="es"/>
        </w:rPr>
        <w:t>día</w:t>
      </w:r>
      <w:r w:rsidR="6CF618FE" w:rsidRPr="24BA9437">
        <w:rPr>
          <w:sz w:val="22"/>
          <w:szCs w:val="22"/>
          <w:lang w:val="es"/>
        </w:rPr>
        <w:t xml:space="preserve"> a </w:t>
      </w:r>
      <w:r w:rsidR="22CA1D53" w:rsidRPr="24BA9437">
        <w:rPr>
          <w:sz w:val="22"/>
          <w:szCs w:val="22"/>
          <w:lang w:val="es"/>
        </w:rPr>
        <w:t>día</w:t>
      </w:r>
      <w:r w:rsidR="6CF618FE" w:rsidRPr="24BA9437">
        <w:rPr>
          <w:sz w:val="22"/>
          <w:szCs w:val="22"/>
          <w:lang w:val="es"/>
        </w:rPr>
        <w:t xml:space="preserve"> para </w:t>
      </w:r>
      <w:r w:rsidR="006C3383">
        <w:rPr>
          <w:sz w:val="22"/>
          <w:szCs w:val="22"/>
          <w:lang w:val="es"/>
        </w:rPr>
        <w:t>lleva</w:t>
      </w:r>
      <w:r w:rsidR="6CF618FE" w:rsidRPr="24BA9437">
        <w:rPr>
          <w:sz w:val="22"/>
          <w:szCs w:val="22"/>
          <w:lang w:val="es"/>
        </w:rPr>
        <w:t>r una vida digna</w:t>
      </w:r>
      <w:r w:rsidR="4E769982" w:rsidRPr="24BA9437">
        <w:rPr>
          <w:sz w:val="22"/>
          <w:szCs w:val="22"/>
          <w:lang w:val="es"/>
        </w:rPr>
        <w:t>.</w:t>
      </w:r>
      <w:r w:rsidR="6CF618FE" w:rsidRPr="24BA9437">
        <w:rPr>
          <w:sz w:val="22"/>
          <w:szCs w:val="22"/>
          <w:lang w:val="es"/>
        </w:rPr>
        <w:t xml:space="preserve"> </w:t>
      </w:r>
      <w:r w:rsidR="4EA722DC" w:rsidRPr="24BA9437">
        <w:rPr>
          <w:sz w:val="22"/>
          <w:szCs w:val="22"/>
          <w:lang w:val="es"/>
        </w:rPr>
        <w:t xml:space="preserve">A </w:t>
      </w:r>
      <w:r w:rsidR="4EA722DC" w:rsidRPr="24BA9437">
        <w:rPr>
          <w:rFonts w:ascii="Calibri" w:eastAsia="Calibri" w:hAnsi="Calibri" w:cs="Calibri"/>
          <w:color w:val="000000" w:themeColor="text1"/>
          <w:sz w:val="22"/>
          <w:szCs w:val="22"/>
          <w:lang w:val="es"/>
        </w:rPr>
        <w:t xml:space="preserve">través de historias, videos y planes de clase, </w:t>
      </w:r>
      <w:r w:rsidR="00E00D46">
        <w:rPr>
          <w:rFonts w:ascii="Calibri" w:eastAsia="Calibri" w:hAnsi="Calibri" w:cs="Calibri"/>
          <w:color w:val="000000" w:themeColor="text1"/>
          <w:sz w:val="22"/>
          <w:szCs w:val="22"/>
          <w:lang w:val="es"/>
        </w:rPr>
        <w:t>aprender</w:t>
      </w:r>
      <w:r w:rsidR="70CD6BC2" w:rsidRPr="24BA9437">
        <w:rPr>
          <w:sz w:val="22"/>
          <w:szCs w:val="22"/>
          <w:lang w:val="es"/>
        </w:rPr>
        <w:t xml:space="preserve">emos </w:t>
      </w:r>
      <w:r w:rsidR="0D9E5C52" w:rsidRPr="24BA9437">
        <w:rPr>
          <w:sz w:val="22"/>
          <w:szCs w:val="22"/>
          <w:lang w:val="es"/>
        </w:rPr>
        <w:t>cómo</w:t>
      </w:r>
      <w:r w:rsidR="70CD6BC2" w:rsidRPr="24BA9437">
        <w:rPr>
          <w:sz w:val="22"/>
          <w:szCs w:val="22"/>
          <w:lang w:val="es"/>
        </w:rPr>
        <w:t xml:space="preserve"> </w:t>
      </w:r>
      <w:r w:rsidR="42CD9D9E" w:rsidRPr="24BA9437">
        <w:rPr>
          <w:sz w:val="22"/>
          <w:szCs w:val="22"/>
          <w:lang w:val="es"/>
        </w:rPr>
        <w:t xml:space="preserve">nuestra fe nos llama a servir. Veremos cómo </w:t>
      </w:r>
      <w:r w:rsidR="5EA6C0DA" w:rsidRPr="24BA9437">
        <w:rPr>
          <w:sz w:val="22"/>
          <w:szCs w:val="22"/>
          <w:lang w:val="es"/>
        </w:rPr>
        <w:t>sus</w:t>
      </w:r>
      <w:r w:rsidR="70CD6BC2" w:rsidRPr="24BA9437">
        <w:rPr>
          <w:sz w:val="22"/>
          <w:szCs w:val="22"/>
          <w:lang w:val="es"/>
        </w:rPr>
        <w:t xml:space="preserve"> </w:t>
      </w:r>
      <w:r w:rsidR="22C4DF66" w:rsidRPr="24BA9437">
        <w:rPr>
          <w:sz w:val="22"/>
          <w:szCs w:val="22"/>
          <w:lang w:val="es"/>
        </w:rPr>
        <w:t>contribuci</w:t>
      </w:r>
      <w:r w:rsidR="5777FE13" w:rsidRPr="24BA9437">
        <w:rPr>
          <w:sz w:val="22"/>
          <w:szCs w:val="22"/>
          <w:lang w:val="es"/>
        </w:rPr>
        <w:t>ones</w:t>
      </w:r>
      <w:r w:rsidR="0034564A" w:rsidRPr="24BA9437">
        <w:rPr>
          <w:sz w:val="22"/>
          <w:szCs w:val="22"/>
          <w:lang w:val="es"/>
        </w:rPr>
        <w:t xml:space="preserve"> y </w:t>
      </w:r>
      <w:r w:rsidR="44224C01" w:rsidRPr="24BA9437">
        <w:rPr>
          <w:sz w:val="22"/>
          <w:szCs w:val="22"/>
          <w:lang w:val="es"/>
        </w:rPr>
        <w:t xml:space="preserve">las </w:t>
      </w:r>
      <w:r w:rsidR="0034564A" w:rsidRPr="24BA9437">
        <w:rPr>
          <w:sz w:val="22"/>
          <w:szCs w:val="22"/>
          <w:lang w:val="es"/>
        </w:rPr>
        <w:t xml:space="preserve">de </w:t>
      </w:r>
      <w:r w:rsidR="6BE9BF2A" w:rsidRPr="24BA9437">
        <w:rPr>
          <w:sz w:val="22"/>
          <w:szCs w:val="22"/>
          <w:lang w:val="es"/>
        </w:rPr>
        <w:t xml:space="preserve">otras </w:t>
      </w:r>
      <w:r w:rsidR="0034564A" w:rsidRPr="24BA9437">
        <w:rPr>
          <w:sz w:val="22"/>
          <w:szCs w:val="22"/>
          <w:lang w:val="es"/>
        </w:rPr>
        <w:t>comunidades de fe como la suya</w:t>
      </w:r>
      <w:r w:rsidR="25CD417F" w:rsidRPr="24BA9437">
        <w:rPr>
          <w:sz w:val="22"/>
          <w:szCs w:val="22"/>
          <w:lang w:val="es"/>
        </w:rPr>
        <w:t xml:space="preserve">, </w:t>
      </w:r>
      <w:r w:rsidR="1DDF1FBE" w:rsidRPr="24BA9437">
        <w:rPr>
          <w:sz w:val="22"/>
          <w:szCs w:val="22"/>
          <w:lang w:val="es"/>
        </w:rPr>
        <w:t xml:space="preserve">hacen posible que </w:t>
      </w:r>
      <w:r w:rsidR="7E995034" w:rsidRPr="24BA9437">
        <w:rPr>
          <w:sz w:val="22"/>
          <w:szCs w:val="22"/>
          <w:lang w:val="es"/>
        </w:rPr>
        <w:t xml:space="preserve">personas en </w:t>
      </w:r>
      <w:r w:rsidR="000574D2" w:rsidRPr="24BA9437">
        <w:rPr>
          <w:sz w:val="22"/>
          <w:szCs w:val="22"/>
          <w:lang w:val="es"/>
        </w:rPr>
        <w:t>necesidad se</w:t>
      </w:r>
      <w:r w:rsidR="7E995034" w:rsidRPr="24BA9437">
        <w:rPr>
          <w:sz w:val="22"/>
          <w:szCs w:val="22"/>
          <w:lang w:val="es"/>
        </w:rPr>
        <w:t xml:space="preserve"> empode</w:t>
      </w:r>
      <w:r w:rsidR="1711DF75" w:rsidRPr="24BA9437">
        <w:rPr>
          <w:sz w:val="22"/>
          <w:szCs w:val="22"/>
          <w:lang w:val="es"/>
        </w:rPr>
        <w:t>r</w:t>
      </w:r>
      <w:r w:rsidR="7CF165F0" w:rsidRPr="24BA9437">
        <w:rPr>
          <w:sz w:val="22"/>
          <w:szCs w:val="22"/>
          <w:lang w:val="es"/>
        </w:rPr>
        <w:t>e</w:t>
      </w:r>
      <w:r w:rsidR="01F529DD" w:rsidRPr="24BA9437">
        <w:rPr>
          <w:sz w:val="22"/>
          <w:szCs w:val="22"/>
          <w:lang w:val="es"/>
        </w:rPr>
        <w:t xml:space="preserve">n </w:t>
      </w:r>
      <w:r w:rsidR="7E995034" w:rsidRPr="24BA9437">
        <w:rPr>
          <w:sz w:val="22"/>
          <w:szCs w:val="22"/>
          <w:lang w:val="es"/>
        </w:rPr>
        <w:t>y tom</w:t>
      </w:r>
      <w:r w:rsidR="46E518DD" w:rsidRPr="24BA9437">
        <w:rPr>
          <w:sz w:val="22"/>
          <w:szCs w:val="22"/>
          <w:lang w:val="es"/>
        </w:rPr>
        <w:t>e</w:t>
      </w:r>
      <w:r w:rsidR="7975B200" w:rsidRPr="24BA9437">
        <w:rPr>
          <w:sz w:val="22"/>
          <w:szCs w:val="22"/>
          <w:lang w:val="es"/>
        </w:rPr>
        <w:t>n</w:t>
      </w:r>
      <w:r w:rsidR="7E995034" w:rsidRPr="24BA9437">
        <w:rPr>
          <w:sz w:val="22"/>
          <w:szCs w:val="22"/>
          <w:lang w:val="es"/>
        </w:rPr>
        <w:t xml:space="preserve"> el control </w:t>
      </w:r>
      <w:r w:rsidR="76802B38" w:rsidRPr="24BA9437">
        <w:rPr>
          <w:sz w:val="22"/>
          <w:szCs w:val="22"/>
          <w:lang w:val="es"/>
        </w:rPr>
        <w:t>d</w:t>
      </w:r>
      <w:r w:rsidR="7E995034" w:rsidRPr="24BA9437">
        <w:rPr>
          <w:sz w:val="22"/>
          <w:szCs w:val="22"/>
          <w:lang w:val="es"/>
        </w:rPr>
        <w:t>e sus vidas</w:t>
      </w:r>
      <w:r w:rsidR="787EE03D" w:rsidRPr="24BA9437">
        <w:rPr>
          <w:sz w:val="22"/>
          <w:szCs w:val="22"/>
          <w:lang w:val="es"/>
        </w:rPr>
        <w:t xml:space="preserve"> participando en los diversos programas que CRS ofrece</w:t>
      </w:r>
      <w:r w:rsidR="0034564A" w:rsidRPr="24BA9437">
        <w:rPr>
          <w:sz w:val="22"/>
          <w:szCs w:val="22"/>
          <w:lang w:val="es"/>
        </w:rPr>
        <w:t xml:space="preserve">. </w:t>
      </w:r>
    </w:p>
    <w:p w14:paraId="33498B7B" w14:textId="696C92C6" w:rsidR="0034564A" w:rsidRPr="00FB5809" w:rsidRDefault="0034564A" w:rsidP="24BA9437">
      <w:pPr>
        <w:rPr>
          <w:sz w:val="22"/>
          <w:szCs w:val="22"/>
          <w:lang w:val="es-MX"/>
        </w:rPr>
      </w:pPr>
      <w:r w:rsidRPr="24BA9437">
        <w:rPr>
          <w:sz w:val="22"/>
          <w:szCs w:val="22"/>
          <w:lang w:val="es-MX"/>
        </w:rPr>
        <w:t>  </w:t>
      </w:r>
    </w:p>
    <w:p w14:paraId="2778CC8B" w14:textId="262C36E5" w:rsidR="0034564A" w:rsidRPr="00FB5809" w:rsidRDefault="00D91C8B" w:rsidP="0050465D">
      <w:p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 xml:space="preserve">Con </w:t>
      </w:r>
      <w:r w:rsidR="004942D1">
        <w:rPr>
          <w:sz w:val="22"/>
          <w:szCs w:val="22"/>
          <w:lang w:val="es"/>
        </w:rPr>
        <w:t xml:space="preserve">Plato de Arroz de CRS </w:t>
      </w:r>
      <w:r>
        <w:rPr>
          <w:sz w:val="22"/>
          <w:szCs w:val="22"/>
          <w:lang w:val="es"/>
        </w:rPr>
        <w:t xml:space="preserve">se puede integrar de manera fácil la espiritualidad de </w:t>
      </w:r>
      <w:r w:rsidR="00E00D46">
        <w:rPr>
          <w:sz w:val="22"/>
          <w:szCs w:val="22"/>
          <w:lang w:val="es"/>
        </w:rPr>
        <w:t>C</w:t>
      </w:r>
      <w:r>
        <w:rPr>
          <w:sz w:val="22"/>
          <w:szCs w:val="22"/>
          <w:lang w:val="es"/>
        </w:rPr>
        <w:t xml:space="preserve">uaresma y la Doctrina </w:t>
      </w:r>
      <w:r w:rsidR="00E00D46">
        <w:rPr>
          <w:sz w:val="22"/>
          <w:szCs w:val="22"/>
          <w:lang w:val="es"/>
        </w:rPr>
        <w:t xml:space="preserve">Social </w:t>
      </w:r>
      <w:r>
        <w:rPr>
          <w:sz w:val="22"/>
          <w:szCs w:val="22"/>
          <w:lang w:val="es"/>
        </w:rPr>
        <w:t xml:space="preserve">de la Iglesia </w:t>
      </w:r>
      <w:r w:rsidR="00EA372E">
        <w:rPr>
          <w:sz w:val="22"/>
          <w:szCs w:val="22"/>
          <w:lang w:val="es"/>
        </w:rPr>
        <w:t xml:space="preserve">en las clases de educación religiosa. Más importante aún, </w:t>
      </w:r>
      <w:r w:rsidR="00BA14E2">
        <w:rPr>
          <w:sz w:val="22"/>
          <w:szCs w:val="22"/>
          <w:lang w:val="es"/>
        </w:rPr>
        <w:t xml:space="preserve">el programa da a los educadores herramientas y consejos para llevar la Cuaresma al hogar, </w:t>
      </w:r>
      <w:r w:rsidR="00E00D46">
        <w:rPr>
          <w:sz w:val="22"/>
          <w:szCs w:val="22"/>
          <w:lang w:val="es"/>
        </w:rPr>
        <w:t xml:space="preserve">lugar </w:t>
      </w:r>
      <w:r w:rsidR="00BA14E2">
        <w:rPr>
          <w:sz w:val="22"/>
          <w:szCs w:val="22"/>
          <w:lang w:val="es"/>
        </w:rPr>
        <w:t xml:space="preserve">donde </w:t>
      </w:r>
      <w:r w:rsidR="00E32480">
        <w:rPr>
          <w:sz w:val="22"/>
          <w:szCs w:val="22"/>
          <w:lang w:val="es"/>
        </w:rPr>
        <w:t>se funda</w:t>
      </w:r>
      <w:r w:rsidR="00E00D46">
        <w:rPr>
          <w:sz w:val="22"/>
          <w:szCs w:val="22"/>
          <w:lang w:val="es"/>
        </w:rPr>
        <w:t>n</w:t>
      </w:r>
      <w:r w:rsidR="00E32480">
        <w:rPr>
          <w:sz w:val="22"/>
          <w:szCs w:val="22"/>
          <w:lang w:val="es"/>
        </w:rPr>
        <w:t xml:space="preserve"> </w:t>
      </w:r>
      <w:r w:rsidR="00C30697">
        <w:rPr>
          <w:sz w:val="22"/>
          <w:szCs w:val="22"/>
          <w:lang w:val="es"/>
        </w:rPr>
        <w:t>las bases para una vida de fe</w:t>
      </w:r>
      <w:r w:rsidR="0034564A" w:rsidRPr="00FB5809">
        <w:rPr>
          <w:sz w:val="22"/>
          <w:szCs w:val="22"/>
          <w:lang w:val="es"/>
        </w:rPr>
        <w:t>.</w:t>
      </w:r>
    </w:p>
    <w:p w14:paraId="604BC8AF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0FD4CECE" w14:textId="2DE8BD82" w:rsidR="0034564A" w:rsidRDefault="0034564A" w:rsidP="00D50877">
      <w:p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Estas son algunas maneras fáciles de comenzar:</w:t>
      </w:r>
      <w:r w:rsidRPr="00FB5809">
        <w:rPr>
          <w:sz w:val="22"/>
          <w:szCs w:val="22"/>
          <w:lang w:val="es-MX"/>
        </w:rPr>
        <w:t> </w:t>
      </w:r>
    </w:p>
    <w:p w14:paraId="54BAE26B" w14:textId="77777777" w:rsidR="00C30697" w:rsidRPr="00FB5809" w:rsidRDefault="00C30697" w:rsidP="00D50877">
      <w:pPr>
        <w:rPr>
          <w:sz w:val="22"/>
          <w:szCs w:val="22"/>
          <w:lang w:val="es-MX"/>
        </w:rPr>
      </w:pPr>
    </w:p>
    <w:p w14:paraId="62511AC7" w14:textId="7D615752" w:rsidR="00D50877" w:rsidRPr="00D50877" w:rsidRDefault="0034564A" w:rsidP="00D50877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V</w:t>
      </w:r>
      <w:r w:rsidR="00C30697">
        <w:rPr>
          <w:sz w:val="22"/>
          <w:szCs w:val="22"/>
          <w:lang w:val="es"/>
        </w:rPr>
        <w:t xml:space="preserve">isten </w:t>
      </w:r>
      <w:r w:rsidR="00C30697" w:rsidRPr="00614CC4">
        <w:rPr>
          <w:b/>
          <w:bCs/>
          <w:sz w:val="22"/>
          <w:szCs w:val="22"/>
          <w:lang w:val="es"/>
        </w:rPr>
        <w:t>crsplatodearroz.org/escuelas</w:t>
      </w:r>
      <w:r w:rsidR="00C30697">
        <w:rPr>
          <w:b/>
          <w:bCs/>
          <w:sz w:val="22"/>
          <w:szCs w:val="22"/>
          <w:lang w:val="es"/>
        </w:rPr>
        <w:t xml:space="preserve"> </w:t>
      </w:r>
      <w:r w:rsidR="00224DE1">
        <w:rPr>
          <w:sz w:val="22"/>
          <w:szCs w:val="22"/>
          <w:lang w:val="es"/>
        </w:rPr>
        <w:t xml:space="preserve">para encontrar los diferentes recursos disponibles para </w:t>
      </w:r>
      <w:r w:rsidR="00F06065">
        <w:rPr>
          <w:sz w:val="22"/>
          <w:szCs w:val="22"/>
          <w:lang w:val="es"/>
        </w:rPr>
        <w:t>maestros y catequistas</w:t>
      </w:r>
      <w:r w:rsidR="00320104">
        <w:rPr>
          <w:sz w:val="22"/>
          <w:szCs w:val="22"/>
          <w:lang w:val="es"/>
        </w:rPr>
        <w:t xml:space="preserve"> incluyendo planes de clase</w:t>
      </w:r>
      <w:r w:rsidR="00361DA9">
        <w:rPr>
          <w:sz w:val="22"/>
          <w:szCs w:val="22"/>
          <w:lang w:val="es"/>
        </w:rPr>
        <w:t xml:space="preserve"> y hoja de actividades.  </w:t>
      </w:r>
    </w:p>
    <w:p w14:paraId="1131DFC8" w14:textId="4C1D3F45" w:rsidR="00D50877" w:rsidRDefault="00571737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"/>
        </w:rPr>
        <w:t>Maestros</w:t>
      </w:r>
      <w:r w:rsidR="00361DA9">
        <w:rPr>
          <w:sz w:val="22"/>
          <w:szCs w:val="22"/>
          <w:lang w:val="es"/>
        </w:rPr>
        <w:t xml:space="preserve"> y catequistas pueden </w:t>
      </w:r>
      <w:r>
        <w:rPr>
          <w:sz w:val="22"/>
          <w:szCs w:val="22"/>
          <w:lang w:val="es"/>
        </w:rPr>
        <w:t>u</w:t>
      </w:r>
      <w:r w:rsidR="0045009A">
        <w:rPr>
          <w:sz w:val="22"/>
          <w:szCs w:val="22"/>
          <w:lang w:val="es"/>
        </w:rPr>
        <w:t>s</w:t>
      </w:r>
      <w:r>
        <w:rPr>
          <w:sz w:val="22"/>
          <w:szCs w:val="22"/>
          <w:lang w:val="es"/>
        </w:rPr>
        <w:t>ar</w:t>
      </w:r>
      <w:r w:rsidR="00361DA9">
        <w:rPr>
          <w:sz w:val="22"/>
          <w:szCs w:val="22"/>
          <w:lang w:val="es"/>
        </w:rPr>
        <w:t xml:space="preserve"> est</w:t>
      </w:r>
      <w:r w:rsidR="002341E2">
        <w:rPr>
          <w:sz w:val="22"/>
          <w:szCs w:val="22"/>
          <w:lang w:val="es"/>
        </w:rPr>
        <w:t xml:space="preserve">os recursos </w:t>
      </w:r>
      <w:r w:rsidR="00CB7D5B">
        <w:rPr>
          <w:sz w:val="22"/>
          <w:szCs w:val="22"/>
          <w:lang w:val="es"/>
        </w:rPr>
        <w:t xml:space="preserve">para llevar la espiritualidad de Cuaresma, solidaridad global y la Doctrina de la Iglesia </w:t>
      </w:r>
      <w:r w:rsidR="00AD2248">
        <w:rPr>
          <w:sz w:val="22"/>
          <w:szCs w:val="22"/>
          <w:lang w:val="es"/>
        </w:rPr>
        <w:t>a sus estudiantes de</w:t>
      </w:r>
      <w:r w:rsidR="00777DE0">
        <w:rPr>
          <w:sz w:val="22"/>
          <w:szCs w:val="22"/>
          <w:lang w:val="es"/>
        </w:rPr>
        <w:t xml:space="preserve"> primer </w:t>
      </w:r>
      <w:r w:rsidR="000A4593">
        <w:rPr>
          <w:sz w:val="22"/>
          <w:szCs w:val="22"/>
          <w:lang w:val="es"/>
        </w:rPr>
        <w:t>hasta</w:t>
      </w:r>
      <w:r w:rsidR="00777DE0">
        <w:rPr>
          <w:sz w:val="22"/>
          <w:szCs w:val="22"/>
          <w:lang w:val="es"/>
        </w:rPr>
        <w:t xml:space="preserve"> octavo</w:t>
      </w:r>
      <w:r w:rsidR="000A4593">
        <w:rPr>
          <w:sz w:val="22"/>
          <w:szCs w:val="22"/>
          <w:lang w:val="es"/>
        </w:rPr>
        <w:t xml:space="preserve"> grado</w:t>
      </w:r>
      <w:r w:rsidR="00AD2248">
        <w:rPr>
          <w:sz w:val="22"/>
          <w:szCs w:val="22"/>
          <w:lang w:val="es"/>
        </w:rPr>
        <w:t>.</w:t>
      </w:r>
    </w:p>
    <w:p w14:paraId="5EB00ECB" w14:textId="77777777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48C7793C" w14:textId="4A0FE424" w:rsidR="00D50877" w:rsidRDefault="0034564A" w:rsidP="00D50877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D50877">
        <w:rPr>
          <w:sz w:val="22"/>
          <w:szCs w:val="22"/>
          <w:lang w:val="es"/>
        </w:rPr>
        <w:t xml:space="preserve">Soliciten materiales GRATUITOS en inglés o español en línea en </w:t>
      </w:r>
      <w:r w:rsidRPr="00D50877">
        <w:rPr>
          <w:b/>
          <w:bCs/>
          <w:sz w:val="22"/>
          <w:szCs w:val="22"/>
          <w:lang w:val="es"/>
        </w:rPr>
        <w:t>crs</w:t>
      </w:r>
      <w:r w:rsidR="006349DF" w:rsidRPr="00D50877">
        <w:rPr>
          <w:b/>
          <w:bCs/>
          <w:sz w:val="22"/>
          <w:szCs w:val="22"/>
          <w:lang w:val="es"/>
        </w:rPr>
        <w:t>platodearroz.</w:t>
      </w:r>
      <w:r w:rsidRPr="00D50877">
        <w:rPr>
          <w:b/>
          <w:bCs/>
          <w:sz w:val="22"/>
          <w:szCs w:val="22"/>
          <w:lang w:val="es"/>
        </w:rPr>
        <w:t>org/</w:t>
      </w:r>
      <w:r w:rsidR="003D0EB5" w:rsidRPr="00D50877">
        <w:rPr>
          <w:b/>
          <w:bCs/>
          <w:sz w:val="22"/>
          <w:szCs w:val="22"/>
          <w:lang w:val="es"/>
        </w:rPr>
        <w:t>pedido</w:t>
      </w:r>
      <w:r w:rsidRPr="00D50877">
        <w:rPr>
          <w:sz w:val="22"/>
          <w:szCs w:val="22"/>
          <w:lang w:val="es"/>
        </w:rPr>
        <w:t xml:space="preserve"> o llamando al </w:t>
      </w:r>
      <w:r w:rsidRPr="000A4593">
        <w:rPr>
          <w:b/>
          <w:bCs/>
          <w:sz w:val="22"/>
          <w:szCs w:val="22"/>
          <w:lang w:val="es"/>
        </w:rPr>
        <w:t>1-</w:t>
      </w:r>
      <w:r w:rsidRPr="00D50877">
        <w:rPr>
          <w:b/>
          <w:bCs/>
          <w:sz w:val="22"/>
          <w:szCs w:val="22"/>
          <w:lang w:val="es"/>
        </w:rPr>
        <w:t>800-222-0025</w:t>
      </w:r>
      <w:r w:rsidRPr="00D50877">
        <w:rPr>
          <w:sz w:val="22"/>
          <w:szCs w:val="22"/>
          <w:lang w:val="es"/>
        </w:rPr>
        <w:t>.</w:t>
      </w:r>
    </w:p>
    <w:p w14:paraId="6B7D6733" w14:textId="038C59E8" w:rsidR="00D50877" w:rsidRDefault="0034564A" w:rsidP="00D50877">
      <w:pPr>
        <w:numPr>
          <w:ilvl w:val="1"/>
          <w:numId w:val="11"/>
        </w:numPr>
        <w:rPr>
          <w:sz w:val="22"/>
          <w:szCs w:val="22"/>
          <w:lang w:val="es-MX"/>
        </w:rPr>
      </w:pPr>
      <w:r w:rsidRPr="00D50877">
        <w:rPr>
          <w:b/>
          <w:bCs/>
          <w:sz w:val="22"/>
          <w:szCs w:val="22"/>
          <w:lang w:val="es"/>
        </w:rPr>
        <w:t>Ordenen un</w:t>
      </w:r>
      <w:r w:rsidR="00B64704">
        <w:rPr>
          <w:b/>
          <w:bCs/>
          <w:sz w:val="22"/>
          <w:szCs w:val="22"/>
          <w:lang w:val="es"/>
        </w:rPr>
        <w:t xml:space="preserve"> Plato de Arroz </w:t>
      </w:r>
      <w:r w:rsidRPr="00D50877">
        <w:rPr>
          <w:b/>
          <w:bCs/>
          <w:sz w:val="22"/>
          <w:szCs w:val="22"/>
          <w:lang w:val="es"/>
        </w:rPr>
        <w:t>po</w:t>
      </w:r>
      <w:r w:rsidR="00797A57" w:rsidRPr="00D50877">
        <w:rPr>
          <w:b/>
          <w:bCs/>
          <w:sz w:val="22"/>
          <w:szCs w:val="22"/>
          <w:lang w:val="es"/>
        </w:rPr>
        <w:t xml:space="preserve">r </w:t>
      </w:r>
      <w:r w:rsidR="000A4593">
        <w:rPr>
          <w:b/>
          <w:bCs/>
          <w:sz w:val="22"/>
          <w:szCs w:val="22"/>
          <w:lang w:val="es"/>
        </w:rPr>
        <w:t>estudiante</w:t>
      </w:r>
      <w:r w:rsidRPr="00D50877">
        <w:rPr>
          <w:sz w:val="22"/>
          <w:szCs w:val="22"/>
          <w:lang w:val="es"/>
        </w:rPr>
        <w:t>. Est</w:t>
      </w:r>
      <w:r w:rsidR="00797A57" w:rsidRPr="00D50877">
        <w:rPr>
          <w:sz w:val="22"/>
          <w:szCs w:val="22"/>
          <w:lang w:val="es"/>
        </w:rPr>
        <w:t>a</w:t>
      </w:r>
      <w:r w:rsidRPr="00D50877">
        <w:rPr>
          <w:sz w:val="22"/>
          <w:szCs w:val="22"/>
          <w:lang w:val="es"/>
        </w:rPr>
        <w:t xml:space="preserve">s </w:t>
      </w:r>
      <w:r w:rsidR="00797A57" w:rsidRPr="00D50877">
        <w:rPr>
          <w:sz w:val="22"/>
          <w:szCs w:val="22"/>
          <w:lang w:val="es"/>
        </w:rPr>
        <w:t xml:space="preserve">cajitas </w:t>
      </w:r>
      <w:r w:rsidRPr="00D50877">
        <w:rPr>
          <w:sz w:val="22"/>
          <w:szCs w:val="22"/>
          <w:lang w:val="es"/>
        </w:rPr>
        <w:t xml:space="preserve">de cartón se utilizan como alcancía para las limosnas cuaresmales de </w:t>
      </w:r>
      <w:r w:rsidR="005132DA">
        <w:rPr>
          <w:sz w:val="22"/>
          <w:szCs w:val="22"/>
          <w:lang w:val="es"/>
        </w:rPr>
        <w:t xml:space="preserve">las </w:t>
      </w:r>
      <w:r w:rsidRPr="00D50877">
        <w:rPr>
          <w:sz w:val="22"/>
          <w:szCs w:val="22"/>
          <w:lang w:val="es"/>
        </w:rPr>
        <w:t>familia</w:t>
      </w:r>
      <w:r w:rsidR="007B122D">
        <w:rPr>
          <w:sz w:val="22"/>
          <w:szCs w:val="22"/>
          <w:lang w:val="es"/>
        </w:rPr>
        <w:t>s</w:t>
      </w:r>
      <w:r w:rsidRPr="00D50877">
        <w:rPr>
          <w:sz w:val="22"/>
          <w:szCs w:val="22"/>
          <w:lang w:val="es"/>
        </w:rPr>
        <w:t>. Cada Plato de Arroz</w:t>
      </w:r>
      <w:r w:rsidR="0045009A">
        <w:rPr>
          <w:sz w:val="22"/>
          <w:szCs w:val="22"/>
          <w:lang w:val="es"/>
        </w:rPr>
        <w:t xml:space="preserve"> </w:t>
      </w:r>
      <w:r w:rsidRPr="00D50877">
        <w:rPr>
          <w:sz w:val="22"/>
          <w:szCs w:val="22"/>
          <w:lang w:val="es"/>
        </w:rPr>
        <w:t xml:space="preserve">viene con un calendario </w:t>
      </w:r>
      <w:r w:rsidR="00A61F7C" w:rsidRPr="00D50877">
        <w:rPr>
          <w:sz w:val="22"/>
          <w:szCs w:val="22"/>
          <w:lang w:val="es"/>
        </w:rPr>
        <w:t>de Cuaresma</w:t>
      </w:r>
      <w:r w:rsidRPr="00D50877">
        <w:rPr>
          <w:sz w:val="22"/>
          <w:szCs w:val="22"/>
          <w:lang w:val="es"/>
        </w:rPr>
        <w:t xml:space="preserve"> </w:t>
      </w:r>
      <w:r w:rsidR="0045009A">
        <w:rPr>
          <w:sz w:val="22"/>
          <w:szCs w:val="22"/>
          <w:lang w:val="es"/>
        </w:rPr>
        <w:t>y</w:t>
      </w:r>
      <w:r w:rsidRPr="00D50877">
        <w:rPr>
          <w:sz w:val="22"/>
          <w:szCs w:val="22"/>
          <w:lang w:val="es"/>
        </w:rPr>
        <w:t xml:space="preserve"> reflexiones diarias</w:t>
      </w:r>
      <w:r w:rsidR="00A61F7C" w:rsidRPr="00D50877">
        <w:rPr>
          <w:sz w:val="22"/>
          <w:szCs w:val="22"/>
          <w:lang w:val="es"/>
        </w:rPr>
        <w:t xml:space="preserve">. </w:t>
      </w:r>
      <w:r w:rsidR="006C61C2">
        <w:rPr>
          <w:sz w:val="22"/>
          <w:szCs w:val="22"/>
          <w:lang w:val="es"/>
        </w:rPr>
        <w:t xml:space="preserve">También </w:t>
      </w:r>
      <w:r w:rsidR="00705F40">
        <w:rPr>
          <w:sz w:val="22"/>
          <w:szCs w:val="22"/>
          <w:lang w:val="es"/>
        </w:rPr>
        <w:t>pueden</w:t>
      </w:r>
      <w:r w:rsidR="006C61C2">
        <w:rPr>
          <w:sz w:val="22"/>
          <w:szCs w:val="22"/>
          <w:lang w:val="es"/>
        </w:rPr>
        <w:t xml:space="preserve"> </w:t>
      </w:r>
      <w:r w:rsidR="006C61C2" w:rsidRPr="006C61C2">
        <w:rPr>
          <w:sz w:val="22"/>
          <w:szCs w:val="22"/>
          <w:lang w:val="es"/>
        </w:rPr>
        <w:t xml:space="preserve">carteles para </w:t>
      </w:r>
      <w:r w:rsidR="00705F40">
        <w:rPr>
          <w:sz w:val="22"/>
          <w:szCs w:val="22"/>
          <w:lang w:val="es"/>
        </w:rPr>
        <w:t>colgarlos</w:t>
      </w:r>
      <w:r w:rsidR="006C61C2" w:rsidRPr="006C61C2">
        <w:rPr>
          <w:sz w:val="22"/>
          <w:szCs w:val="22"/>
          <w:lang w:val="es"/>
        </w:rPr>
        <w:t xml:space="preserve"> en su escuela.</w:t>
      </w:r>
    </w:p>
    <w:p w14:paraId="254BB422" w14:textId="0D53271B" w:rsidR="00D50877" w:rsidRPr="00D50877" w:rsidRDefault="00D50877" w:rsidP="00D50877">
      <w:pPr>
        <w:ind w:left="720"/>
        <w:rPr>
          <w:sz w:val="22"/>
          <w:szCs w:val="22"/>
          <w:lang w:val="es-MX"/>
        </w:rPr>
      </w:pPr>
    </w:p>
    <w:p w14:paraId="296B5BDE" w14:textId="4216B67F" w:rsidR="00A43FD8" w:rsidRDefault="007B66FA" w:rsidP="00A43FD8">
      <w:pPr>
        <w:numPr>
          <w:ilvl w:val="0"/>
          <w:numId w:val="11"/>
        </w:numPr>
        <w:rPr>
          <w:sz w:val="22"/>
          <w:szCs w:val="22"/>
          <w:lang w:val="es-MX"/>
        </w:rPr>
      </w:pPr>
      <w:r w:rsidRPr="0047063A">
        <w:rPr>
          <w:b/>
          <w:bCs/>
          <w:sz w:val="22"/>
          <w:szCs w:val="22"/>
          <w:lang w:val="es"/>
        </w:rPr>
        <w:t xml:space="preserve">Planeen un evento para poner en marcha Plato de Arroz de CRS. </w:t>
      </w:r>
      <w:r w:rsidR="00457F3F" w:rsidRPr="0047063A">
        <w:rPr>
          <w:sz w:val="22"/>
          <w:szCs w:val="22"/>
          <w:lang w:val="es"/>
        </w:rPr>
        <w:t xml:space="preserve">Durante el evento puede distribuir los </w:t>
      </w:r>
      <w:r w:rsidR="0034564A" w:rsidRPr="0047063A">
        <w:rPr>
          <w:sz w:val="22"/>
          <w:szCs w:val="22"/>
          <w:lang w:val="es"/>
        </w:rPr>
        <w:t>Plato</w:t>
      </w:r>
      <w:r w:rsidR="00457F3F" w:rsidRPr="0047063A">
        <w:rPr>
          <w:sz w:val="22"/>
          <w:szCs w:val="22"/>
          <w:lang w:val="es"/>
        </w:rPr>
        <w:t>s</w:t>
      </w:r>
      <w:r w:rsidR="0034564A" w:rsidRPr="0047063A">
        <w:rPr>
          <w:sz w:val="22"/>
          <w:szCs w:val="22"/>
          <w:lang w:val="es"/>
        </w:rPr>
        <w:t xml:space="preserve"> de Arroz </w:t>
      </w:r>
      <w:r w:rsidR="00457F3F" w:rsidRPr="0047063A">
        <w:rPr>
          <w:sz w:val="22"/>
          <w:szCs w:val="22"/>
          <w:lang w:val="es"/>
        </w:rPr>
        <w:t>y</w:t>
      </w:r>
      <w:r w:rsidR="00426678" w:rsidRPr="0047063A">
        <w:rPr>
          <w:sz w:val="22"/>
          <w:szCs w:val="22"/>
          <w:lang w:val="es"/>
        </w:rPr>
        <w:t xml:space="preserve"> usar </w:t>
      </w:r>
      <w:r w:rsidR="00A64C82">
        <w:rPr>
          <w:sz w:val="22"/>
          <w:szCs w:val="22"/>
          <w:lang w:val="es"/>
        </w:rPr>
        <w:t xml:space="preserve">como guía la </w:t>
      </w:r>
      <w:r w:rsidR="00426678" w:rsidRPr="0047063A">
        <w:rPr>
          <w:sz w:val="22"/>
          <w:szCs w:val="22"/>
          <w:lang w:val="es"/>
        </w:rPr>
        <w:t xml:space="preserve">Oración </w:t>
      </w:r>
      <w:r w:rsidR="008B5AFC" w:rsidRPr="0047063A">
        <w:rPr>
          <w:sz w:val="22"/>
          <w:szCs w:val="22"/>
          <w:lang w:val="es"/>
        </w:rPr>
        <w:t>de Introducción</w:t>
      </w:r>
      <w:r w:rsidR="006C7E1D">
        <w:rPr>
          <w:sz w:val="22"/>
          <w:szCs w:val="22"/>
          <w:lang w:val="es"/>
        </w:rPr>
        <w:t xml:space="preserve">, </w:t>
      </w:r>
      <w:r w:rsidR="004060AA" w:rsidRPr="0047063A">
        <w:rPr>
          <w:sz w:val="22"/>
          <w:szCs w:val="22"/>
          <w:lang w:val="es"/>
        </w:rPr>
        <w:t>disponible en</w:t>
      </w:r>
      <w:r w:rsidR="0034564A" w:rsidRPr="0047063A">
        <w:rPr>
          <w:sz w:val="22"/>
          <w:szCs w:val="22"/>
          <w:lang w:val="es"/>
        </w:rPr>
        <w:t xml:space="preserve"> </w:t>
      </w:r>
      <w:r w:rsidR="00776204" w:rsidRPr="00614CC4">
        <w:rPr>
          <w:b/>
          <w:bCs/>
          <w:sz w:val="22"/>
          <w:szCs w:val="22"/>
          <w:lang w:val="es"/>
        </w:rPr>
        <w:t>crsplatodearroz.org/escuelas</w:t>
      </w:r>
      <w:r w:rsidR="0034564A" w:rsidRPr="0047063A">
        <w:rPr>
          <w:sz w:val="22"/>
          <w:szCs w:val="22"/>
          <w:lang w:val="es"/>
        </w:rPr>
        <w:t xml:space="preserve">. </w:t>
      </w:r>
    </w:p>
    <w:p w14:paraId="7F7D69B3" w14:textId="77777777" w:rsidR="00A43FD8" w:rsidRPr="00A43FD8" w:rsidRDefault="00A43FD8" w:rsidP="00A43FD8">
      <w:pPr>
        <w:ind w:left="720"/>
        <w:rPr>
          <w:sz w:val="22"/>
          <w:szCs w:val="22"/>
          <w:lang w:val="es-MX"/>
        </w:rPr>
      </w:pPr>
    </w:p>
    <w:p w14:paraId="58A8BA16" w14:textId="4D03ACB5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>Si tiene alguna pregunta, por favor póngase en contacto conmigo o</w:t>
      </w:r>
      <w:r w:rsidR="003F7C89" w:rsidRPr="00FB5809">
        <w:rPr>
          <w:sz w:val="22"/>
          <w:szCs w:val="22"/>
          <w:lang w:val="es"/>
        </w:rPr>
        <w:t xml:space="preserve"> escriba a</w:t>
      </w:r>
      <w:r w:rsidRPr="00FB5809">
        <w:rPr>
          <w:sz w:val="22"/>
          <w:szCs w:val="22"/>
          <w:lang w:val="es"/>
        </w:rPr>
        <w:t xml:space="preserve"> </w:t>
      </w:r>
      <w:hyperlink r:id="rId11" w:history="1">
        <w:r w:rsidRPr="00FB5809">
          <w:rPr>
            <w:rStyle w:val="Hyperlink"/>
            <w:sz w:val="22"/>
            <w:szCs w:val="22"/>
            <w:lang w:val="es"/>
          </w:rPr>
          <w:t>crsricebowl@crs.org</w:t>
        </w:r>
      </w:hyperlink>
      <w:r w:rsidRPr="00FB5809">
        <w:rPr>
          <w:sz w:val="22"/>
          <w:szCs w:val="22"/>
          <w:lang w:val="es"/>
        </w:rPr>
        <w:t>.</w:t>
      </w:r>
    </w:p>
    <w:p w14:paraId="5BF7C9F6" w14:textId="77777777" w:rsidR="0034564A" w:rsidRPr="00FB5809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-MX"/>
        </w:rPr>
        <w:t>  </w:t>
      </w:r>
    </w:p>
    <w:p w14:paraId="4C0BD8C1" w14:textId="7C6400B9" w:rsidR="0034564A" w:rsidRDefault="0034564A" w:rsidP="0034564A">
      <w:pPr>
        <w:ind w:left="720"/>
        <w:rPr>
          <w:sz w:val="22"/>
          <w:szCs w:val="22"/>
          <w:lang w:val="es-MX"/>
        </w:rPr>
      </w:pPr>
      <w:r w:rsidRPr="00FB5809">
        <w:rPr>
          <w:sz w:val="22"/>
          <w:szCs w:val="22"/>
          <w:lang w:val="es"/>
        </w:rPr>
        <w:t xml:space="preserve">¡Gracias por </w:t>
      </w:r>
      <w:r w:rsidR="001464D8">
        <w:rPr>
          <w:sz w:val="22"/>
          <w:szCs w:val="22"/>
          <w:lang w:val="es"/>
        </w:rPr>
        <w:t>incorporar</w:t>
      </w:r>
      <w:r w:rsidRPr="00FB5809">
        <w:rPr>
          <w:sz w:val="22"/>
          <w:szCs w:val="22"/>
          <w:lang w:val="es"/>
        </w:rPr>
        <w:t xml:space="preserve"> Plato de Arroz de CRS </w:t>
      </w:r>
      <w:r w:rsidR="00846206">
        <w:rPr>
          <w:sz w:val="22"/>
          <w:szCs w:val="22"/>
          <w:lang w:val="es"/>
        </w:rPr>
        <w:t>en e</w:t>
      </w:r>
      <w:r w:rsidRPr="00FB5809">
        <w:rPr>
          <w:sz w:val="22"/>
          <w:szCs w:val="22"/>
          <w:lang w:val="es"/>
        </w:rPr>
        <w:t>l camin</w:t>
      </w:r>
      <w:r w:rsidR="001464D8">
        <w:rPr>
          <w:sz w:val="22"/>
          <w:szCs w:val="22"/>
          <w:lang w:val="es"/>
        </w:rPr>
        <w:t xml:space="preserve">o de </w:t>
      </w:r>
      <w:r w:rsidRPr="00FB5809">
        <w:rPr>
          <w:sz w:val="22"/>
          <w:szCs w:val="22"/>
          <w:lang w:val="es"/>
        </w:rPr>
        <w:t xml:space="preserve">fe </w:t>
      </w:r>
      <w:r w:rsidR="009752F4">
        <w:rPr>
          <w:sz w:val="22"/>
          <w:szCs w:val="22"/>
          <w:lang w:val="es"/>
        </w:rPr>
        <w:t>de sus estudiantes</w:t>
      </w:r>
      <w:r w:rsidRPr="00FB5809">
        <w:rPr>
          <w:sz w:val="22"/>
          <w:szCs w:val="22"/>
          <w:lang w:val="es"/>
        </w:rPr>
        <w:t>!</w:t>
      </w:r>
      <w:r w:rsidRPr="00FB5809">
        <w:rPr>
          <w:sz w:val="22"/>
          <w:szCs w:val="22"/>
          <w:lang w:val="es-MX"/>
        </w:rPr>
        <w:t>  </w:t>
      </w:r>
    </w:p>
    <w:p w14:paraId="237CAA33" w14:textId="77777777" w:rsidR="00A64C82" w:rsidRPr="00FB5809" w:rsidRDefault="00A64C82" w:rsidP="0034564A">
      <w:pPr>
        <w:ind w:left="720"/>
        <w:rPr>
          <w:sz w:val="22"/>
          <w:szCs w:val="22"/>
          <w:lang w:val="es-MX"/>
        </w:rPr>
      </w:pPr>
    </w:p>
    <w:p w14:paraId="65F0F986" w14:textId="6BF5F0B0" w:rsidR="009D0E9C" w:rsidRPr="00E5116D" w:rsidRDefault="0034564A" w:rsidP="0034564A">
      <w:pPr>
        <w:ind w:left="720"/>
      </w:pPr>
      <w:r w:rsidRPr="0090383E">
        <w:rPr>
          <w:b/>
          <w:bCs/>
          <w:sz w:val="22"/>
          <w:szCs w:val="22"/>
          <w:lang w:val="es"/>
        </w:rPr>
        <w:t>[firma]</w:t>
      </w:r>
    </w:p>
    <w:sectPr w:rsidR="009D0E9C" w:rsidRPr="00E5116D" w:rsidSect="006C7E1D">
      <w:headerReference w:type="even" r:id="rId12"/>
      <w:headerReference w:type="default" r:id="rId13"/>
      <w:headerReference w:type="first" r:id="rId14"/>
      <w:pgSz w:w="12240" w:h="15840"/>
      <w:pgMar w:top="864" w:right="1166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878A" w14:textId="77777777" w:rsidR="00FB47D3" w:rsidRDefault="00FB47D3" w:rsidP="001541DC">
      <w:r>
        <w:separator/>
      </w:r>
    </w:p>
  </w:endnote>
  <w:endnote w:type="continuationSeparator" w:id="0">
    <w:p w14:paraId="35D29D04" w14:textId="77777777" w:rsidR="00FB47D3" w:rsidRDefault="00FB47D3" w:rsidP="001541DC">
      <w:r>
        <w:continuationSeparator/>
      </w:r>
    </w:p>
  </w:endnote>
  <w:endnote w:type="continuationNotice" w:id="1">
    <w:p w14:paraId="4EFD35D1" w14:textId="77777777" w:rsidR="00FB47D3" w:rsidRDefault="00FB4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99A7" w14:textId="77777777" w:rsidR="00FB47D3" w:rsidRDefault="00FB47D3" w:rsidP="001541DC">
      <w:r>
        <w:separator/>
      </w:r>
    </w:p>
  </w:footnote>
  <w:footnote w:type="continuationSeparator" w:id="0">
    <w:p w14:paraId="4D310D1F" w14:textId="77777777" w:rsidR="00FB47D3" w:rsidRDefault="00FB47D3" w:rsidP="001541DC">
      <w:r>
        <w:continuationSeparator/>
      </w:r>
    </w:p>
  </w:footnote>
  <w:footnote w:type="continuationNotice" w:id="1">
    <w:p w14:paraId="105BF85C" w14:textId="77777777" w:rsidR="00FB47D3" w:rsidRDefault="00FB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FB47D3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FB47D3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316A9"/>
    <w:rsid w:val="00034796"/>
    <w:rsid w:val="00041B1E"/>
    <w:rsid w:val="00052467"/>
    <w:rsid w:val="000574D2"/>
    <w:rsid w:val="00084E90"/>
    <w:rsid w:val="000A4593"/>
    <w:rsid w:val="000B5BB7"/>
    <w:rsid w:val="00133D30"/>
    <w:rsid w:val="0014581D"/>
    <w:rsid w:val="001464D8"/>
    <w:rsid w:val="001541DC"/>
    <w:rsid w:val="00155226"/>
    <w:rsid w:val="001B7D7B"/>
    <w:rsid w:val="001D20A1"/>
    <w:rsid w:val="0020580A"/>
    <w:rsid w:val="00224DE1"/>
    <w:rsid w:val="00225510"/>
    <w:rsid w:val="002341E2"/>
    <w:rsid w:val="00244BBD"/>
    <w:rsid w:val="0024742E"/>
    <w:rsid w:val="00251B19"/>
    <w:rsid w:val="002573FF"/>
    <w:rsid w:val="00263A5A"/>
    <w:rsid w:val="00280B96"/>
    <w:rsid w:val="002A21FB"/>
    <w:rsid w:val="002A4EDB"/>
    <w:rsid w:val="002B3514"/>
    <w:rsid w:val="002D0584"/>
    <w:rsid w:val="002D6857"/>
    <w:rsid w:val="00320104"/>
    <w:rsid w:val="00332E24"/>
    <w:rsid w:val="00342FC9"/>
    <w:rsid w:val="0034564A"/>
    <w:rsid w:val="00361DA9"/>
    <w:rsid w:val="003675F0"/>
    <w:rsid w:val="00381D3A"/>
    <w:rsid w:val="003B0347"/>
    <w:rsid w:val="003D0EB5"/>
    <w:rsid w:val="003D40E0"/>
    <w:rsid w:val="003F61F9"/>
    <w:rsid w:val="003F7C89"/>
    <w:rsid w:val="00403D0C"/>
    <w:rsid w:val="004060AA"/>
    <w:rsid w:val="0041399E"/>
    <w:rsid w:val="00417DD5"/>
    <w:rsid w:val="00421C08"/>
    <w:rsid w:val="00426678"/>
    <w:rsid w:val="00426CEA"/>
    <w:rsid w:val="00441DFF"/>
    <w:rsid w:val="0045009A"/>
    <w:rsid w:val="00452BA1"/>
    <w:rsid w:val="00457F3F"/>
    <w:rsid w:val="0047063A"/>
    <w:rsid w:val="00473910"/>
    <w:rsid w:val="00480FE9"/>
    <w:rsid w:val="004942D1"/>
    <w:rsid w:val="004A2D45"/>
    <w:rsid w:val="004D5BFA"/>
    <w:rsid w:val="004F14F1"/>
    <w:rsid w:val="004F464C"/>
    <w:rsid w:val="0050465D"/>
    <w:rsid w:val="00505534"/>
    <w:rsid w:val="00512355"/>
    <w:rsid w:val="005132DA"/>
    <w:rsid w:val="0051798F"/>
    <w:rsid w:val="00535DDF"/>
    <w:rsid w:val="00552FA6"/>
    <w:rsid w:val="00560171"/>
    <w:rsid w:val="00571737"/>
    <w:rsid w:val="005951A3"/>
    <w:rsid w:val="005B2337"/>
    <w:rsid w:val="005C100E"/>
    <w:rsid w:val="005C1418"/>
    <w:rsid w:val="00614CC4"/>
    <w:rsid w:val="00630960"/>
    <w:rsid w:val="006349DF"/>
    <w:rsid w:val="00644D08"/>
    <w:rsid w:val="0065704B"/>
    <w:rsid w:val="00662463"/>
    <w:rsid w:val="00667C63"/>
    <w:rsid w:val="00697FEA"/>
    <w:rsid w:val="006B4435"/>
    <w:rsid w:val="006C07CE"/>
    <w:rsid w:val="006C3383"/>
    <w:rsid w:val="006C3964"/>
    <w:rsid w:val="006C61C2"/>
    <w:rsid w:val="006C66F7"/>
    <w:rsid w:val="006C7E1D"/>
    <w:rsid w:val="006F5D95"/>
    <w:rsid w:val="006F5FB5"/>
    <w:rsid w:val="006F7C84"/>
    <w:rsid w:val="00705F40"/>
    <w:rsid w:val="00716D18"/>
    <w:rsid w:val="00746BE9"/>
    <w:rsid w:val="00756FC2"/>
    <w:rsid w:val="0076114D"/>
    <w:rsid w:val="00763BBA"/>
    <w:rsid w:val="00773808"/>
    <w:rsid w:val="00776204"/>
    <w:rsid w:val="00777DE0"/>
    <w:rsid w:val="0078342A"/>
    <w:rsid w:val="0079579F"/>
    <w:rsid w:val="00797A57"/>
    <w:rsid w:val="007B122D"/>
    <w:rsid w:val="007B4594"/>
    <w:rsid w:val="007B66FA"/>
    <w:rsid w:val="00806F42"/>
    <w:rsid w:val="00810276"/>
    <w:rsid w:val="00846206"/>
    <w:rsid w:val="008717D8"/>
    <w:rsid w:val="00876D36"/>
    <w:rsid w:val="00880FDD"/>
    <w:rsid w:val="008B5AFC"/>
    <w:rsid w:val="008B6F7B"/>
    <w:rsid w:val="008D09C7"/>
    <w:rsid w:val="008D46D9"/>
    <w:rsid w:val="008F3E80"/>
    <w:rsid w:val="00947DF2"/>
    <w:rsid w:val="00966820"/>
    <w:rsid w:val="00967EBD"/>
    <w:rsid w:val="00971626"/>
    <w:rsid w:val="009752F4"/>
    <w:rsid w:val="00986530"/>
    <w:rsid w:val="009A2E42"/>
    <w:rsid w:val="009D0E9C"/>
    <w:rsid w:val="009D52D0"/>
    <w:rsid w:val="009E2ABC"/>
    <w:rsid w:val="00A02B40"/>
    <w:rsid w:val="00A35CEB"/>
    <w:rsid w:val="00A3778D"/>
    <w:rsid w:val="00A43FD8"/>
    <w:rsid w:val="00A55BCC"/>
    <w:rsid w:val="00A61F7C"/>
    <w:rsid w:val="00A64C82"/>
    <w:rsid w:val="00A87C18"/>
    <w:rsid w:val="00AB6823"/>
    <w:rsid w:val="00AB70FA"/>
    <w:rsid w:val="00AC682F"/>
    <w:rsid w:val="00AD2248"/>
    <w:rsid w:val="00AD4B40"/>
    <w:rsid w:val="00B33697"/>
    <w:rsid w:val="00B365D0"/>
    <w:rsid w:val="00B42736"/>
    <w:rsid w:val="00B42964"/>
    <w:rsid w:val="00B502DC"/>
    <w:rsid w:val="00B64704"/>
    <w:rsid w:val="00B66E03"/>
    <w:rsid w:val="00B67F40"/>
    <w:rsid w:val="00B729F6"/>
    <w:rsid w:val="00BA0F9E"/>
    <w:rsid w:val="00BA14E2"/>
    <w:rsid w:val="00BA77EC"/>
    <w:rsid w:val="00BE1DE9"/>
    <w:rsid w:val="00BF3F4E"/>
    <w:rsid w:val="00BF3FCE"/>
    <w:rsid w:val="00C0126B"/>
    <w:rsid w:val="00C02BD5"/>
    <w:rsid w:val="00C12257"/>
    <w:rsid w:val="00C30697"/>
    <w:rsid w:val="00C355EC"/>
    <w:rsid w:val="00C84122"/>
    <w:rsid w:val="00C8431E"/>
    <w:rsid w:val="00CB7D5B"/>
    <w:rsid w:val="00CC1C83"/>
    <w:rsid w:val="00CE5BB3"/>
    <w:rsid w:val="00D50877"/>
    <w:rsid w:val="00D51763"/>
    <w:rsid w:val="00D53F68"/>
    <w:rsid w:val="00D64D99"/>
    <w:rsid w:val="00D67945"/>
    <w:rsid w:val="00D733AD"/>
    <w:rsid w:val="00D91C8B"/>
    <w:rsid w:val="00DA3E68"/>
    <w:rsid w:val="00DB0F9B"/>
    <w:rsid w:val="00DE48B1"/>
    <w:rsid w:val="00DE50D6"/>
    <w:rsid w:val="00E00D46"/>
    <w:rsid w:val="00E25CDA"/>
    <w:rsid w:val="00E31D46"/>
    <w:rsid w:val="00E32480"/>
    <w:rsid w:val="00E5116D"/>
    <w:rsid w:val="00E5236F"/>
    <w:rsid w:val="00E7526D"/>
    <w:rsid w:val="00E96402"/>
    <w:rsid w:val="00EA372E"/>
    <w:rsid w:val="00EA4518"/>
    <w:rsid w:val="00EB3398"/>
    <w:rsid w:val="00EE0FF8"/>
    <w:rsid w:val="00F06065"/>
    <w:rsid w:val="00F13FB9"/>
    <w:rsid w:val="00F23810"/>
    <w:rsid w:val="00F33E2D"/>
    <w:rsid w:val="00F3485B"/>
    <w:rsid w:val="00F563AF"/>
    <w:rsid w:val="00F66E41"/>
    <w:rsid w:val="00F9517B"/>
    <w:rsid w:val="00FB47D3"/>
    <w:rsid w:val="00FB5809"/>
    <w:rsid w:val="00FC7419"/>
    <w:rsid w:val="00FC7C3C"/>
    <w:rsid w:val="00FD3D8B"/>
    <w:rsid w:val="00FE6420"/>
    <w:rsid w:val="01F529DD"/>
    <w:rsid w:val="02E2018C"/>
    <w:rsid w:val="03B2F3A6"/>
    <w:rsid w:val="05423466"/>
    <w:rsid w:val="07ECF69A"/>
    <w:rsid w:val="0A2ECDE6"/>
    <w:rsid w:val="0B017AF6"/>
    <w:rsid w:val="0C9D4B57"/>
    <w:rsid w:val="0D9E5C52"/>
    <w:rsid w:val="0FDEE022"/>
    <w:rsid w:val="1079C544"/>
    <w:rsid w:val="11B65926"/>
    <w:rsid w:val="12BA01D9"/>
    <w:rsid w:val="14972265"/>
    <w:rsid w:val="1711DF75"/>
    <w:rsid w:val="17CEC327"/>
    <w:rsid w:val="187EBE1B"/>
    <w:rsid w:val="1920983D"/>
    <w:rsid w:val="1A35A6A4"/>
    <w:rsid w:val="1B0663E9"/>
    <w:rsid w:val="1CBB5CA7"/>
    <w:rsid w:val="1DDF1FBE"/>
    <w:rsid w:val="1E08D155"/>
    <w:rsid w:val="1ED4D742"/>
    <w:rsid w:val="1F78F587"/>
    <w:rsid w:val="22C4DF66"/>
    <w:rsid w:val="22CA1D53"/>
    <w:rsid w:val="24BA9437"/>
    <w:rsid w:val="25CD417F"/>
    <w:rsid w:val="265EB632"/>
    <w:rsid w:val="2702F748"/>
    <w:rsid w:val="28118F66"/>
    <w:rsid w:val="281FC880"/>
    <w:rsid w:val="2980B752"/>
    <w:rsid w:val="2BAB270E"/>
    <w:rsid w:val="2EE6EE74"/>
    <w:rsid w:val="30B8625F"/>
    <w:rsid w:val="31568D84"/>
    <w:rsid w:val="3193B6BD"/>
    <w:rsid w:val="341B5C8B"/>
    <w:rsid w:val="37B2646D"/>
    <w:rsid w:val="37C7053A"/>
    <w:rsid w:val="38EBFCDF"/>
    <w:rsid w:val="3918F962"/>
    <w:rsid w:val="3AC12070"/>
    <w:rsid w:val="40AAB510"/>
    <w:rsid w:val="42CD9D9E"/>
    <w:rsid w:val="434F9EF1"/>
    <w:rsid w:val="44224C01"/>
    <w:rsid w:val="46E518DD"/>
    <w:rsid w:val="4843BBAD"/>
    <w:rsid w:val="49B0B7F2"/>
    <w:rsid w:val="4A96D94B"/>
    <w:rsid w:val="4C6F39FA"/>
    <w:rsid w:val="4E2D575B"/>
    <w:rsid w:val="4E769982"/>
    <w:rsid w:val="4EA722DC"/>
    <w:rsid w:val="50F7271C"/>
    <w:rsid w:val="54CEF6CC"/>
    <w:rsid w:val="55D88F1D"/>
    <w:rsid w:val="56687B42"/>
    <w:rsid w:val="56ACD43F"/>
    <w:rsid w:val="5777FE13"/>
    <w:rsid w:val="5859DF77"/>
    <w:rsid w:val="59E47501"/>
    <w:rsid w:val="5B996DBF"/>
    <w:rsid w:val="5EA6C0DA"/>
    <w:rsid w:val="6053B685"/>
    <w:rsid w:val="6105B7FC"/>
    <w:rsid w:val="643B523B"/>
    <w:rsid w:val="65841804"/>
    <w:rsid w:val="666D95E3"/>
    <w:rsid w:val="66C4ADB1"/>
    <w:rsid w:val="6A028651"/>
    <w:rsid w:val="6AA329B2"/>
    <w:rsid w:val="6BE9BF2A"/>
    <w:rsid w:val="6C8C32A2"/>
    <w:rsid w:val="6CF618FE"/>
    <w:rsid w:val="6F5D4790"/>
    <w:rsid w:val="70CD6BC2"/>
    <w:rsid w:val="714175F0"/>
    <w:rsid w:val="724972AF"/>
    <w:rsid w:val="76802B38"/>
    <w:rsid w:val="782A1E06"/>
    <w:rsid w:val="784DB52D"/>
    <w:rsid w:val="787EE03D"/>
    <w:rsid w:val="7975B200"/>
    <w:rsid w:val="798B7739"/>
    <w:rsid w:val="7A38E47A"/>
    <w:rsid w:val="7B1C59E3"/>
    <w:rsid w:val="7BD266AF"/>
    <w:rsid w:val="7CF165F0"/>
    <w:rsid w:val="7E8B171A"/>
    <w:rsid w:val="7E995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3" ma:contentTypeDescription="Create a new document." ma:contentTypeScope="" ma:versionID="97dd89b9f7890e6fa503ee4560d3fef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b4ddd18672a8c883be3d3fd91f423049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993EA1-70FF-47E0-8A24-5C268320958D}"/>
</file>

<file path=customXml/itemProps3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11</TotalTime>
  <Pages>1</Pages>
  <Words>421</Words>
  <Characters>2317</Characters>
  <Application>Microsoft Office Word</Application>
  <DocSecurity>0</DocSecurity>
  <Lines>19</Lines>
  <Paragraphs>5</Paragraphs>
  <ScaleCrop>false</ScaleCrop>
  <Company>Catholic Relief Services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69</cp:revision>
  <cp:lastPrinted>2019-06-18T14:19:00Z</cp:lastPrinted>
  <dcterms:created xsi:type="dcterms:W3CDTF">2020-09-10T20:45:00Z</dcterms:created>
  <dcterms:modified xsi:type="dcterms:W3CDTF">2021-07-14T18:29:00Z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6232200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