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6496" w14:textId="77777777" w:rsidR="007F4168" w:rsidRPr="00CD3FC0" w:rsidRDefault="007F4168" w:rsidP="00904805">
      <w:pPr>
        <w:spacing w:before="240"/>
        <w:jc w:val="right"/>
        <w:rPr>
          <w:rFonts w:ascii="Calibri" w:hAnsi="Calibri" w:cs="Calibri"/>
          <w:sz w:val="28"/>
          <w:szCs w:val="28"/>
          <w:lang w:val="es-MX"/>
        </w:rPr>
      </w:pPr>
      <w:r w:rsidRPr="00CD3FC0">
        <w:rPr>
          <w:sz w:val="28"/>
          <w:szCs w:val="28"/>
          <w:lang w:val="es-MX"/>
        </w:rPr>
        <w:t xml:space="preserve">Carta de </w:t>
      </w:r>
      <w:r w:rsidRPr="00E76181">
        <w:rPr>
          <w:sz w:val="28"/>
          <w:szCs w:val="28"/>
          <w:lang w:val="es-419"/>
        </w:rPr>
        <w:t>agradecimiento</w:t>
      </w:r>
      <w:r w:rsidRPr="00CD3FC0">
        <w:rPr>
          <w:sz w:val="28"/>
          <w:szCs w:val="28"/>
          <w:lang w:val="es-MX"/>
        </w:rPr>
        <w:t xml:space="preserve"> del obispo</w:t>
      </w:r>
    </w:p>
    <w:p w14:paraId="1FF108D8" w14:textId="5CAF3FFB" w:rsidR="00A846D3" w:rsidRPr="00294ED3" w:rsidRDefault="00A846D3" w:rsidP="00CD3FC0">
      <w:pPr>
        <w:spacing w:before="240"/>
        <w:ind w:left="3600" w:firstLine="720"/>
        <w:jc w:val="right"/>
        <w:rPr>
          <w:rFonts w:ascii="Calibri" w:hAnsi="Calibri" w:cs="Calibri"/>
          <w:sz w:val="24"/>
          <w:lang w:val="es-MX"/>
        </w:rPr>
      </w:pPr>
      <w:r w:rsidRPr="00294ED3">
        <w:rPr>
          <w:i/>
          <w:iCs/>
          <w:sz w:val="24"/>
          <w:lang w:val="es"/>
        </w:rPr>
        <w:t xml:space="preserve">Su </w:t>
      </w:r>
      <w:r w:rsidR="00CD3FC0" w:rsidRPr="00294ED3">
        <w:rPr>
          <w:i/>
          <w:iCs/>
          <w:sz w:val="24"/>
          <w:lang w:val="es"/>
        </w:rPr>
        <w:t>o</w:t>
      </w:r>
      <w:r w:rsidRPr="00294ED3">
        <w:rPr>
          <w:i/>
          <w:iCs/>
          <w:sz w:val="24"/>
          <w:lang w:val="es"/>
        </w:rPr>
        <w:t xml:space="preserve">bispo puede adaptar esta carta para agradecer a las parroquias por participar en </w:t>
      </w:r>
      <w:r w:rsidR="00E76181" w:rsidRPr="00294ED3">
        <w:rPr>
          <w:i/>
          <w:iCs/>
          <w:sz w:val="24"/>
          <w:lang w:val="es"/>
        </w:rPr>
        <w:t>Plato de Arroz de CRS.</w:t>
      </w:r>
    </w:p>
    <w:p w14:paraId="7CED0D33" w14:textId="77777777" w:rsidR="00A846D3" w:rsidRPr="00294ED3" w:rsidRDefault="00A846D3" w:rsidP="007556F4">
      <w:pPr>
        <w:spacing w:before="240"/>
        <w:rPr>
          <w:rFonts w:ascii="Calibri" w:hAnsi="Calibri" w:cs="Calibri"/>
          <w:sz w:val="24"/>
          <w:lang w:val="es-MX"/>
        </w:rPr>
      </w:pPr>
    </w:p>
    <w:p w14:paraId="3E6E60E2" w14:textId="54AF5616" w:rsidR="00E76181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rFonts w:ascii="Calibri" w:hAnsi="Calibri" w:cs="Calibri"/>
          <w:sz w:val="24"/>
          <w:lang w:val="es-MX"/>
        </w:rPr>
        <w:t>Estimado Párroco/</w:t>
      </w:r>
      <w:proofErr w:type="gramStart"/>
      <w:r w:rsidRPr="00294ED3">
        <w:rPr>
          <w:rFonts w:ascii="Calibri" w:hAnsi="Calibri" w:cs="Calibri"/>
          <w:sz w:val="24"/>
          <w:lang w:val="es-MX"/>
        </w:rPr>
        <w:t>Director</w:t>
      </w:r>
      <w:proofErr w:type="gramEnd"/>
      <w:r w:rsidRPr="00294ED3">
        <w:rPr>
          <w:rFonts w:ascii="Calibri" w:hAnsi="Calibri" w:cs="Calibri"/>
          <w:sz w:val="24"/>
          <w:lang w:val="es-MX"/>
        </w:rPr>
        <w:t>/Parroquia o Comunidad Escolar, </w:t>
      </w:r>
    </w:p>
    <w:p w14:paraId="61294BDE" w14:textId="7D72FA09" w:rsidR="00E76181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rFonts w:ascii="Calibri" w:hAnsi="Calibri" w:cs="Calibri"/>
          <w:sz w:val="24"/>
          <w:lang w:val="es-MX"/>
        </w:rPr>
        <w:t xml:space="preserve">Gracias por participar en </w:t>
      </w:r>
      <w:r w:rsidRPr="00294ED3">
        <w:rPr>
          <w:sz w:val="24"/>
          <w:lang w:val="es"/>
        </w:rPr>
        <w:t>Plato de Arroz de CRS</w:t>
      </w:r>
      <w:r w:rsidRPr="00294ED3">
        <w:rPr>
          <w:rFonts w:ascii="Calibri" w:hAnsi="Calibri" w:cs="Calibri"/>
          <w:sz w:val="24"/>
          <w:lang w:val="es-MX"/>
        </w:rPr>
        <w:t xml:space="preserve"> esta </w:t>
      </w:r>
      <w:r w:rsidR="00DA0248">
        <w:rPr>
          <w:rFonts w:ascii="Calibri" w:hAnsi="Calibri" w:cs="Calibri"/>
          <w:sz w:val="24"/>
          <w:lang w:val="es-MX"/>
        </w:rPr>
        <w:t>C</w:t>
      </w:r>
      <w:r w:rsidRPr="00294ED3">
        <w:rPr>
          <w:rFonts w:ascii="Calibri" w:hAnsi="Calibri" w:cs="Calibri"/>
          <w:sz w:val="24"/>
          <w:lang w:val="es-MX"/>
        </w:rPr>
        <w:t>uaresma. Lo que comenzó como una forma para que los católicos en los Estados Unidos respondieran a la hambruna en África en 1976 se ha convertido en una tradición cuaresmal que nos acerca como una sola Iglesia y familia humana.  </w:t>
      </w:r>
    </w:p>
    <w:p w14:paraId="4D9119A6" w14:textId="16835FF5" w:rsidR="00B11B90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sz w:val="24"/>
          <w:lang w:val="es-MX"/>
        </w:rPr>
        <w:t xml:space="preserve">Este </w:t>
      </w:r>
      <w:r w:rsidRPr="00515159">
        <w:rPr>
          <w:sz w:val="24"/>
          <w:lang w:val="es-MX"/>
        </w:rPr>
        <w:t>año,</w:t>
      </w:r>
      <w:r w:rsidRPr="00294ED3">
        <w:rPr>
          <w:b/>
          <w:bCs/>
          <w:sz w:val="24"/>
          <w:lang w:val="es-MX"/>
        </w:rPr>
        <w:t xml:space="preserve"> </w:t>
      </w:r>
      <w:r w:rsidR="00B11B90" w:rsidRPr="00294ED3">
        <w:rPr>
          <w:rFonts w:ascii="Calibri" w:hAnsi="Calibri" w:cs="Calibri"/>
          <w:b/>
          <w:bCs/>
          <w:sz w:val="24"/>
          <w:lang w:val="es-MX"/>
        </w:rPr>
        <w:t>[insert number of participating communities]</w:t>
      </w:r>
      <w:r w:rsidR="00B11B90" w:rsidRPr="00294ED3">
        <w:rPr>
          <w:rFonts w:ascii="Calibri" w:hAnsi="Calibri" w:cs="Calibri"/>
          <w:sz w:val="24"/>
          <w:lang w:val="es-MX"/>
        </w:rPr>
        <w:t> </w:t>
      </w:r>
      <w:r w:rsidR="00346929">
        <w:rPr>
          <w:rFonts w:ascii="Calibri" w:hAnsi="Calibri" w:cs="Calibri"/>
          <w:sz w:val="24"/>
          <w:lang w:val="es-MX"/>
        </w:rPr>
        <w:t xml:space="preserve">comunidades </w:t>
      </w:r>
      <w:r w:rsidRPr="00294ED3">
        <w:rPr>
          <w:sz w:val="24"/>
          <w:lang w:val="es-MX"/>
        </w:rPr>
        <w:t>de nuestra</w:t>
      </w:r>
      <w:r w:rsidR="00346929">
        <w:rPr>
          <w:sz w:val="24"/>
          <w:lang w:val="es-MX"/>
        </w:rPr>
        <w:t xml:space="preserve"> </w:t>
      </w:r>
      <w:r w:rsidRPr="00294ED3">
        <w:rPr>
          <w:sz w:val="24"/>
          <w:lang w:val="es-MX"/>
        </w:rPr>
        <w:t>diócesis particip</w:t>
      </w:r>
      <w:r w:rsidR="00346929">
        <w:rPr>
          <w:sz w:val="24"/>
          <w:lang w:val="es-MX"/>
        </w:rPr>
        <w:t>aron</w:t>
      </w:r>
      <w:r w:rsidRPr="00294ED3">
        <w:rPr>
          <w:sz w:val="24"/>
          <w:lang w:val="es-MX"/>
        </w:rPr>
        <w:t xml:space="preserve"> en Plato de Arroz de CRS y recaud</w:t>
      </w:r>
      <w:r w:rsidR="00346929">
        <w:rPr>
          <w:sz w:val="24"/>
          <w:lang w:val="es-MX"/>
        </w:rPr>
        <w:t xml:space="preserve">aron </w:t>
      </w:r>
      <w:r w:rsidRPr="00294ED3">
        <w:rPr>
          <w:sz w:val="24"/>
          <w:lang w:val="es-MX"/>
        </w:rPr>
        <w:t xml:space="preserve">un total de </w:t>
      </w:r>
      <w:r w:rsidR="00B11B90" w:rsidRPr="00294ED3">
        <w:rPr>
          <w:rFonts w:ascii="Calibri" w:hAnsi="Calibri" w:cs="Calibri"/>
          <w:b/>
          <w:bCs/>
          <w:sz w:val="24"/>
          <w:lang w:val="es-MX"/>
        </w:rPr>
        <w:t>[insert total diocesan contribution]</w:t>
      </w:r>
      <w:r w:rsidR="00B11B90" w:rsidRPr="00294ED3">
        <w:rPr>
          <w:rFonts w:ascii="Calibri" w:hAnsi="Calibri" w:cs="Calibri"/>
          <w:sz w:val="24"/>
          <w:lang w:val="es-MX"/>
        </w:rPr>
        <w:t> </w:t>
      </w:r>
      <w:r w:rsidRPr="00294ED3">
        <w:rPr>
          <w:sz w:val="24"/>
          <w:lang w:val="es"/>
        </w:rPr>
        <w:t>para nuestras hermanas y hermanos que experimentan pobreza y hambre tanto aquí en nuestra</w:t>
      </w:r>
      <w:r w:rsidR="00346929">
        <w:rPr>
          <w:sz w:val="24"/>
          <w:lang w:val="es"/>
        </w:rPr>
        <w:t xml:space="preserve"> </w:t>
      </w:r>
      <w:r w:rsidRPr="00294ED3">
        <w:rPr>
          <w:sz w:val="24"/>
          <w:lang w:val="es"/>
        </w:rPr>
        <w:t>diócesis como en todo el mundo</w:t>
      </w:r>
      <w:r w:rsidR="00B11B90" w:rsidRPr="00294ED3">
        <w:rPr>
          <w:rFonts w:ascii="Calibri" w:hAnsi="Calibri" w:cs="Calibri"/>
          <w:sz w:val="24"/>
          <w:lang w:val="es-MX"/>
        </w:rPr>
        <w:t>. </w:t>
      </w:r>
    </w:p>
    <w:p w14:paraId="5333E288" w14:textId="62960CCE" w:rsidR="00E76181" w:rsidRPr="00294ED3" w:rsidRDefault="00FC6422" w:rsidP="00687824">
      <w:pPr>
        <w:spacing w:before="240"/>
        <w:rPr>
          <w:rFonts w:ascii="Calibri" w:hAnsi="Calibri" w:cs="Calibri"/>
          <w:sz w:val="24"/>
          <w:lang w:val="es-MX"/>
        </w:rPr>
      </w:pPr>
      <w:r>
        <w:rPr>
          <w:b/>
          <w:bCs/>
          <w:sz w:val="24"/>
          <w:lang w:val="es"/>
        </w:rPr>
        <w:t xml:space="preserve">El </w:t>
      </w:r>
      <w:r w:rsidR="00A128C6">
        <w:rPr>
          <w:b/>
          <w:bCs/>
          <w:sz w:val="24"/>
          <w:lang w:val="es"/>
        </w:rPr>
        <w:t>75</w:t>
      </w:r>
      <w:r w:rsidR="00E76181" w:rsidRPr="00294ED3">
        <w:rPr>
          <w:b/>
          <w:bCs/>
          <w:sz w:val="24"/>
          <w:lang w:val="es"/>
        </w:rPr>
        <w:t xml:space="preserve"> por ciento </w:t>
      </w:r>
      <w:r w:rsidR="00E76181" w:rsidRPr="00294ED3">
        <w:rPr>
          <w:sz w:val="24"/>
          <w:lang w:val="es"/>
        </w:rPr>
        <w:t xml:space="preserve">de las limosnas dadas a través de Plato de Arroz de CRS llegarán a Catholic Relief Services para apoyar proyectos de ayuda humanitaria que </w:t>
      </w:r>
      <w:r w:rsidR="00E05C44">
        <w:rPr>
          <w:sz w:val="24"/>
          <w:lang w:val="es"/>
        </w:rPr>
        <w:t xml:space="preserve">llevan </w:t>
      </w:r>
      <w:r w:rsidR="00E76181" w:rsidRPr="00294ED3">
        <w:rPr>
          <w:sz w:val="24"/>
          <w:lang w:val="es"/>
        </w:rPr>
        <w:t xml:space="preserve">esperanza y ayuda </w:t>
      </w:r>
      <w:r w:rsidR="00E05C44">
        <w:rPr>
          <w:sz w:val="24"/>
          <w:lang w:val="es"/>
        </w:rPr>
        <w:t xml:space="preserve">vital </w:t>
      </w:r>
      <w:r w:rsidR="00E76181" w:rsidRPr="00294ED3">
        <w:rPr>
          <w:sz w:val="24"/>
          <w:lang w:val="es"/>
        </w:rPr>
        <w:t>a millones de personas en más de 100 países. </w:t>
      </w:r>
    </w:p>
    <w:p w14:paraId="503D5B22" w14:textId="22DE55C6" w:rsidR="00E76181" w:rsidRPr="00294ED3" w:rsidRDefault="00FC6422" w:rsidP="0028076D">
      <w:pPr>
        <w:spacing w:before="240"/>
        <w:rPr>
          <w:rFonts w:ascii="Calibri" w:hAnsi="Calibri" w:cs="Calibri"/>
          <w:sz w:val="24"/>
          <w:lang w:val="es-MX"/>
        </w:rPr>
      </w:pPr>
      <w:r>
        <w:rPr>
          <w:b/>
          <w:bCs/>
          <w:sz w:val="24"/>
          <w:lang w:val="es-MX"/>
        </w:rPr>
        <w:t xml:space="preserve">El </w:t>
      </w:r>
      <w:r>
        <w:rPr>
          <w:b/>
          <w:bCs/>
          <w:sz w:val="24"/>
          <w:lang w:val="es"/>
        </w:rPr>
        <w:t>25</w:t>
      </w:r>
      <w:r w:rsidR="00E76181" w:rsidRPr="00294ED3">
        <w:rPr>
          <w:b/>
          <w:bCs/>
          <w:sz w:val="24"/>
          <w:lang w:val="es"/>
        </w:rPr>
        <w:t xml:space="preserve"> por ciento </w:t>
      </w:r>
      <w:r w:rsidR="00E76181" w:rsidRPr="00294ED3">
        <w:rPr>
          <w:sz w:val="24"/>
          <w:lang w:val="es"/>
        </w:rPr>
        <w:t>de las donaciones de Plato de Arroz de CRS se usarán aquí en nuestra</w:t>
      </w:r>
      <w:r w:rsidR="00AA2AB7">
        <w:rPr>
          <w:sz w:val="24"/>
          <w:lang w:val="es"/>
        </w:rPr>
        <w:t xml:space="preserve"> </w:t>
      </w:r>
      <w:r w:rsidR="00E76181" w:rsidRPr="00294ED3">
        <w:rPr>
          <w:sz w:val="24"/>
          <w:lang w:val="es"/>
        </w:rPr>
        <w:t>diócesis para ayudar a aquellos que sufren por la pobreza y el hambre en nuestra propia comunidad.  </w:t>
      </w:r>
    </w:p>
    <w:p w14:paraId="73EFE272" w14:textId="77777777" w:rsidR="00B11B90" w:rsidRPr="00294ED3" w:rsidRDefault="00B11B90" w:rsidP="00B11B90">
      <w:pPr>
        <w:spacing w:before="240"/>
        <w:rPr>
          <w:rFonts w:ascii="Calibri" w:hAnsi="Calibri" w:cs="Calibri"/>
          <w:sz w:val="24"/>
        </w:rPr>
      </w:pPr>
      <w:r w:rsidRPr="00294ED3">
        <w:rPr>
          <w:rFonts w:ascii="Calibri" w:hAnsi="Calibri" w:cs="Calibri"/>
          <w:b/>
          <w:bCs/>
          <w:sz w:val="24"/>
        </w:rPr>
        <w:t>[insert details about organization[s] receiving 25 percent.]</w:t>
      </w:r>
      <w:r w:rsidRPr="00294ED3">
        <w:rPr>
          <w:rFonts w:ascii="Calibri" w:hAnsi="Calibri" w:cs="Calibri"/>
          <w:sz w:val="24"/>
        </w:rPr>
        <w:t> </w:t>
      </w:r>
    </w:p>
    <w:p w14:paraId="425FB076" w14:textId="425E8901" w:rsidR="00E76181" w:rsidRPr="00294ED3" w:rsidRDefault="00E76181" w:rsidP="00126594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sz w:val="24"/>
          <w:lang w:val="es"/>
        </w:rPr>
        <w:t>Gracias por hacer sacrificios cuaresmales que alivi</w:t>
      </w:r>
      <w:r w:rsidR="00AA2AB7">
        <w:rPr>
          <w:sz w:val="24"/>
          <w:lang w:val="es"/>
        </w:rPr>
        <w:t>a</w:t>
      </w:r>
      <w:r w:rsidRPr="00294ED3">
        <w:rPr>
          <w:sz w:val="24"/>
          <w:lang w:val="es"/>
        </w:rPr>
        <w:t>rán a nuestras hermanas y hermanos que viven en la pobreza. Juntos, podemos responder al llamado de Cristo de cuidar a los necesitados y asegurarnos de que tod</w:t>
      </w:r>
      <w:r w:rsidR="00286EA7">
        <w:rPr>
          <w:sz w:val="24"/>
          <w:lang w:val="es"/>
        </w:rPr>
        <w:t>as las personas</w:t>
      </w:r>
      <w:r w:rsidRPr="00294ED3">
        <w:rPr>
          <w:sz w:val="24"/>
          <w:lang w:val="es"/>
        </w:rPr>
        <w:t xml:space="preserve">, </w:t>
      </w:r>
      <w:r w:rsidR="00286EA7">
        <w:rPr>
          <w:sz w:val="24"/>
          <w:lang w:val="es"/>
        </w:rPr>
        <w:t>tanto cercanas como lejanas</w:t>
      </w:r>
      <w:r w:rsidRPr="00294ED3">
        <w:rPr>
          <w:sz w:val="24"/>
          <w:lang w:val="es"/>
        </w:rPr>
        <w:t>, tengan suficiente alimento nutritivo para prosperar.</w:t>
      </w:r>
    </w:p>
    <w:p w14:paraId="6C018824" w14:textId="2077DBAE" w:rsidR="00E76181" w:rsidRPr="00294ED3" w:rsidRDefault="00E76181" w:rsidP="00126594">
      <w:pPr>
        <w:spacing w:before="240"/>
        <w:rPr>
          <w:rFonts w:ascii="Calibri" w:hAnsi="Calibri" w:cs="Calibri"/>
          <w:sz w:val="24"/>
        </w:rPr>
      </w:pPr>
      <w:r w:rsidRPr="00294ED3">
        <w:rPr>
          <w:sz w:val="24"/>
          <w:lang w:val="es"/>
        </w:rPr>
        <w:t>Suyo en Cristo,</w:t>
      </w:r>
    </w:p>
    <w:p w14:paraId="77B3AB54" w14:textId="77777777" w:rsidR="00B11B90" w:rsidRPr="00294ED3" w:rsidRDefault="00B11B90" w:rsidP="00B11B90">
      <w:pPr>
        <w:spacing w:before="240"/>
        <w:rPr>
          <w:rFonts w:ascii="Calibri" w:hAnsi="Calibri" w:cs="Calibri"/>
          <w:sz w:val="24"/>
        </w:rPr>
      </w:pPr>
      <w:r w:rsidRPr="00294ED3">
        <w:rPr>
          <w:rFonts w:ascii="Calibri" w:hAnsi="Calibri" w:cs="Calibri"/>
          <w:b/>
          <w:bCs/>
          <w:sz w:val="24"/>
        </w:rPr>
        <w:t>[Signature] </w:t>
      </w:r>
      <w:r w:rsidRPr="00294ED3">
        <w:rPr>
          <w:rFonts w:ascii="Calibri" w:hAnsi="Calibri" w:cs="Calibri"/>
          <w:sz w:val="24"/>
        </w:rPr>
        <w:t> </w:t>
      </w:r>
    </w:p>
    <w:p w14:paraId="36734D92" w14:textId="77777777" w:rsidR="00A02B40" w:rsidRPr="00E5116D" w:rsidRDefault="00A02B40" w:rsidP="00E5116D"/>
    <w:sectPr w:rsidR="00A02B40" w:rsidRPr="00E5116D" w:rsidSect="00CD3FC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B559" w14:textId="77777777" w:rsidR="00C52B1C" w:rsidRDefault="00C52B1C" w:rsidP="001541DC">
      <w:r>
        <w:separator/>
      </w:r>
    </w:p>
  </w:endnote>
  <w:endnote w:type="continuationSeparator" w:id="0">
    <w:p w14:paraId="099937F4" w14:textId="77777777" w:rsidR="00C52B1C" w:rsidRDefault="00C52B1C" w:rsidP="001541DC">
      <w:r>
        <w:continuationSeparator/>
      </w:r>
    </w:p>
  </w:endnote>
  <w:endnote w:type="continuationNotice" w:id="1">
    <w:p w14:paraId="7C522F6E" w14:textId="77777777" w:rsidR="00C52B1C" w:rsidRDefault="00C5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0B3F" w14:textId="77777777" w:rsidR="00C52B1C" w:rsidRDefault="00C52B1C" w:rsidP="001541DC">
      <w:r>
        <w:separator/>
      </w:r>
    </w:p>
  </w:footnote>
  <w:footnote w:type="continuationSeparator" w:id="0">
    <w:p w14:paraId="7CEA5B6E" w14:textId="77777777" w:rsidR="00C52B1C" w:rsidRDefault="00C52B1C" w:rsidP="001541DC">
      <w:r>
        <w:continuationSeparator/>
      </w:r>
    </w:p>
  </w:footnote>
  <w:footnote w:type="continuationNotice" w:id="1">
    <w:p w14:paraId="50483FB3" w14:textId="77777777" w:rsidR="00C52B1C" w:rsidRDefault="00C52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8C3164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8C3164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1B7D7B"/>
    <w:rsid w:val="0020580A"/>
    <w:rsid w:val="0024742E"/>
    <w:rsid w:val="00251B19"/>
    <w:rsid w:val="002573FF"/>
    <w:rsid w:val="00280B96"/>
    <w:rsid w:val="00286EA7"/>
    <w:rsid w:val="00294ED3"/>
    <w:rsid w:val="002A21FB"/>
    <w:rsid w:val="002A4EDB"/>
    <w:rsid w:val="00342FC9"/>
    <w:rsid w:val="00346929"/>
    <w:rsid w:val="00381D3A"/>
    <w:rsid w:val="003D40E0"/>
    <w:rsid w:val="00403D0C"/>
    <w:rsid w:val="00417DD5"/>
    <w:rsid w:val="00421C08"/>
    <w:rsid w:val="00426CEA"/>
    <w:rsid w:val="00441DFF"/>
    <w:rsid w:val="00452BA1"/>
    <w:rsid w:val="00473910"/>
    <w:rsid w:val="00480FE9"/>
    <w:rsid w:val="004B645A"/>
    <w:rsid w:val="004D5BFA"/>
    <w:rsid w:val="004E2348"/>
    <w:rsid w:val="004F464C"/>
    <w:rsid w:val="00505534"/>
    <w:rsid w:val="00512355"/>
    <w:rsid w:val="00515159"/>
    <w:rsid w:val="00546B37"/>
    <w:rsid w:val="00560171"/>
    <w:rsid w:val="005951A3"/>
    <w:rsid w:val="005C1418"/>
    <w:rsid w:val="00630960"/>
    <w:rsid w:val="00644D08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46BE9"/>
    <w:rsid w:val="0076114D"/>
    <w:rsid w:val="00763BBA"/>
    <w:rsid w:val="00773808"/>
    <w:rsid w:val="0079579F"/>
    <w:rsid w:val="007F4168"/>
    <w:rsid w:val="00876D36"/>
    <w:rsid w:val="00880FDD"/>
    <w:rsid w:val="008C3164"/>
    <w:rsid w:val="008D09C7"/>
    <w:rsid w:val="00967EBD"/>
    <w:rsid w:val="009A2E42"/>
    <w:rsid w:val="009D52D0"/>
    <w:rsid w:val="00A02B40"/>
    <w:rsid w:val="00A128C6"/>
    <w:rsid w:val="00A3778D"/>
    <w:rsid w:val="00A846D3"/>
    <w:rsid w:val="00A87C18"/>
    <w:rsid w:val="00AA2AB7"/>
    <w:rsid w:val="00AB70FA"/>
    <w:rsid w:val="00AC1901"/>
    <w:rsid w:val="00AC682F"/>
    <w:rsid w:val="00AD4B40"/>
    <w:rsid w:val="00B11B90"/>
    <w:rsid w:val="00B365D0"/>
    <w:rsid w:val="00B42964"/>
    <w:rsid w:val="00B502DC"/>
    <w:rsid w:val="00B729F6"/>
    <w:rsid w:val="00BA0F9E"/>
    <w:rsid w:val="00BA77EC"/>
    <w:rsid w:val="00BF3F4E"/>
    <w:rsid w:val="00BF3FCE"/>
    <w:rsid w:val="00C12257"/>
    <w:rsid w:val="00C52B1C"/>
    <w:rsid w:val="00C81977"/>
    <w:rsid w:val="00C8431E"/>
    <w:rsid w:val="00C93638"/>
    <w:rsid w:val="00CC1C83"/>
    <w:rsid w:val="00CD3FC0"/>
    <w:rsid w:val="00CE5BB3"/>
    <w:rsid w:val="00D53F68"/>
    <w:rsid w:val="00D64D99"/>
    <w:rsid w:val="00D733AD"/>
    <w:rsid w:val="00DA0248"/>
    <w:rsid w:val="00DA3E68"/>
    <w:rsid w:val="00DB0F9B"/>
    <w:rsid w:val="00DE48B1"/>
    <w:rsid w:val="00DE50D6"/>
    <w:rsid w:val="00E05C44"/>
    <w:rsid w:val="00E5116D"/>
    <w:rsid w:val="00E76181"/>
    <w:rsid w:val="00E96402"/>
    <w:rsid w:val="00EA4518"/>
    <w:rsid w:val="00F13FB9"/>
    <w:rsid w:val="00F23810"/>
    <w:rsid w:val="00F33E2D"/>
    <w:rsid w:val="00F563AF"/>
    <w:rsid w:val="00F83898"/>
    <w:rsid w:val="00F9517B"/>
    <w:rsid w:val="00FC6422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81593-5243-4247-8966-C521819A62FA}"/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33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21</cp:revision>
  <cp:lastPrinted>2019-06-18T14:19:00Z</cp:lastPrinted>
  <dcterms:created xsi:type="dcterms:W3CDTF">2020-09-02T13:22:00Z</dcterms:created>
  <dcterms:modified xsi:type="dcterms:W3CDTF">2021-08-24T20:17:00Z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6232300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