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AD382" w14:textId="77777777" w:rsidR="00DE0F71" w:rsidRDefault="00DE0F71" w:rsidP="00DE0F71">
      <w:pPr>
        <w:spacing w:before="240"/>
        <w:rPr>
          <w:rFonts w:ascii="Calibri" w:hAnsi="Calibri" w:cs="Calibri"/>
          <w:sz w:val="22"/>
          <w:szCs w:val="22"/>
        </w:rPr>
      </w:pPr>
    </w:p>
    <w:p w14:paraId="73D7BFDB" w14:textId="77777777" w:rsidR="00DE0F71" w:rsidRDefault="00DE0F71" w:rsidP="00DE0F71">
      <w:pPr>
        <w:pStyle w:val="NoSpacing"/>
        <w:tabs>
          <w:tab w:val="left" w:pos="2505"/>
        </w:tabs>
        <w:ind w:right="18"/>
        <w:jc w:val="right"/>
        <w:rPr>
          <w:rFonts w:asciiTheme="majorHAnsi" w:hAnsiTheme="majorHAnsi" w:cstheme="majorHAnsi"/>
          <w:sz w:val="28"/>
          <w:szCs w:val="24"/>
        </w:rPr>
      </w:pPr>
      <w:r w:rsidRPr="00953CB4">
        <w:rPr>
          <w:rFonts w:asciiTheme="majorHAnsi" w:hAnsiTheme="majorHAnsi" w:cstheme="majorHAnsi"/>
          <w:sz w:val="28"/>
          <w:szCs w:val="24"/>
        </w:rPr>
        <w:t>Bishop’s Endorsement Letter</w:t>
      </w:r>
    </w:p>
    <w:p w14:paraId="36E826FA" w14:textId="7FDF2689" w:rsidR="00DE0F71" w:rsidRDefault="00DE0F71" w:rsidP="00DE0F71">
      <w:pPr>
        <w:pStyle w:val="NoSpacing"/>
        <w:tabs>
          <w:tab w:val="left" w:pos="2250"/>
        </w:tabs>
        <w:ind w:left="2340" w:right="18" w:hanging="180"/>
        <w:jc w:val="right"/>
        <w:rPr>
          <w:rFonts w:cs="Calibri"/>
          <w:i/>
          <w:sz w:val="24"/>
          <w:szCs w:val="24"/>
        </w:rPr>
      </w:pPr>
      <w:r w:rsidRPr="005F71A2">
        <w:rPr>
          <w:rFonts w:cs="Calibri"/>
          <w:i/>
          <w:sz w:val="24"/>
          <w:szCs w:val="24"/>
        </w:rPr>
        <w:t>Your (arch)bishop can adapt this letter and send it to parishes and</w:t>
      </w:r>
      <w:r w:rsidR="006E7BB3">
        <w:rPr>
          <w:rFonts w:cs="Calibri"/>
          <w:i/>
          <w:sz w:val="24"/>
          <w:szCs w:val="24"/>
        </w:rPr>
        <w:t xml:space="preserve"> </w:t>
      </w:r>
      <w:r w:rsidRPr="005F71A2">
        <w:rPr>
          <w:rFonts w:cs="Calibri"/>
          <w:i/>
          <w:sz w:val="24"/>
          <w:szCs w:val="24"/>
        </w:rPr>
        <w:t xml:space="preserve">schools in your (arch)diocese to invite them to participate in </w:t>
      </w:r>
    </w:p>
    <w:p w14:paraId="032C0663" w14:textId="77777777" w:rsidR="00DE0F71" w:rsidRPr="005F71A2" w:rsidRDefault="00DE0F71" w:rsidP="00DE0F71">
      <w:pPr>
        <w:pStyle w:val="NoSpacing"/>
        <w:tabs>
          <w:tab w:val="left" w:pos="2250"/>
        </w:tabs>
        <w:ind w:left="2340" w:right="18" w:hanging="180"/>
        <w:jc w:val="right"/>
        <w:rPr>
          <w:rFonts w:cs="Calibri"/>
          <w:i/>
          <w:sz w:val="24"/>
          <w:szCs w:val="24"/>
        </w:rPr>
      </w:pPr>
      <w:r w:rsidRPr="005F71A2">
        <w:rPr>
          <w:rFonts w:cs="Calibri"/>
          <w:i/>
          <w:sz w:val="24"/>
          <w:szCs w:val="24"/>
        </w:rPr>
        <w:t>CRS Rice Bowl.</w:t>
      </w:r>
    </w:p>
    <w:p w14:paraId="4AFDB4F8" w14:textId="77777777" w:rsidR="00DE0F71" w:rsidRDefault="00DE0F71" w:rsidP="00DE0F71">
      <w:pPr>
        <w:pStyle w:val="NoSpacing"/>
        <w:tabs>
          <w:tab w:val="left" w:pos="2505"/>
        </w:tabs>
        <w:rPr>
          <w:rFonts w:cs="Calibri"/>
          <w:sz w:val="24"/>
          <w:szCs w:val="24"/>
        </w:rPr>
      </w:pPr>
    </w:p>
    <w:p w14:paraId="02145FFF" w14:textId="77777777" w:rsidR="00DE0F71" w:rsidRPr="005F71A2" w:rsidRDefault="00DE0F71" w:rsidP="00DE0F71">
      <w:pPr>
        <w:pStyle w:val="NoSpacing"/>
        <w:tabs>
          <w:tab w:val="left" w:pos="2505"/>
        </w:tabs>
        <w:rPr>
          <w:rFonts w:cs="Calibri"/>
          <w:sz w:val="24"/>
          <w:szCs w:val="24"/>
        </w:rPr>
      </w:pPr>
      <w:r w:rsidRPr="005F71A2">
        <w:rPr>
          <w:rFonts w:cs="Calibri"/>
          <w:sz w:val="24"/>
          <w:szCs w:val="24"/>
        </w:rPr>
        <w:t>Dear Friends in Christ,</w:t>
      </w:r>
    </w:p>
    <w:p w14:paraId="62B37235" w14:textId="77777777" w:rsidR="00DE0F71" w:rsidRPr="005F71A2" w:rsidRDefault="00DE0F71" w:rsidP="00DE0F71">
      <w:pPr>
        <w:pStyle w:val="NoSpacing"/>
        <w:rPr>
          <w:rFonts w:cs="Calibri"/>
          <w:sz w:val="24"/>
          <w:szCs w:val="24"/>
        </w:rPr>
      </w:pPr>
    </w:p>
    <w:p w14:paraId="19313A6B" w14:textId="7D97848A" w:rsidR="00DE0F71" w:rsidRDefault="00873E36" w:rsidP="26431A33">
      <w:pPr>
        <w:ind w:right="-72"/>
        <w:rPr>
          <w:rFonts w:ascii="Calibri" w:hAnsi="Calibri" w:cs="Calibri"/>
          <w:color w:val="000000" w:themeColor="text1"/>
          <w:sz w:val="24"/>
        </w:rPr>
      </w:pPr>
      <w:r>
        <w:rPr>
          <w:rFonts w:ascii="Calibri" w:hAnsi="Calibri" w:cs="Calibri"/>
          <w:color w:val="000000" w:themeColor="text1"/>
          <w:sz w:val="24"/>
        </w:rPr>
        <w:t xml:space="preserve">God calls each of us to </w:t>
      </w:r>
      <w:r w:rsidR="005B517B">
        <w:rPr>
          <w:rFonts w:ascii="Calibri" w:hAnsi="Calibri" w:cs="Calibri"/>
          <w:color w:val="000000" w:themeColor="text1"/>
          <w:sz w:val="24"/>
        </w:rPr>
        <w:t xml:space="preserve">a </w:t>
      </w:r>
      <w:r w:rsidR="00DD76F9">
        <w:rPr>
          <w:rFonts w:ascii="Calibri" w:hAnsi="Calibri" w:cs="Calibri"/>
          <w:color w:val="000000" w:themeColor="text1"/>
          <w:sz w:val="24"/>
        </w:rPr>
        <w:t xml:space="preserve">loving relationship with him. During Lent, we </w:t>
      </w:r>
      <w:r w:rsidR="00F456D0">
        <w:rPr>
          <w:rFonts w:ascii="Calibri" w:hAnsi="Calibri" w:cs="Calibri"/>
          <w:color w:val="000000" w:themeColor="text1"/>
          <w:sz w:val="24"/>
        </w:rPr>
        <w:t>focus in an intentional way on turning away from sin and toward God</w:t>
      </w:r>
      <w:r w:rsidR="00E84C4B">
        <w:rPr>
          <w:rFonts w:ascii="Calibri" w:hAnsi="Calibri" w:cs="Calibri"/>
          <w:color w:val="000000" w:themeColor="text1"/>
          <w:sz w:val="24"/>
        </w:rPr>
        <w:t xml:space="preserve"> to grow in this love</w:t>
      </w:r>
      <w:r w:rsidR="00441EA0">
        <w:rPr>
          <w:rFonts w:ascii="Calibri" w:hAnsi="Calibri" w:cs="Calibri"/>
          <w:color w:val="000000" w:themeColor="text1"/>
          <w:sz w:val="24"/>
        </w:rPr>
        <w:t>. Th</w:t>
      </w:r>
      <w:r w:rsidR="002A0883">
        <w:rPr>
          <w:rFonts w:ascii="Calibri" w:hAnsi="Calibri" w:cs="Calibri"/>
          <w:color w:val="000000" w:themeColor="text1"/>
          <w:sz w:val="24"/>
        </w:rPr>
        <w:t>e Lenten pillars of prayer, fasting and almsgiving help us do this</w:t>
      </w:r>
      <w:r w:rsidR="00482EE9">
        <w:rPr>
          <w:rFonts w:ascii="Calibri" w:hAnsi="Calibri" w:cs="Calibri"/>
          <w:color w:val="000000" w:themeColor="text1"/>
          <w:sz w:val="24"/>
        </w:rPr>
        <w:t>.</w:t>
      </w:r>
      <w:r w:rsidR="00071500" w:rsidRPr="26431A33">
        <w:rPr>
          <w:rFonts w:ascii="Calibri" w:hAnsi="Calibri" w:cs="Calibri"/>
          <w:color w:val="000000" w:themeColor="text1"/>
          <w:sz w:val="24"/>
        </w:rPr>
        <w:t xml:space="preserve"> CRS Rice Bowl—Catholic Relief Services’ Lenten faith-in-action program—</w:t>
      </w:r>
      <w:r w:rsidR="00CB64DC">
        <w:rPr>
          <w:rFonts w:ascii="Calibri" w:hAnsi="Calibri" w:cs="Calibri"/>
          <w:color w:val="000000" w:themeColor="text1"/>
          <w:sz w:val="24"/>
        </w:rPr>
        <w:t>invites us to practice these pill</w:t>
      </w:r>
      <w:r w:rsidR="00CC7B0B">
        <w:rPr>
          <w:rFonts w:ascii="Calibri" w:hAnsi="Calibri" w:cs="Calibri"/>
          <w:color w:val="000000" w:themeColor="text1"/>
          <w:sz w:val="24"/>
        </w:rPr>
        <w:t xml:space="preserve">ars while reflecting on </w:t>
      </w:r>
      <w:r w:rsidR="00901F0D">
        <w:rPr>
          <w:rFonts w:ascii="Calibri" w:hAnsi="Calibri" w:cs="Calibri"/>
          <w:color w:val="000000" w:themeColor="text1"/>
          <w:sz w:val="24"/>
        </w:rPr>
        <w:t>the needs of our sisters and brothers and how we can respond in love to support them.</w:t>
      </w:r>
    </w:p>
    <w:p w14:paraId="51013FE6" w14:textId="77777777" w:rsidR="00DE0F71" w:rsidRPr="005F71A2" w:rsidRDefault="00DE0F71" w:rsidP="00DE0F71">
      <w:pPr>
        <w:rPr>
          <w:rFonts w:ascii="Calibri" w:hAnsi="Calibri" w:cs="Calibri"/>
          <w:color w:val="000000" w:themeColor="text1"/>
          <w:sz w:val="24"/>
        </w:rPr>
      </w:pPr>
    </w:p>
    <w:p w14:paraId="37FD38BE" w14:textId="3F25467A" w:rsidR="00DE0F71" w:rsidRDefault="00DE0F71" w:rsidP="00DE0F71">
      <w:pPr>
        <w:rPr>
          <w:rFonts w:ascii="Calibri" w:hAnsi="Calibri" w:cs="Calibri"/>
          <w:color w:val="000000" w:themeColor="text1"/>
          <w:sz w:val="24"/>
        </w:rPr>
      </w:pPr>
      <w:r>
        <w:rPr>
          <w:rFonts w:ascii="Calibri" w:hAnsi="Calibri" w:cs="Calibri"/>
          <w:color w:val="000000" w:themeColor="text1"/>
          <w:sz w:val="24"/>
        </w:rPr>
        <w:t xml:space="preserve">This year, journey </w:t>
      </w:r>
      <w:r w:rsidR="005B72E1">
        <w:rPr>
          <w:rFonts w:ascii="Calibri" w:hAnsi="Calibri" w:cs="Calibri"/>
          <w:color w:val="000000" w:themeColor="text1"/>
          <w:sz w:val="24"/>
        </w:rPr>
        <w:t xml:space="preserve">with CRS </w:t>
      </w:r>
      <w:r w:rsidR="00F52085" w:rsidRPr="00F52085">
        <w:rPr>
          <w:rFonts w:ascii="Calibri" w:hAnsi="Calibri" w:cs="Calibri"/>
          <w:color w:val="000000" w:themeColor="text1"/>
          <w:sz w:val="24"/>
        </w:rPr>
        <w:t xml:space="preserve">to </w:t>
      </w:r>
      <w:r w:rsidR="009D1CC0">
        <w:rPr>
          <w:rFonts w:ascii="Calibri" w:hAnsi="Calibri" w:cs="Calibri"/>
          <w:color w:val="000000" w:themeColor="text1"/>
          <w:sz w:val="24"/>
        </w:rPr>
        <w:t>Guatemala, Bangladesh and Rwanda</w:t>
      </w:r>
      <w:r w:rsidR="00F52085" w:rsidRPr="00F52085">
        <w:rPr>
          <w:rFonts w:ascii="Calibri" w:hAnsi="Calibri" w:cs="Calibri"/>
          <w:color w:val="000000" w:themeColor="text1"/>
          <w:sz w:val="24"/>
        </w:rPr>
        <w:t xml:space="preserve"> to learn about the root causes of hunger and how </w:t>
      </w:r>
      <w:r w:rsidR="000D6C2A">
        <w:rPr>
          <w:rFonts w:ascii="Calibri" w:hAnsi="Calibri" w:cs="Calibri"/>
          <w:color w:val="000000" w:themeColor="text1"/>
          <w:sz w:val="24"/>
        </w:rPr>
        <w:t>families</w:t>
      </w:r>
      <w:r w:rsidR="00F52085" w:rsidRPr="00F52085">
        <w:rPr>
          <w:rFonts w:ascii="Calibri" w:hAnsi="Calibri" w:cs="Calibri"/>
          <w:color w:val="000000" w:themeColor="text1"/>
          <w:sz w:val="24"/>
        </w:rPr>
        <w:t>—with the support of faith communities like yours—are making sure they have nutritious food to thrive</w:t>
      </w:r>
      <w:r>
        <w:rPr>
          <w:rFonts w:ascii="Calibri" w:hAnsi="Calibri" w:cs="Calibri"/>
          <w:color w:val="000000" w:themeColor="text1"/>
          <w:sz w:val="24"/>
        </w:rPr>
        <w:t>.</w:t>
      </w:r>
      <w:r w:rsidRPr="004A5F4D">
        <w:rPr>
          <w:rFonts w:ascii="Calibri" w:hAnsi="Calibri" w:cs="Calibri"/>
          <w:color w:val="000000" w:themeColor="text1"/>
          <w:sz w:val="24"/>
        </w:rPr>
        <w:t xml:space="preserve"> </w:t>
      </w:r>
      <w:r>
        <w:rPr>
          <w:rFonts w:ascii="Calibri" w:hAnsi="Calibri" w:cs="Calibri"/>
          <w:color w:val="000000" w:themeColor="text1"/>
          <w:sz w:val="24"/>
        </w:rPr>
        <w:t xml:space="preserve">Through stories, videos and lesson plans, your community will learn about the global issue of hunger and malnutrition and our Gospel call to </w:t>
      </w:r>
      <w:r w:rsidR="00F77685">
        <w:rPr>
          <w:rFonts w:ascii="Calibri" w:hAnsi="Calibri" w:cs="Calibri"/>
          <w:color w:val="000000" w:themeColor="text1"/>
          <w:sz w:val="24"/>
        </w:rPr>
        <w:t>help those experiencing these affronts to human dignity</w:t>
      </w:r>
      <w:r>
        <w:rPr>
          <w:rFonts w:ascii="Calibri" w:hAnsi="Calibri" w:cs="Calibri"/>
          <w:color w:val="000000" w:themeColor="text1"/>
          <w:sz w:val="24"/>
        </w:rPr>
        <w:t>.</w:t>
      </w:r>
    </w:p>
    <w:p w14:paraId="140D9B54" w14:textId="690C934B" w:rsidR="001D65AF" w:rsidRDefault="001D65AF" w:rsidP="00DE0F71">
      <w:pPr>
        <w:rPr>
          <w:rFonts w:ascii="Calibri" w:hAnsi="Calibri" w:cs="Calibri"/>
          <w:color w:val="000000" w:themeColor="text1"/>
          <w:sz w:val="24"/>
        </w:rPr>
      </w:pPr>
    </w:p>
    <w:p w14:paraId="47A03ED5" w14:textId="5C61C80A" w:rsidR="00DE0F71" w:rsidRPr="005F71A2" w:rsidRDefault="001D65AF" w:rsidP="001D65AF">
      <w:pPr>
        <w:rPr>
          <w:rFonts w:cs="Calibri"/>
          <w:sz w:val="24"/>
        </w:rPr>
      </w:pPr>
      <w:r w:rsidRPr="005F71A2">
        <w:rPr>
          <w:rFonts w:ascii="Calibri" w:hAnsi="Calibri" w:cs="Calibri"/>
          <w:color w:val="000000" w:themeColor="text1"/>
          <w:sz w:val="24"/>
        </w:rPr>
        <w:t>CRS Rice Bowl provides resources to bring Lenten spirituality to life for families</w:t>
      </w:r>
      <w:r>
        <w:rPr>
          <w:rFonts w:ascii="Calibri" w:hAnsi="Calibri" w:cs="Calibri"/>
          <w:color w:val="000000" w:themeColor="text1"/>
          <w:sz w:val="24"/>
        </w:rPr>
        <w:t>,</w:t>
      </w:r>
      <w:r w:rsidRPr="005F71A2">
        <w:rPr>
          <w:rFonts w:ascii="Calibri" w:hAnsi="Calibri" w:cs="Calibri"/>
          <w:color w:val="000000" w:themeColor="text1"/>
          <w:sz w:val="24"/>
        </w:rPr>
        <w:t xml:space="preserve"> parish</w:t>
      </w:r>
      <w:r>
        <w:rPr>
          <w:rFonts w:ascii="Calibri" w:hAnsi="Calibri" w:cs="Calibri"/>
          <w:color w:val="000000" w:themeColor="text1"/>
          <w:sz w:val="24"/>
        </w:rPr>
        <w:t>es</w:t>
      </w:r>
      <w:r w:rsidRPr="005F71A2">
        <w:rPr>
          <w:rFonts w:ascii="Calibri" w:hAnsi="Calibri" w:cs="Calibri"/>
          <w:color w:val="000000" w:themeColor="text1"/>
          <w:sz w:val="24"/>
        </w:rPr>
        <w:t xml:space="preserve"> and school communities, while continuing to connect Catholics in our (arch)diocese with our </w:t>
      </w:r>
      <w:r>
        <w:rPr>
          <w:rFonts w:ascii="Calibri" w:hAnsi="Calibri" w:cs="Calibri"/>
          <w:color w:val="000000" w:themeColor="text1"/>
          <w:sz w:val="24"/>
        </w:rPr>
        <w:t>global human family</w:t>
      </w:r>
      <w:r w:rsidRPr="005F71A2">
        <w:rPr>
          <w:rFonts w:ascii="Calibri" w:hAnsi="Calibri" w:cs="Calibri"/>
          <w:color w:val="000000" w:themeColor="text1"/>
          <w:sz w:val="24"/>
        </w:rPr>
        <w:t xml:space="preserve">. </w:t>
      </w:r>
      <w:r w:rsidR="00F265C5" w:rsidRPr="26431A33">
        <w:rPr>
          <w:rFonts w:cs="Calibri"/>
          <w:sz w:val="24"/>
        </w:rPr>
        <w:t>I encourage you</w:t>
      </w:r>
      <w:r w:rsidR="00DE0F71" w:rsidRPr="26431A33">
        <w:rPr>
          <w:rFonts w:cs="Calibri"/>
          <w:sz w:val="24"/>
        </w:rPr>
        <w:t xml:space="preserve"> to order a CRS Rice Bowl </w:t>
      </w:r>
      <w:r w:rsidR="00E970FD">
        <w:rPr>
          <w:rFonts w:cs="Calibri"/>
          <w:sz w:val="24"/>
        </w:rPr>
        <w:t xml:space="preserve">poster </w:t>
      </w:r>
      <w:r w:rsidR="00E018DE">
        <w:rPr>
          <w:rFonts w:cs="Calibri"/>
          <w:sz w:val="24"/>
        </w:rPr>
        <w:t>to display in</w:t>
      </w:r>
      <w:r w:rsidR="00E970FD">
        <w:rPr>
          <w:rFonts w:cs="Calibri"/>
          <w:sz w:val="24"/>
        </w:rPr>
        <w:t xml:space="preserve"> your c</w:t>
      </w:r>
      <w:r w:rsidR="00E018DE">
        <w:rPr>
          <w:rFonts w:cs="Calibri"/>
          <w:sz w:val="24"/>
        </w:rPr>
        <w:t>ommunal space</w:t>
      </w:r>
      <w:r w:rsidR="00E970FD">
        <w:rPr>
          <w:rFonts w:cs="Calibri"/>
          <w:sz w:val="24"/>
        </w:rPr>
        <w:t xml:space="preserve"> and a CRS Rice Bowl </w:t>
      </w:r>
      <w:r w:rsidR="00DE0F71" w:rsidRPr="26431A33">
        <w:rPr>
          <w:rFonts w:cs="Calibri"/>
          <w:sz w:val="24"/>
        </w:rPr>
        <w:t xml:space="preserve">and Lenten Calendar for each family in your community. These </w:t>
      </w:r>
      <w:r w:rsidR="134E1257" w:rsidRPr="00BB7DCF">
        <w:rPr>
          <w:rFonts w:cs="Calibri"/>
          <w:b/>
          <w:bCs/>
          <w:sz w:val="24"/>
        </w:rPr>
        <w:t>f</w:t>
      </w:r>
      <w:r w:rsidR="134E1257" w:rsidRPr="26431A33">
        <w:rPr>
          <w:rFonts w:cs="Calibri"/>
          <w:b/>
          <w:bCs/>
          <w:sz w:val="24"/>
        </w:rPr>
        <w:t xml:space="preserve">ree </w:t>
      </w:r>
      <w:r w:rsidR="00DE0F71" w:rsidRPr="26431A33">
        <w:rPr>
          <w:rFonts w:cs="Calibri"/>
          <w:sz w:val="24"/>
        </w:rPr>
        <w:t xml:space="preserve">materials are available in English and Spanish. You may also visit </w:t>
      </w:r>
      <w:hyperlink r:id="rId11">
        <w:r w:rsidR="00DE0F71" w:rsidRPr="26431A33">
          <w:rPr>
            <w:rStyle w:val="Hyperlink"/>
            <w:rFonts w:cs="Calibri"/>
            <w:b/>
            <w:bCs/>
            <w:sz w:val="24"/>
          </w:rPr>
          <w:t>crsricebowl.org</w:t>
        </w:r>
      </w:hyperlink>
      <w:r w:rsidR="00DE0F71" w:rsidRPr="26431A33">
        <w:rPr>
          <w:rFonts w:cs="Calibri"/>
          <w:sz w:val="24"/>
        </w:rPr>
        <w:t xml:space="preserve"> or </w:t>
      </w:r>
      <w:hyperlink r:id="rId12">
        <w:r w:rsidR="00DE0F71" w:rsidRPr="26431A33">
          <w:rPr>
            <w:rStyle w:val="Hyperlink"/>
            <w:rFonts w:cs="Calibri"/>
            <w:b/>
            <w:bCs/>
            <w:sz w:val="24"/>
          </w:rPr>
          <w:t>crsplatodearroz.org</w:t>
        </w:r>
      </w:hyperlink>
      <w:r w:rsidR="00DE0F71" w:rsidRPr="26431A33">
        <w:rPr>
          <w:rFonts w:cs="Calibri"/>
          <w:sz w:val="24"/>
        </w:rPr>
        <w:t xml:space="preserve"> to find additional resources, including: </w:t>
      </w:r>
    </w:p>
    <w:p w14:paraId="69975555" w14:textId="77777777" w:rsidR="00DE0F71" w:rsidRPr="005F71A2" w:rsidRDefault="00DE0F71" w:rsidP="00DE0F71">
      <w:pPr>
        <w:pStyle w:val="NoSpacing"/>
        <w:rPr>
          <w:rFonts w:cs="Calibri"/>
          <w:sz w:val="24"/>
          <w:szCs w:val="24"/>
        </w:rPr>
      </w:pPr>
    </w:p>
    <w:p w14:paraId="6DB1838E" w14:textId="7431EC38" w:rsidR="00DE0F71" w:rsidRPr="005F71A2" w:rsidRDefault="00DE0F71" w:rsidP="00DE0F71">
      <w:pPr>
        <w:pStyle w:val="NoSpacing"/>
        <w:numPr>
          <w:ilvl w:val="0"/>
          <w:numId w:val="4"/>
        </w:numPr>
        <w:rPr>
          <w:rFonts w:cs="Calibri"/>
          <w:sz w:val="24"/>
          <w:szCs w:val="24"/>
        </w:rPr>
      </w:pPr>
      <w:r w:rsidRPr="005F71A2">
        <w:rPr>
          <w:rFonts w:cs="Calibri"/>
          <w:sz w:val="24"/>
          <w:szCs w:val="24"/>
        </w:rPr>
        <w:t>Lenten devotions and prayers</w:t>
      </w:r>
      <w:r w:rsidR="009F2D09">
        <w:rPr>
          <w:rFonts w:cs="Calibri"/>
          <w:sz w:val="24"/>
          <w:szCs w:val="24"/>
        </w:rPr>
        <w:t>.</w:t>
      </w:r>
    </w:p>
    <w:p w14:paraId="4E10CB15" w14:textId="3A402412" w:rsidR="00DE0F71" w:rsidRPr="005F71A2" w:rsidRDefault="00DE0F71" w:rsidP="00DE0F71">
      <w:pPr>
        <w:pStyle w:val="NoSpacing"/>
        <w:numPr>
          <w:ilvl w:val="0"/>
          <w:numId w:val="4"/>
        </w:numPr>
        <w:rPr>
          <w:rFonts w:cs="Calibri"/>
          <w:sz w:val="24"/>
          <w:szCs w:val="24"/>
        </w:rPr>
      </w:pPr>
      <w:r w:rsidRPr="005F71A2">
        <w:rPr>
          <w:rFonts w:cs="Calibri"/>
          <w:sz w:val="24"/>
          <w:szCs w:val="24"/>
        </w:rPr>
        <w:t>Lesson plans, videos and activity sheets for Catholic school teachers and religious educators</w:t>
      </w:r>
      <w:r w:rsidR="009F2D09">
        <w:rPr>
          <w:rFonts w:cs="Calibri"/>
          <w:sz w:val="24"/>
          <w:szCs w:val="24"/>
        </w:rPr>
        <w:t>.</w:t>
      </w:r>
    </w:p>
    <w:p w14:paraId="754BBF10" w14:textId="49B4869A" w:rsidR="00DE0F71" w:rsidRPr="005F71A2" w:rsidRDefault="00DE0F71" w:rsidP="00DE0F71">
      <w:pPr>
        <w:pStyle w:val="NoSpacing"/>
        <w:numPr>
          <w:ilvl w:val="0"/>
          <w:numId w:val="4"/>
        </w:numPr>
        <w:rPr>
          <w:rFonts w:cs="Calibri"/>
          <w:sz w:val="24"/>
          <w:szCs w:val="24"/>
        </w:rPr>
      </w:pPr>
      <w:r w:rsidRPr="005F71A2">
        <w:rPr>
          <w:rFonts w:cs="Calibri"/>
          <w:sz w:val="24"/>
          <w:szCs w:val="24"/>
        </w:rPr>
        <w:t xml:space="preserve">Ideas for </w:t>
      </w:r>
      <w:r w:rsidR="00BC4CD3">
        <w:rPr>
          <w:rFonts w:cs="Calibri"/>
          <w:sz w:val="24"/>
          <w:szCs w:val="24"/>
        </w:rPr>
        <w:t xml:space="preserve">in-person or virtual </w:t>
      </w:r>
      <w:r w:rsidRPr="005F71A2">
        <w:rPr>
          <w:rFonts w:cs="Calibri"/>
          <w:sz w:val="24"/>
          <w:szCs w:val="24"/>
        </w:rPr>
        <w:t>community gatherings and simple Lenten meal events</w:t>
      </w:r>
      <w:r w:rsidR="009F2D09">
        <w:rPr>
          <w:rFonts w:cs="Calibri"/>
          <w:sz w:val="24"/>
          <w:szCs w:val="24"/>
        </w:rPr>
        <w:t>.</w:t>
      </w:r>
    </w:p>
    <w:p w14:paraId="75EDD23A" w14:textId="77777777" w:rsidR="00DE0F71" w:rsidRPr="005F71A2" w:rsidRDefault="00DE0F71" w:rsidP="00DE0F71">
      <w:pPr>
        <w:pStyle w:val="NoSpacing"/>
        <w:rPr>
          <w:rFonts w:cs="Calibri"/>
          <w:sz w:val="24"/>
          <w:szCs w:val="24"/>
        </w:rPr>
      </w:pPr>
    </w:p>
    <w:p w14:paraId="3FA7005E" w14:textId="6AC0FC3C" w:rsidR="00DE0F71" w:rsidRPr="005F71A2" w:rsidRDefault="00DE0F71" w:rsidP="00DE0F71">
      <w:pPr>
        <w:pStyle w:val="NoSpacing"/>
        <w:rPr>
          <w:rFonts w:cs="Calibri"/>
          <w:sz w:val="24"/>
          <w:szCs w:val="24"/>
        </w:rPr>
      </w:pPr>
      <w:r w:rsidRPr="005F71A2">
        <w:rPr>
          <w:rFonts w:cs="Calibri"/>
          <w:sz w:val="24"/>
          <w:szCs w:val="24"/>
        </w:rPr>
        <w:t>Thank you for inviting families in your faith community to</w:t>
      </w:r>
      <w:r w:rsidR="00D57331">
        <w:rPr>
          <w:rFonts w:cs="Calibri"/>
          <w:sz w:val="24"/>
          <w:szCs w:val="24"/>
        </w:rPr>
        <w:t xml:space="preserve"> join us on</w:t>
      </w:r>
      <w:r w:rsidRPr="005F71A2">
        <w:rPr>
          <w:rFonts w:cs="Calibri"/>
          <w:sz w:val="24"/>
          <w:szCs w:val="24"/>
        </w:rPr>
        <w:t xml:space="preserve"> an enriched Lenten journey through CRS Rice Bowl. Together, </w:t>
      </w:r>
      <w:r>
        <w:rPr>
          <w:rFonts w:cs="Calibri"/>
          <w:sz w:val="24"/>
          <w:szCs w:val="24"/>
        </w:rPr>
        <w:t>we can respond to Christ’s call to help those in need and ensure everyone reaches his or her God-given potential</w:t>
      </w:r>
      <w:r w:rsidRPr="005F71A2">
        <w:rPr>
          <w:rFonts w:cs="Calibri"/>
          <w:sz w:val="24"/>
          <w:szCs w:val="24"/>
        </w:rPr>
        <w:t>.</w:t>
      </w:r>
    </w:p>
    <w:p w14:paraId="04C5F563" w14:textId="77777777" w:rsidR="00DE0F71" w:rsidRPr="005F71A2" w:rsidRDefault="00DE0F71" w:rsidP="00DE0F71">
      <w:pPr>
        <w:pStyle w:val="NoSpacing"/>
        <w:rPr>
          <w:rFonts w:cs="Calibri"/>
          <w:sz w:val="24"/>
          <w:szCs w:val="24"/>
        </w:rPr>
      </w:pPr>
    </w:p>
    <w:p w14:paraId="39638545" w14:textId="77777777" w:rsidR="00DE0F71" w:rsidRPr="005F71A2" w:rsidRDefault="00DE0F71" w:rsidP="00DE0F71">
      <w:pPr>
        <w:rPr>
          <w:rFonts w:ascii="Calibri" w:eastAsia="Times New Roman" w:hAnsi="Calibri" w:cs="Calibri"/>
          <w:sz w:val="24"/>
        </w:rPr>
      </w:pPr>
      <w:r w:rsidRPr="005F71A2">
        <w:rPr>
          <w:rFonts w:ascii="Calibri" w:eastAsia="Times New Roman" w:hAnsi="Calibri" w:cs="Calibri"/>
          <w:sz w:val="24"/>
        </w:rPr>
        <w:t>Yours in Christ,</w:t>
      </w:r>
    </w:p>
    <w:p w14:paraId="1D3522E1" w14:textId="19A9B37B" w:rsidR="003865AC" w:rsidRPr="007E1177" w:rsidRDefault="007E1177" w:rsidP="00F740F7">
      <w:pPr>
        <w:rPr>
          <w:rFonts w:ascii="Calibri" w:hAnsi="Calibri" w:cs="Calibri"/>
          <w:b/>
          <w:bCs/>
          <w:sz w:val="24"/>
        </w:rPr>
      </w:pPr>
      <w:r w:rsidRPr="007E1177">
        <w:rPr>
          <w:rFonts w:ascii="Calibri" w:hAnsi="Calibri" w:cs="Calibri"/>
          <w:b/>
          <w:bCs/>
          <w:sz w:val="24"/>
        </w:rPr>
        <w:t>[Signature]</w:t>
      </w:r>
    </w:p>
    <w:sectPr w:rsidR="003865AC" w:rsidRPr="007E1177" w:rsidSect="00C12257">
      <w:headerReference w:type="even" r:id="rId13"/>
      <w:headerReference w:type="default" r:id="rId14"/>
      <w:headerReference w:type="first" r:id="rId15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9CFC2" w14:textId="77777777" w:rsidR="007E226E" w:rsidRDefault="007E226E" w:rsidP="001541DC">
      <w:r>
        <w:separator/>
      </w:r>
    </w:p>
  </w:endnote>
  <w:endnote w:type="continuationSeparator" w:id="0">
    <w:p w14:paraId="4E187438" w14:textId="77777777" w:rsidR="007E226E" w:rsidRDefault="007E226E" w:rsidP="00154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D5778" w14:textId="77777777" w:rsidR="007E226E" w:rsidRDefault="007E226E" w:rsidP="001541DC">
      <w:r>
        <w:separator/>
      </w:r>
    </w:p>
  </w:footnote>
  <w:footnote w:type="continuationSeparator" w:id="0">
    <w:p w14:paraId="549A2F43" w14:textId="77777777" w:rsidR="007E226E" w:rsidRDefault="007E226E" w:rsidP="00154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974A3" w14:textId="77777777" w:rsidR="00D64D99" w:rsidRDefault="008E5317">
    <w:pPr>
      <w:pStyle w:val="Header"/>
    </w:pPr>
    <w:r>
      <w:rPr>
        <w:noProof/>
      </w:rPr>
      <w:pict w14:anchorId="519C29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813458" o:spid="_x0000_s2050" type="#_x0000_t75" alt="/Users/anny/Dropbox (MarCom)/Creative Team/Studio Lab/Anny/Active Jobs/Rice Bowl 2020/19US 152941 RB 2020 Generic Template/Drafts/trail template 3.jpg" style="position:absolute;margin-left:0;margin-top:0;width:612pt;height:11in;z-index:-251653120;mso-wrap-edited:f;mso-position-horizontal:center;mso-position-horizontal-relative:margin;mso-position-vertical:center;mso-position-vertical-relative:margin" o:allowincell="f">
          <v:imagedata r:id="rId1" o:title="trail template 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93CE2" w14:textId="77777777" w:rsidR="00D64D99" w:rsidRDefault="007E65A2">
    <w:pPr>
      <w:pStyle w:val="Header"/>
    </w:pPr>
    <w:r>
      <w:rPr>
        <w:noProof/>
      </w:rPr>
      <w:drawing>
        <wp:anchor distT="0" distB="0" distL="114300" distR="114300" simplePos="0" relativeHeight="251664384" behindDoc="1" locked="1" layoutInCell="1" allowOverlap="1" wp14:anchorId="6EF3EEC6" wp14:editId="1F1C243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NGLISH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BD91B" w14:textId="77777777" w:rsidR="00D64D99" w:rsidRDefault="008E5317">
    <w:pPr>
      <w:pStyle w:val="Header"/>
    </w:pPr>
    <w:r>
      <w:rPr>
        <w:noProof/>
      </w:rPr>
      <w:pict w14:anchorId="15A6C0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813457" o:spid="_x0000_s2049" type="#_x0000_t75" alt="/Users/anny/Dropbox (MarCom)/Creative Team/Studio Lab/Anny/Active Jobs/Rice Bowl 2020/19US 152941 RB 2020 Generic Template/Drafts/trail template 3.jpg" style="position:absolute;margin-left:0;margin-top:0;width:612pt;height:11in;z-index:-251656192;mso-wrap-edited:f;mso-position-horizontal:center;mso-position-horizontal-relative:margin;mso-position-vertical:center;mso-position-vertical-relative:margin" o:allowincell="f">
          <v:imagedata r:id="rId1" o:title="trail template 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C8E59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6041B8"/>
    <w:multiLevelType w:val="hybridMultilevel"/>
    <w:tmpl w:val="DC14AF9A"/>
    <w:lvl w:ilvl="0" w:tplc="635C5734">
      <w:start w:val="1"/>
      <w:numFmt w:val="bullet"/>
      <w:lvlText w:val=""/>
      <w:lvlJc w:val="left"/>
      <w:pPr>
        <w:ind w:left="1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54796437"/>
    <w:multiLevelType w:val="hybridMultilevel"/>
    <w:tmpl w:val="33AA4A06"/>
    <w:lvl w:ilvl="0" w:tplc="20666264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3" w15:restartNumberingAfterBreak="0">
    <w:nsid w:val="589A564F"/>
    <w:multiLevelType w:val="hybridMultilevel"/>
    <w:tmpl w:val="4FBA0AD4"/>
    <w:lvl w:ilvl="0" w:tplc="5928A5E2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B90"/>
    <w:rsid w:val="000316A9"/>
    <w:rsid w:val="00034796"/>
    <w:rsid w:val="00041B1E"/>
    <w:rsid w:val="00052467"/>
    <w:rsid w:val="00071500"/>
    <w:rsid w:val="00084E90"/>
    <w:rsid w:val="000B5BB7"/>
    <w:rsid w:val="000D6C2A"/>
    <w:rsid w:val="00133D30"/>
    <w:rsid w:val="0014581D"/>
    <w:rsid w:val="001541DC"/>
    <w:rsid w:val="00155226"/>
    <w:rsid w:val="001912FD"/>
    <w:rsid w:val="001B7D7B"/>
    <w:rsid w:val="001D65AF"/>
    <w:rsid w:val="0020580A"/>
    <w:rsid w:val="0024742E"/>
    <w:rsid w:val="00280B96"/>
    <w:rsid w:val="002A0883"/>
    <w:rsid w:val="00312084"/>
    <w:rsid w:val="00370392"/>
    <w:rsid w:val="00381D3A"/>
    <w:rsid w:val="003865AC"/>
    <w:rsid w:val="003D40E0"/>
    <w:rsid w:val="00421C08"/>
    <w:rsid w:val="00426CEA"/>
    <w:rsid w:val="00431785"/>
    <w:rsid w:val="00441DFF"/>
    <w:rsid w:val="00441EA0"/>
    <w:rsid w:val="00452BA1"/>
    <w:rsid w:val="00455275"/>
    <w:rsid w:val="00473910"/>
    <w:rsid w:val="00474021"/>
    <w:rsid w:val="00480FE9"/>
    <w:rsid w:val="00482EE9"/>
    <w:rsid w:val="004D5BFA"/>
    <w:rsid w:val="004F464C"/>
    <w:rsid w:val="00501B01"/>
    <w:rsid w:val="00505534"/>
    <w:rsid w:val="00512355"/>
    <w:rsid w:val="00560171"/>
    <w:rsid w:val="005951A3"/>
    <w:rsid w:val="005B517B"/>
    <w:rsid w:val="005B72E1"/>
    <w:rsid w:val="005C1418"/>
    <w:rsid w:val="0061776A"/>
    <w:rsid w:val="00622B83"/>
    <w:rsid w:val="00627461"/>
    <w:rsid w:val="00630960"/>
    <w:rsid w:val="00651B52"/>
    <w:rsid w:val="0065704B"/>
    <w:rsid w:val="00662463"/>
    <w:rsid w:val="00667C63"/>
    <w:rsid w:val="00673C53"/>
    <w:rsid w:val="006C07CE"/>
    <w:rsid w:val="006C3964"/>
    <w:rsid w:val="006C66F7"/>
    <w:rsid w:val="006E7BB3"/>
    <w:rsid w:val="006F5D95"/>
    <w:rsid w:val="006F7C84"/>
    <w:rsid w:val="00716D18"/>
    <w:rsid w:val="0076114D"/>
    <w:rsid w:val="00763BBA"/>
    <w:rsid w:val="0077006C"/>
    <w:rsid w:val="00773808"/>
    <w:rsid w:val="0079579F"/>
    <w:rsid w:val="007E1177"/>
    <w:rsid w:val="007E226E"/>
    <w:rsid w:val="007E65A2"/>
    <w:rsid w:val="008111CD"/>
    <w:rsid w:val="008341B5"/>
    <w:rsid w:val="0084386E"/>
    <w:rsid w:val="0085100B"/>
    <w:rsid w:val="00873E36"/>
    <w:rsid w:val="00876D36"/>
    <w:rsid w:val="00880FDD"/>
    <w:rsid w:val="008A1A23"/>
    <w:rsid w:val="008D09C7"/>
    <w:rsid w:val="008E5317"/>
    <w:rsid w:val="00901F0D"/>
    <w:rsid w:val="009764D1"/>
    <w:rsid w:val="009953F9"/>
    <w:rsid w:val="009955A6"/>
    <w:rsid w:val="009A2E42"/>
    <w:rsid w:val="009D1CC0"/>
    <w:rsid w:val="009D52D0"/>
    <w:rsid w:val="009F2D09"/>
    <w:rsid w:val="00A02B40"/>
    <w:rsid w:val="00A4155F"/>
    <w:rsid w:val="00AB70FA"/>
    <w:rsid w:val="00AC682F"/>
    <w:rsid w:val="00B15670"/>
    <w:rsid w:val="00B207F3"/>
    <w:rsid w:val="00B277F5"/>
    <w:rsid w:val="00B365D0"/>
    <w:rsid w:val="00B414CB"/>
    <w:rsid w:val="00B42964"/>
    <w:rsid w:val="00B714A4"/>
    <w:rsid w:val="00B94C07"/>
    <w:rsid w:val="00BA77EC"/>
    <w:rsid w:val="00BB345E"/>
    <w:rsid w:val="00BB7DCF"/>
    <w:rsid w:val="00BC4CD3"/>
    <w:rsid w:val="00BF3F4E"/>
    <w:rsid w:val="00BF3FCE"/>
    <w:rsid w:val="00C12257"/>
    <w:rsid w:val="00C27F55"/>
    <w:rsid w:val="00C8431E"/>
    <w:rsid w:val="00CA6F25"/>
    <w:rsid w:val="00CB64DC"/>
    <w:rsid w:val="00CC1C83"/>
    <w:rsid w:val="00CC7B0B"/>
    <w:rsid w:val="00CE5BB3"/>
    <w:rsid w:val="00D13791"/>
    <w:rsid w:val="00D43D97"/>
    <w:rsid w:val="00D53F68"/>
    <w:rsid w:val="00D57331"/>
    <w:rsid w:val="00D64D99"/>
    <w:rsid w:val="00DA3E68"/>
    <w:rsid w:val="00DB0B9E"/>
    <w:rsid w:val="00DB0F9B"/>
    <w:rsid w:val="00DD76F9"/>
    <w:rsid w:val="00DE0F71"/>
    <w:rsid w:val="00DE48B1"/>
    <w:rsid w:val="00DE50D6"/>
    <w:rsid w:val="00E018DE"/>
    <w:rsid w:val="00E27ADD"/>
    <w:rsid w:val="00E84C4B"/>
    <w:rsid w:val="00E85B90"/>
    <w:rsid w:val="00E924FB"/>
    <w:rsid w:val="00E970FD"/>
    <w:rsid w:val="00F13FB9"/>
    <w:rsid w:val="00F23810"/>
    <w:rsid w:val="00F265C5"/>
    <w:rsid w:val="00F456D0"/>
    <w:rsid w:val="00F52085"/>
    <w:rsid w:val="00F563AF"/>
    <w:rsid w:val="00F740F7"/>
    <w:rsid w:val="00F77685"/>
    <w:rsid w:val="00F93576"/>
    <w:rsid w:val="00FA7996"/>
    <w:rsid w:val="00FD3D8B"/>
    <w:rsid w:val="045C300C"/>
    <w:rsid w:val="134E1257"/>
    <w:rsid w:val="26431A33"/>
    <w:rsid w:val="2DD6BC2B"/>
    <w:rsid w:val="74AEAD1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oNotEmbedSmartTags/>
  <w:decimalSymbol w:val="."/>
  <w:listSeparator w:val=","/>
  <w14:docId w14:val="7109A5D4"/>
  <w15:docId w15:val="{27863CEC-1AE7-4D09-808F-D0CBFBDB9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Paul - Text"/>
    <w:qFormat/>
    <w:rsid w:val="00DE50D6"/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4329B"/>
    <w:rPr>
      <w:rFonts w:ascii="Lucida Grande" w:hAnsi="Lucida Grande"/>
      <w:sz w:val="18"/>
      <w:szCs w:val="18"/>
    </w:rPr>
  </w:style>
  <w:style w:type="paragraph" w:styleId="ListParagraph">
    <w:name w:val="List Paragraph"/>
    <w:aliases w:val="Paul - Text #List"/>
    <w:uiPriority w:val="34"/>
    <w:qFormat/>
    <w:rsid w:val="00381D3A"/>
    <w:pPr>
      <w:ind w:left="720"/>
      <w:contextualSpacing/>
    </w:pPr>
    <w:rPr>
      <w:szCs w:val="24"/>
    </w:rPr>
  </w:style>
  <w:style w:type="paragraph" w:customStyle="1" w:styleId="Paul-TextSubhead">
    <w:name w:val="Paul - Text Subhead"/>
    <w:qFormat/>
    <w:rsid w:val="00DE50D6"/>
    <w:rPr>
      <w:b/>
    </w:rPr>
  </w:style>
  <w:style w:type="paragraph" w:styleId="Header">
    <w:name w:val="header"/>
    <w:basedOn w:val="Normal"/>
    <w:link w:val="HeaderChar"/>
    <w:uiPriority w:val="99"/>
    <w:unhideWhenUsed/>
    <w:rsid w:val="001541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41DC"/>
    <w:rPr>
      <w:szCs w:val="24"/>
    </w:rPr>
  </w:style>
  <w:style w:type="paragraph" w:styleId="Footer">
    <w:name w:val="footer"/>
    <w:basedOn w:val="Normal"/>
    <w:link w:val="FooterChar"/>
    <w:uiPriority w:val="99"/>
    <w:unhideWhenUsed/>
    <w:rsid w:val="001541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1DC"/>
    <w:rPr>
      <w:szCs w:val="24"/>
    </w:rPr>
  </w:style>
  <w:style w:type="paragraph" w:customStyle="1" w:styleId="BasicParagraph">
    <w:name w:val="[Basic Paragraph]"/>
    <w:basedOn w:val="Normal"/>
    <w:uiPriority w:val="99"/>
    <w:rsid w:val="0076114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C12257"/>
    <w:rPr>
      <w:color w:val="00A2C7" w:themeColor="hyperlink"/>
      <w:u w:val="single"/>
    </w:rPr>
  </w:style>
  <w:style w:type="paragraph" w:styleId="NoSpacing">
    <w:name w:val="No Spacing"/>
    <w:uiPriority w:val="1"/>
    <w:qFormat/>
    <w:rsid w:val="00DE0F71"/>
    <w:rPr>
      <w:rFonts w:ascii="Calibri" w:eastAsia="Times New Roman" w:hAnsi="Calibri" w:cs="Times New Roman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703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039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039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03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03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rsricebowl.org/es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rsricebowl.org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.trejo\Downloads\20US-264029%20RB2021%20Generic%20Template%20EN.dotx" TargetMode="External"/></Relationships>
</file>

<file path=word/theme/theme1.xml><?xml version="1.0" encoding="utf-8"?>
<a:theme xmlns:a="http://schemas.openxmlformats.org/drawingml/2006/main" name="CRS_2020_Microsoft">
  <a:themeElements>
    <a:clrScheme name="CRS_2020_Palette_Microsoft">
      <a:dk1>
        <a:srgbClr val="000000"/>
      </a:dk1>
      <a:lt1>
        <a:srgbClr val="FFFFFF"/>
      </a:lt1>
      <a:dk2>
        <a:srgbClr val="00A2C7"/>
      </a:dk2>
      <a:lt2>
        <a:srgbClr val="BFB8AF"/>
      </a:lt2>
      <a:accent1>
        <a:srgbClr val="7999AC"/>
      </a:accent1>
      <a:accent2>
        <a:srgbClr val="9053A1"/>
      </a:accent2>
      <a:accent3>
        <a:srgbClr val="79A02C"/>
      </a:accent3>
      <a:accent4>
        <a:srgbClr val="EF6E0B"/>
      </a:accent4>
      <a:accent5>
        <a:srgbClr val="0099A9"/>
      </a:accent5>
      <a:accent6>
        <a:srgbClr val="00468B"/>
      </a:accent6>
      <a:hlink>
        <a:srgbClr val="00A2C7"/>
      </a:hlink>
      <a:folHlink>
        <a:srgbClr val="9053A1"/>
      </a:folHlink>
    </a:clrScheme>
    <a:fontScheme name="Office Them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RS_2020_Microsoft" id="{8AD903B1-0873-9443-9A9B-35DA84F277A7}" vid="{F2B1F12F-FD2E-EF43-8EFF-88FC48E675B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C1BC76D57C3A41BA29A2848BE114D6" ma:contentTypeVersion="13" ma:contentTypeDescription="Create a new document." ma:contentTypeScope="" ma:versionID="97dd89b9f7890e6fa503ee4560d3fefb">
  <xsd:schema xmlns:xsd="http://www.w3.org/2001/XMLSchema" xmlns:xs="http://www.w3.org/2001/XMLSchema" xmlns:p="http://schemas.microsoft.com/office/2006/metadata/properties" xmlns:ns2="67f0b72c-8ee3-407a-8876-ed0a11eb4d94" xmlns:ns3="61726578-fbfc-4c39-a68e-1b020eb12edd" targetNamespace="http://schemas.microsoft.com/office/2006/metadata/properties" ma:root="true" ma:fieldsID="b4ddd18672a8c883be3d3fd91f423049" ns2:_="" ns3:_="">
    <xsd:import namespace="67f0b72c-8ee3-407a-8876-ed0a11eb4d94"/>
    <xsd:import namespace="61726578-fbfc-4c39-a68e-1b020eb12e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f0b72c-8ee3-407a-8876-ed0a11eb4d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726578-fbfc-4c39-a68e-1b020eb12ed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1726578-fbfc-4c39-a68e-1b020eb12edd">
      <UserInfo>
        <DisplayName>DeLamielleure-Scott, Cari</DisplayName>
        <AccountId>130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75AE63-12E4-4A52-A331-DCEA55829B9A}"/>
</file>

<file path=customXml/itemProps2.xml><?xml version="1.0" encoding="utf-8"?>
<ds:datastoreItem xmlns:ds="http://schemas.openxmlformats.org/officeDocument/2006/customXml" ds:itemID="{0CD16912-068D-47AE-B338-8AF888C37E4C}">
  <ds:schemaRefs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bf0c0a98-e17a-4fcb-ad16-3fb61a0340bb"/>
    <ds:schemaRef ds:uri="http://schemas.microsoft.com/office/2006/documentManagement/types"/>
    <ds:schemaRef ds:uri="d11a0a71-0e74-4d52-ae1c-c3e1d1346c65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E239B93E-E0B4-4280-9CED-EF2F821CF9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D9EF62-AD02-45CA-B792-87E4279FF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20US-264029%20RB2021%20Generic%20Template%20EN.dotx</Template>
  <TotalTime>1</TotalTime>
  <Pages>1</Pages>
  <Words>324</Words>
  <Characters>1851</Characters>
  <Application>Microsoft Office Word</Application>
  <DocSecurity>4</DocSecurity>
  <Lines>15</Lines>
  <Paragraphs>4</Paragraphs>
  <ScaleCrop>false</ScaleCrop>
  <Company>Catholic Relief Services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Trejo, Marimar</dc:creator>
  <cp:keywords/>
  <dc:description/>
  <cp:lastModifiedBy>Hutchison, Colleen</cp:lastModifiedBy>
  <cp:revision>2</cp:revision>
  <cp:lastPrinted>2017-06-15T09:03:00Z</cp:lastPrinted>
  <dcterms:created xsi:type="dcterms:W3CDTF">2021-07-20T09:58:00Z</dcterms:created>
  <dcterms:modified xsi:type="dcterms:W3CDTF">2021-07-20T09:58:00Z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0x010100EBC1BC76D57C3A41BA29A2848BE114D6</vt:lpwstr>
  </property>
  <property fmtid="{D5CDD505-2E9C-101B-9397-08002B2CF9AE}" pid="3" name="Order">
    <vt:r8>6164400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