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201C4" w14:textId="77777777" w:rsidR="00A7294D" w:rsidRPr="000803F0" w:rsidRDefault="00A7294D" w:rsidP="00A7294D">
      <w:pPr>
        <w:pStyle w:val="paragraph"/>
        <w:spacing w:before="0" w:beforeAutospacing="0" w:after="0" w:afterAutospacing="0"/>
        <w:ind w:left="2340" w:right="15" w:hanging="180"/>
        <w:jc w:val="right"/>
        <w:textAlignment w:val="baseline"/>
        <w:rPr>
          <w:rStyle w:val="normaltextrun"/>
          <w:rFonts w:asciiTheme="minorHAnsi" w:hAnsiTheme="minorHAnsi" w:cstheme="minorHAnsi"/>
          <w:i/>
          <w:iCs/>
        </w:rPr>
      </w:pPr>
      <w:r w:rsidRPr="000803F0">
        <w:rPr>
          <w:rStyle w:val="normaltextrun"/>
          <w:rFonts w:asciiTheme="minorHAnsi" w:hAnsiTheme="minorHAnsi" w:cstheme="minorHAnsi"/>
          <w:i/>
          <w:iCs/>
        </w:rPr>
        <w:t>Carta de aprobación del Obispo </w:t>
      </w:r>
    </w:p>
    <w:p w14:paraId="567AA8A0" w14:textId="746CCB5E" w:rsidR="00A7294D" w:rsidRPr="000803F0" w:rsidRDefault="00A7294D" w:rsidP="00A7294D">
      <w:pPr>
        <w:pStyle w:val="paragraph"/>
        <w:spacing w:before="0" w:beforeAutospacing="0" w:after="0" w:afterAutospacing="0"/>
        <w:ind w:left="2880" w:right="15" w:firstLine="720"/>
        <w:jc w:val="right"/>
        <w:textAlignment w:val="baseline"/>
        <w:rPr>
          <w:rStyle w:val="normaltextrun"/>
          <w:rFonts w:asciiTheme="minorHAnsi" w:hAnsiTheme="minorHAnsi" w:cstheme="minorHAnsi"/>
          <w:i/>
          <w:iCs/>
        </w:rPr>
      </w:pPr>
      <w:r w:rsidRPr="000803F0">
        <w:rPr>
          <w:rStyle w:val="normaltextrun"/>
          <w:rFonts w:asciiTheme="minorHAnsi" w:hAnsiTheme="minorHAnsi" w:cstheme="minorHAnsi"/>
          <w:i/>
          <w:iCs/>
        </w:rPr>
        <w:t>Su obispo puede adaptar esta carta y enviarla a parroquias y escuelas de su diócesis para invitarlos a</w:t>
      </w:r>
      <w:r w:rsidR="005D66B1">
        <w:rPr>
          <w:rStyle w:val="normaltextrun"/>
          <w:rFonts w:asciiTheme="minorHAnsi" w:hAnsiTheme="minorHAnsi" w:cstheme="minorHAnsi"/>
          <w:i/>
          <w:iCs/>
        </w:rPr>
        <w:t xml:space="preserve"> </w:t>
      </w:r>
      <w:r w:rsidRPr="000803F0">
        <w:rPr>
          <w:rStyle w:val="normaltextrun"/>
          <w:rFonts w:asciiTheme="minorHAnsi" w:hAnsiTheme="minorHAnsi" w:cstheme="minorHAnsi"/>
          <w:i/>
          <w:iCs/>
        </w:rPr>
        <w:t>participar en  </w:t>
      </w:r>
    </w:p>
    <w:p w14:paraId="3AA3D599" w14:textId="77777777" w:rsidR="00A7294D" w:rsidRPr="000803F0" w:rsidRDefault="00A7294D" w:rsidP="00A7294D">
      <w:pPr>
        <w:pStyle w:val="paragraph"/>
        <w:spacing w:before="0" w:beforeAutospacing="0" w:after="0" w:afterAutospacing="0"/>
        <w:ind w:left="2340" w:right="15" w:hanging="180"/>
        <w:jc w:val="right"/>
        <w:textAlignment w:val="baseline"/>
        <w:rPr>
          <w:rFonts w:asciiTheme="minorHAnsi" w:hAnsiTheme="minorHAnsi" w:cstheme="minorHAnsi"/>
        </w:rPr>
      </w:pPr>
      <w:r w:rsidRPr="000803F0">
        <w:rPr>
          <w:rStyle w:val="normaltextrun"/>
          <w:rFonts w:asciiTheme="minorHAnsi" w:hAnsiTheme="minorHAnsi" w:cstheme="minorHAnsi"/>
          <w:i/>
          <w:iCs/>
        </w:rPr>
        <w:t>Plato de Arroz CRS.</w:t>
      </w:r>
      <w:r w:rsidRPr="000803F0">
        <w:rPr>
          <w:rStyle w:val="eop"/>
          <w:rFonts w:asciiTheme="minorHAnsi" w:hAnsiTheme="minorHAnsi" w:cstheme="minorHAnsi"/>
        </w:rPr>
        <w:t> </w:t>
      </w:r>
    </w:p>
    <w:p w14:paraId="15BD16E9" w14:textId="77777777" w:rsidR="00725F3D" w:rsidRDefault="00725F3D" w:rsidP="00F25701">
      <w:pPr>
        <w:pStyle w:val="NoSpacing"/>
        <w:tabs>
          <w:tab w:val="left" w:pos="2505"/>
        </w:tabs>
        <w:rPr>
          <w:sz w:val="24"/>
          <w:szCs w:val="24"/>
          <w:lang w:val="es"/>
        </w:rPr>
      </w:pPr>
    </w:p>
    <w:p w14:paraId="51BCCC5B" w14:textId="47FED1A2" w:rsidR="00F25701" w:rsidRPr="00363F3A" w:rsidRDefault="00F25701" w:rsidP="00F25701">
      <w:pPr>
        <w:pStyle w:val="NoSpacing"/>
        <w:tabs>
          <w:tab w:val="left" w:pos="2505"/>
        </w:tabs>
        <w:rPr>
          <w:rFonts w:cs="Calibri"/>
          <w:sz w:val="24"/>
          <w:szCs w:val="24"/>
          <w:lang w:val="es-419"/>
        </w:rPr>
      </w:pPr>
      <w:r w:rsidRPr="005F71A2">
        <w:rPr>
          <w:sz w:val="24"/>
          <w:szCs w:val="24"/>
          <w:lang w:val="es"/>
        </w:rPr>
        <w:t>Queridos amigos en Cristo,</w:t>
      </w:r>
    </w:p>
    <w:p w14:paraId="25118C9C" w14:textId="77777777" w:rsidR="00F25701" w:rsidRPr="00363F3A" w:rsidRDefault="00F25701" w:rsidP="008E4DEC">
      <w:pPr>
        <w:spacing w:before="240" w:after="240"/>
        <w:ind w:right="-72"/>
        <w:rPr>
          <w:rFonts w:ascii="Calibri" w:hAnsi="Calibri" w:cs="Calibri"/>
          <w:color w:val="000000" w:themeColor="text1"/>
          <w:sz w:val="24"/>
          <w:lang w:val="es-419"/>
        </w:rPr>
      </w:pPr>
      <w:r>
        <w:rPr>
          <w:color w:val="000000" w:themeColor="text1"/>
          <w:sz w:val="24"/>
          <w:lang w:val="es"/>
        </w:rPr>
        <w:t xml:space="preserve">Dios nos llama a cada uno de nosotros a una relación amorosa con él. Durante la Cuaresma, nos enfocamos de manera intencional en alejarnos del pecado y en acercarnos a Dios para crecer en este amor. Los pilares de la Cuaresma, la oración, el ayuno y la limosna, nos ayudan a hacer esto. </w:t>
      </w:r>
      <w:r w:rsidRPr="26431A33">
        <w:rPr>
          <w:color w:val="000000" w:themeColor="text1"/>
          <w:sz w:val="24"/>
          <w:lang w:val="es"/>
        </w:rPr>
        <w:t xml:space="preserve"> </w:t>
      </w:r>
      <w:r>
        <w:rPr>
          <w:color w:val="000000" w:themeColor="text1"/>
          <w:sz w:val="24"/>
          <w:lang w:val="es"/>
        </w:rPr>
        <w:t xml:space="preserve">Plato de Arroz de </w:t>
      </w:r>
      <w:r w:rsidRPr="26431A33">
        <w:rPr>
          <w:color w:val="000000" w:themeColor="text1"/>
          <w:sz w:val="24"/>
          <w:lang w:val="es"/>
        </w:rPr>
        <w:t>CRS</w:t>
      </w:r>
      <w:r>
        <w:rPr>
          <w:color w:val="000000" w:themeColor="text1"/>
          <w:sz w:val="24"/>
          <w:lang w:val="es"/>
        </w:rPr>
        <w:t>, el</w:t>
      </w:r>
      <w:r w:rsidRPr="26431A33">
        <w:rPr>
          <w:color w:val="000000" w:themeColor="text1"/>
          <w:sz w:val="24"/>
          <w:lang w:val="es"/>
        </w:rPr>
        <w:t xml:space="preserve"> programa</w:t>
      </w:r>
      <w:r>
        <w:rPr>
          <w:color w:val="000000" w:themeColor="text1"/>
          <w:sz w:val="24"/>
          <w:lang w:val="es"/>
        </w:rPr>
        <w:t xml:space="preserve"> cuaresmal</w:t>
      </w:r>
      <w:r w:rsidRPr="26431A33">
        <w:rPr>
          <w:color w:val="000000" w:themeColor="text1"/>
          <w:sz w:val="24"/>
          <w:lang w:val="es"/>
        </w:rPr>
        <w:t xml:space="preserve"> de fe en acción </w:t>
      </w:r>
      <w:r>
        <w:rPr>
          <w:color w:val="000000" w:themeColor="text1"/>
          <w:sz w:val="24"/>
          <w:lang w:val="es"/>
        </w:rPr>
        <w:t>de</w:t>
      </w:r>
      <w:r w:rsidRPr="26431A33">
        <w:rPr>
          <w:color w:val="000000" w:themeColor="text1"/>
          <w:sz w:val="24"/>
          <w:lang w:val="es"/>
        </w:rPr>
        <w:t xml:space="preserve"> Catholic Relief Services</w:t>
      </w:r>
      <w:r>
        <w:rPr>
          <w:color w:val="000000" w:themeColor="text1"/>
          <w:sz w:val="24"/>
          <w:lang w:val="es"/>
        </w:rPr>
        <w:t>, nos invita a practicar estos pilares y a solidarizarnos con nuestras hermanas y hermanos en necesidad alrededor del mundo.</w:t>
      </w:r>
    </w:p>
    <w:p w14:paraId="57D2563F" w14:textId="2398CF96" w:rsidR="00F25701" w:rsidRPr="0047009E" w:rsidRDefault="00F25701" w:rsidP="008E4DEC">
      <w:pPr>
        <w:spacing w:before="240" w:after="240"/>
        <w:rPr>
          <w:rFonts w:ascii="Calibri" w:hAnsi="Calibri" w:cs="Calibri"/>
          <w:color w:val="000000" w:themeColor="text1"/>
          <w:sz w:val="24"/>
          <w:lang w:val="es-419"/>
        </w:rPr>
      </w:pPr>
      <w:r w:rsidRPr="0047009E">
        <w:rPr>
          <w:color w:val="000000" w:themeColor="text1"/>
          <w:sz w:val="24"/>
          <w:lang w:val="es"/>
        </w:rPr>
        <w:t xml:space="preserve">Este año, CRS </w:t>
      </w:r>
      <w:r>
        <w:rPr>
          <w:color w:val="000000" w:themeColor="text1"/>
          <w:sz w:val="24"/>
          <w:lang w:val="es"/>
        </w:rPr>
        <w:t>nos invita a ir</w:t>
      </w:r>
      <w:r w:rsidRPr="0047009E">
        <w:rPr>
          <w:color w:val="000000" w:themeColor="text1"/>
          <w:sz w:val="24"/>
          <w:lang w:val="es"/>
        </w:rPr>
        <w:t xml:space="preserve"> al encuentro de</w:t>
      </w:r>
      <w:r w:rsidRPr="0047009E">
        <w:rPr>
          <w:sz w:val="24"/>
          <w:lang w:val="es"/>
        </w:rPr>
        <w:t xml:space="preserve"> nuestras hermanas y hermanos de </w:t>
      </w:r>
      <w:r w:rsidRPr="0047009E">
        <w:rPr>
          <w:color w:val="000000" w:themeColor="text1"/>
          <w:sz w:val="24"/>
          <w:lang w:val="es"/>
        </w:rPr>
        <w:t>Guatemala, Bangladesh y Ruanda</w:t>
      </w:r>
      <w:r w:rsidRPr="0047009E">
        <w:rPr>
          <w:sz w:val="24"/>
          <w:lang w:val="es"/>
        </w:rPr>
        <w:t xml:space="preserve"> para aprender sobre las causas fundamentales del hambre y cómo</w:t>
      </w:r>
      <w:r w:rsidRPr="0047009E">
        <w:rPr>
          <w:color w:val="000000" w:themeColor="text1"/>
          <w:sz w:val="24"/>
          <w:lang w:val="es"/>
        </w:rPr>
        <w:t xml:space="preserve"> </w:t>
      </w:r>
      <w:r w:rsidR="008E4DEC" w:rsidRPr="0047009E">
        <w:rPr>
          <w:color w:val="000000" w:themeColor="text1"/>
          <w:sz w:val="24"/>
          <w:lang w:val="es"/>
        </w:rPr>
        <w:t xml:space="preserve">las </w:t>
      </w:r>
      <w:r w:rsidR="008E4DEC" w:rsidRPr="0047009E">
        <w:rPr>
          <w:sz w:val="24"/>
          <w:lang w:val="es"/>
        </w:rPr>
        <w:t>familias</w:t>
      </w:r>
      <w:r w:rsidRPr="0047009E">
        <w:rPr>
          <w:color w:val="000000" w:themeColor="text1"/>
          <w:sz w:val="24"/>
          <w:lang w:val="es"/>
        </w:rPr>
        <w:t>, con el apoyo de comunidades como la suya, se están asegurándose de que tengan alimentos nutritivos para prosperar.</w:t>
      </w:r>
      <w:r w:rsidRPr="0047009E">
        <w:rPr>
          <w:sz w:val="24"/>
          <w:lang w:val="es"/>
        </w:rPr>
        <w:t xml:space="preserve"> </w:t>
      </w:r>
      <w:r w:rsidRPr="0047009E">
        <w:rPr>
          <w:color w:val="000000" w:themeColor="text1"/>
          <w:sz w:val="24"/>
          <w:lang w:val="es"/>
        </w:rPr>
        <w:t>A través de historias, videos y planes de clase, su comunidad aprenderá sobre el problema global del hambre y la desnutrición y el llamado que hemos recibido del Evangelio de ayudar a aquellos que experimentan estas afrentas a la dignidad humana.</w:t>
      </w:r>
    </w:p>
    <w:p w14:paraId="2CF76A2B" w14:textId="0CAABB08" w:rsidR="00F25701" w:rsidRPr="00F45CB2" w:rsidRDefault="00F25701" w:rsidP="008E4DEC">
      <w:pPr>
        <w:spacing w:before="240" w:after="240"/>
        <w:contextualSpacing/>
        <w:rPr>
          <w:rFonts w:cs="Calibri"/>
          <w:sz w:val="24"/>
          <w:lang w:val="es-419"/>
        </w:rPr>
      </w:pPr>
      <w:r w:rsidRPr="0047009E">
        <w:rPr>
          <w:rFonts w:ascii="Calibri" w:hAnsi="Calibri" w:cs="Calibri"/>
          <w:color w:val="000000" w:themeColor="text1"/>
          <w:sz w:val="24"/>
          <w:lang w:val="es-419"/>
        </w:rPr>
        <w:t xml:space="preserve">Plato de Arroz de CRS </w:t>
      </w:r>
      <w:r w:rsidRPr="0047009E">
        <w:rPr>
          <w:color w:val="000000" w:themeColor="text1"/>
          <w:sz w:val="24"/>
          <w:lang w:val="es"/>
        </w:rPr>
        <w:t>proporciona materiales para dar vida a la espiritualidad cuaresmal en las familias,</w:t>
      </w:r>
      <w:r w:rsidRPr="0047009E">
        <w:rPr>
          <w:sz w:val="24"/>
          <w:lang w:val="es"/>
        </w:rPr>
        <w:t xml:space="preserve"> </w:t>
      </w:r>
      <w:r w:rsidR="008E4DEC" w:rsidRPr="0047009E">
        <w:rPr>
          <w:color w:val="000000" w:themeColor="text1"/>
          <w:sz w:val="24"/>
          <w:lang w:val="es"/>
        </w:rPr>
        <w:t>parroquias</w:t>
      </w:r>
      <w:r w:rsidR="008E4DEC" w:rsidRPr="0047009E">
        <w:rPr>
          <w:sz w:val="24"/>
          <w:lang w:val="es"/>
        </w:rPr>
        <w:t xml:space="preserve"> </w:t>
      </w:r>
      <w:r w:rsidR="008E4DEC" w:rsidRPr="0047009E">
        <w:rPr>
          <w:color w:val="000000" w:themeColor="text1"/>
          <w:sz w:val="24"/>
          <w:lang w:val="es"/>
        </w:rPr>
        <w:t>y</w:t>
      </w:r>
      <w:r w:rsidRPr="0047009E">
        <w:rPr>
          <w:color w:val="000000" w:themeColor="text1"/>
          <w:sz w:val="24"/>
          <w:lang w:val="es"/>
        </w:rPr>
        <w:t xml:space="preserve"> comunidades escolares, con el fin de ampliar los puentes entre los católicos en nuestra (archi)diócesis y toda nuestra </w:t>
      </w:r>
      <w:r w:rsidRPr="0047009E">
        <w:rPr>
          <w:sz w:val="24"/>
          <w:lang w:val="es"/>
        </w:rPr>
        <w:t>familia humana</w:t>
      </w:r>
      <w:r w:rsidRPr="0047009E">
        <w:rPr>
          <w:color w:val="000000" w:themeColor="text1"/>
          <w:sz w:val="24"/>
          <w:lang w:val="es"/>
        </w:rPr>
        <w:t>.</w:t>
      </w:r>
      <w:r w:rsidRPr="0047009E">
        <w:rPr>
          <w:sz w:val="24"/>
          <w:lang w:val="es"/>
        </w:rPr>
        <w:t xml:space="preserve"> Le animo a pedir un cartel de Plato de Arroz de CRS y ubicarlo en su espacio común solicitar Platos de Arroz de CRS</w:t>
      </w:r>
      <w:r>
        <w:rPr>
          <w:sz w:val="24"/>
          <w:lang w:val="es"/>
        </w:rPr>
        <w:t xml:space="preserve"> </w:t>
      </w:r>
      <w:r w:rsidRPr="0047009E">
        <w:rPr>
          <w:sz w:val="24"/>
          <w:lang w:val="es"/>
        </w:rPr>
        <w:t>y un calendario de Cuaresma para cada familia en su comunidad</w:t>
      </w:r>
      <w:r w:rsidRPr="0047009E">
        <w:rPr>
          <w:rFonts w:cs="Calibri"/>
          <w:sz w:val="24"/>
          <w:lang w:val="es-419"/>
        </w:rPr>
        <w:t xml:space="preserve">. </w:t>
      </w:r>
      <w:r w:rsidRPr="0047009E">
        <w:rPr>
          <w:sz w:val="24"/>
          <w:lang w:val="es"/>
        </w:rPr>
        <w:t xml:space="preserve">Estos materiales </w:t>
      </w:r>
      <w:r w:rsidRPr="0047009E">
        <w:rPr>
          <w:b/>
          <w:bCs/>
          <w:sz w:val="24"/>
          <w:lang w:val="es"/>
        </w:rPr>
        <w:t>gratuitos</w:t>
      </w:r>
      <w:r w:rsidRPr="0047009E">
        <w:rPr>
          <w:sz w:val="24"/>
          <w:lang w:val="es"/>
        </w:rPr>
        <w:t xml:space="preserve"> están disponibles en inglés y español</w:t>
      </w:r>
      <w:r w:rsidRPr="0047009E">
        <w:rPr>
          <w:rFonts w:cs="Calibri"/>
          <w:sz w:val="24"/>
          <w:lang w:val="es-419"/>
        </w:rPr>
        <w:t xml:space="preserve">. </w:t>
      </w:r>
      <w:r w:rsidRPr="0047009E">
        <w:rPr>
          <w:sz w:val="24"/>
          <w:lang w:val="es-419"/>
        </w:rPr>
        <w:t>También puede visitar</w:t>
      </w:r>
      <w:r w:rsidRPr="00F45CB2">
        <w:rPr>
          <w:sz w:val="24"/>
          <w:lang w:val="es-419"/>
        </w:rPr>
        <w:t xml:space="preserve"> </w:t>
      </w:r>
      <w:hyperlink r:id="rId11">
        <w:r w:rsidRPr="00F45CB2">
          <w:rPr>
            <w:rStyle w:val="Hyperlink"/>
            <w:rFonts w:cs="Calibri"/>
            <w:b/>
            <w:bCs/>
            <w:sz w:val="24"/>
            <w:lang w:val="es-419"/>
          </w:rPr>
          <w:t>crsricebowl.org</w:t>
        </w:r>
      </w:hyperlink>
      <w:r w:rsidRPr="00F45CB2">
        <w:rPr>
          <w:rFonts w:cs="Calibri"/>
          <w:sz w:val="24"/>
          <w:lang w:val="es-419"/>
        </w:rPr>
        <w:t xml:space="preserve"> o </w:t>
      </w:r>
      <w:hyperlink r:id="rId12">
        <w:r w:rsidRPr="00F45CB2">
          <w:rPr>
            <w:rStyle w:val="Hyperlink"/>
            <w:rFonts w:cs="Calibri"/>
            <w:b/>
            <w:bCs/>
            <w:sz w:val="24"/>
            <w:lang w:val="es-419"/>
          </w:rPr>
          <w:t>crsplatodearroz.org</w:t>
        </w:r>
      </w:hyperlink>
      <w:r w:rsidRPr="00F45CB2">
        <w:rPr>
          <w:rFonts w:cs="Calibri"/>
          <w:sz w:val="24"/>
          <w:lang w:val="es-419"/>
        </w:rPr>
        <w:t xml:space="preserve"> </w:t>
      </w:r>
      <w:r w:rsidRPr="00F45CB2">
        <w:rPr>
          <w:sz w:val="24"/>
          <w:lang w:val="es"/>
        </w:rPr>
        <w:t xml:space="preserve">para encontrar recursos adicionales, incluyendo: </w:t>
      </w:r>
    </w:p>
    <w:p w14:paraId="5B20410A" w14:textId="77777777" w:rsidR="00F25701" w:rsidRPr="0047009E" w:rsidRDefault="00F25701" w:rsidP="008E4DEC">
      <w:pPr>
        <w:pStyle w:val="NoSpacing"/>
        <w:numPr>
          <w:ilvl w:val="0"/>
          <w:numId w:val="4"/>
        </w:numPr>
        <w:spacing w:before="240" w:after="240"/>
        <w:contextualSpacing/>
        <w:rPr>
          <w:rFonts w:cs="Calibri"/>
          <w:sz w:val="24"/>
          <w:szCs w:val="24"/>
          <w:lang w:val="es-419"/>
        </w:rPr>
      </w:pPr>
      <w:r w:rsidRPr="0047009E">
        <w:rPr>
          <w:sz w:val="24"/>
          <w:szCs w:val="24"/>
          <w:lang w:val="es"/>
        </w:rPr>
        <w:t>Devociones y oraciones cuaresmales.</w:t>
      </w:r>
    </w:p>
    <w:p w14:paraId="7F6BFEDC" w14:textId="77777777" w:rsidR="00F25701" w:rsidRPr="0047009E" w:rsidRDefault="00F25701" w:rsidP="008E4DEC">
      <w:pPr>
        <w:pStyle w:val="NoSpacing"/>
        <w:numPr>
          <w:ilvl w:val="0"/>
          <w:numId w:val="4"/>
        </w:numPr>
        <w:spacing w:before="240" w:after="240"/>
        <w:contextualSpacing/>
        <w:rPr>
          <w:rFonts w:cs="Calibri"/>
          <w:sz w:val="24"/>
          <w:szCs w:val="24"/>
          <w:lang w:val="es-419"/>
        </w:rPr>
      </w:pPr>
      <w:r w:rsidRPr="0047009E">
        <w:rPr>
          <w:sz w:val="24"/>
          <w:szCs w:val="24"/>
          <w:lang w:val="es"/>
        </w:rPr>
        <w:t>Planes de clase, videos y hojas de actividades para maestros de escuelas católicas y educadores religiosos.</w:t>
      </w:r>
    </w:p>
    <w:p w14:paraId="6D1D4324" w14:textId="77777777" w:rsidR="00F25701" w:rsidRPr="0047009E" w:rsidRDefault="00F25701" w:rsidP="008E4DEC">
      <w:pPr>
        <w:pStyle w:val="NoSpacing"/>
        <w:numPr>
          <w:ilvl w:val="0"/>
          <w:numId w:val="4"/>
        </w:numPr>
        <w:spacing w:before="240" w:after="240"/>
        <w:contextualSpacing/>
        <w:rPr>
          <w:rFonts w:cs="Calibri"/>
          <w:sz w:val="24"/>
          <w:szCs w:val="24"/>
          <w:lang w:val="es-419"/>
        </w:rPr>
      </w:pPr>
      <w:r w:rsidRPr="0047009E">
        <w:rPr>
          <w:sz w:val="24"/>
          <w:szCs w:val="24"/>
          <w:lang w:val="es"/>
        </w:rPr>
        <w:t>Ideas para reuniones en persona o virtuales y eventos de comidas sencillas de Cuaresma.</w:t>
      </w:r>
    </w:p>
    <w:p w14:paraId="0F7F0741" w14:textId="77777777" w:rsidR="008E4DEC" w:rsidRDefault="008E4DEC" w:rsidP="008E4DEC">
      <w:pPr>
        <w:pStyle w:val="NoSpacing"/>
        <w:spacing w:before="240" w:after="240"/>
        <w:contextualSpacing/>
        <w:rPr>
          <w:sz w:val="24"/>
          <w:szCs w:val="24"/>
          <w:lang w:val="es"/>
        </w:rPr>
      </w:pPr>
    </w:p>
    <w:p w14:paraId="6EFB6A7D" w14:textId="62F5EC81" w:rsidR="00F25701" w:rsidRPr="0047009E" w:rsidRDefault="00F25701" w:rsidP="008E4DEC">
      <w:pPr>
        <w:pStyle w:val="NoSpacing"/>
        <w:spacing w:before="240" w:after="240"/>
        <w:contextualSpacing/>
        <w:rPr>
          <w:rFonts w:cs="Calibri"/>
          <w:sz w:val="24"/>
          <w:szCs w:val="24"/>
          <w:lang w:val="es-419"/>
        </w:rPr>
      </w:pPr>
      <w:r w:rsidRPr="005F71A2">
        <w:rPr>
          <w:sz w:val="24"/>
          <w:szCs w:val="24"/>
          <w:lang w:val="es"/>
        </w:rPr>
        <w:t xml:space="preserve">Gracias por invitar a las familias de su comunidad de fe a unirse </w:t>
      </w:r>
      <w:r>
        <w:rPr>
          <w:sz w:val="24"/>
          <w:szCs w:val="24"/>
          <w:lang w:val="es"/>
        </w:rPr>
        <w:t>a Plato de Arroz de CRS</w:t>
      </w:r>
      <w:r w:rsidRPr="005F71A2">
        <w:rPr>
          <w:sz w:val="24"/>
          <w:szCs w:val="24"/>
          <w:lang w:val="es"/>
        </w:rPr>
        <w:t xml:space="preserve">. Juntos, </w:t>
      </w:r>
      <w:r>
        <w:rPr>
          <w:sz w:val="24"/>
          <w:szCs w:val="24"/>
          <w:lang w:val="es"/>
        </w:rPr>
        <w:t>podemos responder al llamado de Cristo para ayudar a los necesitados y asegurarnos de que todos alcancen el potencial que Dios les ha dado.</w:t>
      </w:r>
    </w:p>
    <w:p w14:paraId="7E2A4EFD" w14:textId="77777777" w:rsidR="00F25701" w:rsidRPr="005F71A2" w:rsidRDefault="00F25701" w:rsidP="008E4DEC">
      <w:pPr>
        <w:spacing w:before="240" w:after="240"/>
        <w:rPr>
          <w:rFonts w:ascii="Calibri" w:eastAsia="Times New Roman" w:hAnsi="Calibri" w:cs="Calibri"/>
          <w:sz w:val="24"/>
        </w:rPr>
      </w:pPr>
      <w:r>
        <w:rPr>
          <w:sz w:val="24"/>
          <w:lang w:val="es"/>
        </w:rPr>
        <w:t>S</w:t>
      </w:r>
      <w:r w:rsidRPr="005F71A2">
        <w:rPr>
          <w:sz w:val="24"/>
          <w:lang w:val="es"/>
        </w:rPr>
        <w:t>uyo en Cristo,</w:t>
      </w:r>
    </w:p>
    <w:p w14:paraId="0F33CFEF" w14:textId="406B1E62" w:rsidR="00F25701" w:rsidRPr="00C12257" w:rsidRDefault="00F25701" w:rsidP="008E4DEC">
      <w:pPr>
        <w:spacing w:before="240" w:after="240"/>
        <w:rPr>
          <w:rFonts w:ascii="Calibri" w:hAnsi="Calibri" w:cs="Calibri"/>
          <w:sz w:val="22"/>
          <w:szCs w:val="22"/>
        </w:rPr>
      </w:pPr>
      <w:r w:rsidRPr="007E1177">
        <w:rPr>
          <w:rFonts w:ascii="Calibri" w:hAnsi="Calibri" w:cs="Calibri"/>
          <w:b/>
          <w:bCs/>
          <w:sz w:val="24"/>
        </w:rPr>
        <w:t>[</w:t>
      </w:r>
      <w:r w:rsidRPr="007E1177">
        <w:rPr>
          <w:b/>
          <w:bCs/>
          <w:sz w:val="24"/>
          <w:lang w:val="es"/>
        </w:rPr>
        <w:t>firma</w:t>
      </w:r>
      <w:r w:rsidRPr="007E1177">
        <w:rPr>
          <w:rFonts w:ascii="Calibri" w:hAnsi="Calibri" w:cs="Calibri"/>
          <w:b/>
          <w:bCs/>
          <w:sz w:val="24"/>
        </w:rPr>
        <w:t>]</w:t>
      </w:r>
    </w:p>
    <w:sectPr w:rsidR="00F25701" w:rsidRPr="00C12257" w:rsidSect="00B577DE">
      <w:headerReference w:type="even" r:id="rId13"/>
      <w:head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DB2F6" w14:textId="77777777" w:rsidR="00DF3256" w:rsidRDefault="00DF3256" w:rsidP="001541DC">
      <w:r>
        <w:separator/>
      </w:r>
    </w:p>
  </w:endnote>
  <w:endnote w:type="continuationSeparator" w:id="0">
    <w:p w14:paraId="78336771" w14:textId="77777777" w:rsidR="00DF3256" w:rsidRDefault="00DF3256" w:rsidP="0015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40178" w14:textId="77777777" w:rsidR="00DF3256" w:rsidRDefault="00DF3256" w:rsidP="001541DC">
      <w:r>
        <w:separator/>
      </w:r>
    </w:p>
  </w:footnote>
  <w:footnote w:type="continuationSeparator" w:id="0">
    <w:p w14:paraId="0A855A95" w14:textId="77777777" w:rsidR="00DF3256" w:rsidRDefault="00DF3256" w:rsidP="0015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EE0E" w14:textId="77777777" w:rsidR="00D64D99" w:rsidRDefault="00DF3256">
    <w:pPr>
      <w:pStyle w:val="Header"/>
    </w:pPr>
    <w:r>
      <w:rPr>
        <w:noProof/>
      </w:rPr>
      <w:pict w14:anchorId="0249F5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60630" o:spid="_x0000_s2050" type="#_x0000_t75" alt="/Users/anny/Dropbox (MarCom)/Creative Team/Studio Lab/Anny/Active Jobs/Rice Bowl 2020/19US 152941 RB 2020 Generic Template/Drafts/trail template 32.jpg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il template 3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1846D" w14:textId="77777777" w:rsidR="00D64D99" w:rsidRDefault="00251B19">
    <w:pPr>
      <w:pStyle w:val="Header"/>
    </w:pPr>
    <w:r>
      <w:rPr>
        <w:noProof/>
      </w:rPr>
      <w:drawing>
        <wp:anchor distT="0" distB="0" distL="114300" distR="114300" simplePos="0" relativeHeight="251664384" behindDoc="1" locked="1" layoutInCell="1" allowOverlap="1" wp14:anchorId="6A6250C6" wp14:editId="58C1A9D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ANIS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4D7F9" w14:textId="77777777" w:rsidR="00D64D99" w:rsidRDefault="00DF3256">
    <w:pPr>
      <w:pStyle w:val="Header"/>
    </w:pPr>
    <w:r>
      <w:rPr>
        <w:noProof/>
      </w:rPr>
      <w:pict w14:anchorId="189DEC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60629" o:spid="_x0000_s2049" type="#_x0000_t75" alt="/Users/anny/Dropbox (MarCom)/Creative Team/Studio Lab/Anny/Active Jobs/Rice Bowl 2020/19US 152941 RB 2020 Generic Template/Drafts/trail template 32.jpg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il template 3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C8E59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6041B8"/>
    <w:multiLevelType w:val="hybridMultilevel"/>
    <w:tmpl w:val="DC14AF9A"/>
    <w:lvl w:ilvl="0" w:tplc="635C5734">
      <w:start w:val="1"/>
      <w:numFmt w:val="bullet"/>
      <w:lvlText w:val=""/>
      <w:lvlJc w:val="left"/>
      <w:pPr>
        <w:ind w:left="1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44F52D14"/>
    <w:multiLevelType w:val="multilevel"/>
    <w:tmpl w:val="07F246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72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72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72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72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720"/>
      </w:pPr>
    </w:lvl>
  </w:abstractNum>
  <w:abstractNum w:abstractNumId="3" w15:restartNumberingAfterBreak="0">
    <w:nsid w:val="54796437"/>
    <w:multiLevelType w:val="hybridMultilevel"/>
    <w:tmpl w:val="33AA4A06"/>
    <w:lvl w:ilvl="0" w:tplc="20666264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0C"/>
    <w:rsid w:val="000316A9"/>
    <w:rsid w:val="00034796"/>
    <w:rsid w:val="00041B1E"/>
    <w:rsid w:val="00052467"/>
    <w:rsid w:val="00080EDA"/>
    <w:rsid w:val="00084E90"/>
    <w:rsid w:val="000B5BB7"/>
    <w:rsid w:val="00133D30"/>
    <w:rsid w:val="0014581D"/>
    <w:rsid w:val="001541DC"/>
    <w:rsid w:val="00155226"/>
    <w:rsid w:val="001B7D7B"/>
    <w:rsid w:val="0020580A"/>
    <w:rsid w:val="0024742E"/>
    <w:rsid w:val="00251B19"/>
    <w:rsid w:val="00280B96"/>
    <w:rsid w:val="002A4EDB"/>
    <w:rsid w:val="00381D3A"/>
    <w:rsid w:val="003D40E0"/>
    <w:rsid w:val="00403D0C"/>
    <w:rsid w:val="00421C08"/>
    <w:rsid w:val="00426CEA"/>
    <w:rsid w:val="00441DFF"/>
    <w:rsid w:val="00452BA1"/>
    <w:rsid w:val="00473910"/>
    <w:rsid w:val="00480FE9"/>
    <w:rsid w:val="004D5BFA"/>
    <w:rsid w:val="004F464C"/>
    <w:rsid w:val="00505534"/>
    <w:rsid w:val="00512355"/>
    <w:rsid w:val="00560171"/>
    <w:rsid w:val="005951A3"/>
    <w:rsid w:val="005C1418"/>
    <w:rsid w:val="005D66B1"/>
    <w:rsid w:val="00630960"/>
    <w:rsid w:val="00644D08"/>
    <w:rsid w:val="0065704B"/>
    <w:rsid w:val="00662463"/>
    <w:rsid w:val="00667C63"/>
    <w:rsid w:val="006C07CE"/>
    <w:rsid w:val="006C3964"/>
    <w:rsid w:val="006C66F7"/>
    <w:rsid w:val="006F5D95"/>
    <w:rsid w:val="006F7C84"/>
    <w:rsid w:val="00716D18"/>
    <w:rsid w:val="00725F3D"/>
    <w:rsid w:val="0076114D"/>
    <w:rsid w:val="00763BBA"/>
    <w:rsid w:val="00773808"/>
    <w:rsid w:val="0079579F"/>
    <w:rsid w:val="00876D36"/>
    <w:rsid w:val="00880FDD"/>
    <w:rsid w:val="008D09C7"/>
    <w:rsid w:val="008E4DEC"/>
    <w:rsid w:val="00967EBD"/>
    <w:rsid w:val="009A2E42"/>
    <w:rsid w:val="009D52D0"/>
    <w:rsid w:val="009E4675"/>
    <w:rsid w:val="00A02B40"/>
    <w:rsid w:val="00A7294D"/>
    <w:rsid w:val="00A87C18"/>
    <w:rsid w:val="00AB70FA"/>
    <w:rsid w:val="00AC682F"/>
    <w:rsid w:val="00AD4B40"/>
    <w:rsid w:val="00B365D0"/>
    <w:rsid w:val="00B42964"/>
    <w:rsid w:val="00B502DC"/>
    <w:rsid w:val="00B577DE"/>
    <w:rsid w:val="00B729F6"/>
    <w:rsid w:val="00BA77EC"/>
    <w:rsid w:val="00BF3F4E"/>
    <w:rsid w:val="00BF3FCE"/>
    <w:rsid w:val="00C12257"/>
    <w:rsid w:val="00C8431E"/>
    <w:rsid w:val="00CC1C83"/>
    <w:rsid w:val="00CE5BB3"/>
    <w:rsid w:val="00D53F68"/>
    <w:rsid w:val="00D64D99"/>
    <w:rsid w:val="00DA3E68"/>
    <w:rsid w:val="00DB0F9B"/>
    <w:rsid w:val="00DE48B1"/>
    <w:rsid w:val="00DE50D6"/>
    <w:rsid w:val="00DF3256"/>
    <w:rsid w:val="00E96402"/>
    <w:rsid w:val="00F13FB9"/>
    <w:rsid w:val="00F23810"/>
    <w:rsid w:val="00F25701"/>
    <w:rsid w:val="00F563AF"/>
    <w:rsid w:val="00F9517B"/>
    <w:rsid w:val="00FD3D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2EAB0339"/>
  <w15:docId w15:val="{1CA98310-3F21-4B2E-834C-6F8E1C96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Paul - Text"/>
    <w:qFormat/>
    <w:rsid w:val="00DE50D6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329B"/>
    <w:rPr>
      <w:rFonts w:ascii="Lucida Grande" w:hAnsi="Lucida Grande"/>
      <w:sz w:val="18"/>
      <w:szCs w:val="18"/>
    </w:rPr>
  </w:style>
  <w:style w:type="paragraph" w:styleId="ListParagraph">
    <w:name w:val="List Paragraph"/>
    <w:aliases w:val="Paul - Text #List"/>
    <w:uiPriority w:val="34"/>
    <w:qFormat/>
    <w:rsid w:val="00381D3A"/>
    <w:pPr>
      <w:ind w:left="720"/>
      <w:contextualSpacing/>
    </w:pPr>
    <w:rPr>
      <w:szCs w:val="24"/>
    </w:rPr>
  </w:style>
  <w:style w:type="paragraph" w:customStyle="1" w:styleId="Paul-TextSubhead">
    <w:name w:val="Paul - Text Subhead"/>
    <w:qFormat/>
    <w:rsid w:val="00DE50D6"/>
    <w:rPr>
      <w:b/>
    </w:rPr>
  </w:style>
  <w:style w:type="paragraph" w:styleId="Header">
    <w:name w:val="header"/>
    <w:basedOn w:val="Normal"/>
    <w:link w:val="Head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1DC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1DC"/>
    <w:rPr>
      <w:szCs w:val="24"/>
    </w:rPr>
  </w:style>
  <w:style w:type="paragraph" w:customStyle="1" w:styleId="BasicParagraph">
    <w:name w:val="[Basic Paragraph]"/>
    <w:basedOn w:val="Normal"/>
    <w:uiPriority w:val="99"/>
    <w:rsid w:val="007611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C12257"/>
    <w:rPr>
      <w:color w:val="00A2C7" w:themeColor="hyperlink"/>
      <w:u w:val="single"/>
    </w:rPr>
  </w:style>
  <w:style w:type="paragraph" w:customStyle="1" w:styleId="paragraph">
    <w:name w:val="paragraph"/>
    <w:basedOn w:val="Normal"/>
    <w:rsid w:val="00A729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s-MX" w:eastAsia="es-MX"/>
    </w:rPr>
  </w:style>
  <w:style w:type="character" w:customStyle="1" w:styleId="normaltextrun">
    <w:name w:val="normaltextrun"/>
    <w:basedOn w:val="DefaultParagraphFont"/>
    <w:rsid w:val="00A7294D"/>
  </w:style>
  <w:style w:type="character" w:customStyle="1" w:styleId="eop">
    <w:name w:val="eop"/>
    <w:basedOn w:val="DefaultParagraphFont"/>
    <w:rsid w:val="00A7294D"/>
  </w:style>
  <w:style w:type="paragraph" w:styleId="NoSpacing">
    <w:name w:val="No Spacing"/>
    <w:uiPriority w:val="1"/>
    <w:qFormat/>
    <w:rsid w:val="00F25701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rsricebowl.org/e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rsricebowl.org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trejo\Downloads\20US-264029%20RB2021%20Generic%20Template%20SP.dotx" TargetMode="External"/></Relationships>
</file>

<file path=word/theme/theme1.xml><?xml version="1.0" encoding="utf-8"?>
<a:theme xmlns:a="http://schemas.openxmlformats.org/drawingml/2006/main" name="CRS_2020_Microsoft">
  <a:themeElements>
    <a:clrScheme name="CRS_2020_Palette_Microsoft">
      <a:dk1>
        <a:srgbClr val="000000"/>
      </a:dk1>
      <a:lt1>
        <a:srgbClr val="FFFFFF"/>
      </a:lt1>
      <a:dk2>
        <a:srgbClr val="00A2C7"/>
      </a:dk2>
      <a:lt2>
        <a:srgbClr val="BFB8AF"/>
      </a:lt2>
      <a:accent1>
        <a:srgbClr val="7999AC"/>
      </a:accent1>
      <a:accent2>
        <a:srgbClr val="9053A1"/>
      </a:accent2>
      <a:accent3>
        <a:srgbClr val="79A02C"/>
      </a:accent3>
      <a:accent4>
        <a:srgbClr val="EF6E0B"/>
      </a:accent4>
      <a:accent5>
        <a:srgbClr val="0099A9"/>
      </a:accent5>
      <a:accent6>
        <a:srgbClr val="00468B"/>
      </a:accent6>
      <a:hlink>
        <a:srgbClr val="00A2C7"/>
      </a:hlink>
      <a:folHlink>
        <a:srgbClr val="9053A1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S_2020_Microsoft" id="{8AD903B1-0873-9443-9A9B-35DA84F277A7}" vid="{F2B1F12F-FD2E-EF43-8EFF-88FC48E675B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1BC76D57C3A41BA29A2848BE114D6" ma:contentTypeVersion="13" ma:contentTypeDescription="Create a new document." ma:contentTypeScope="" ma:versionID="97dd89b9f7890e6fa503ee4560d3fefb">
  <xsd:schema xmlns:xsd="http://www.w3.org/2001/XMLSchema" xmlns:xs="http://www.w3.org/2001/XMLSchema" xmlns:p="http://schemas.microsoft.com/office/2006/metadata/properties" xmlns:ns2="67f0b72c-8ee3-407a-8876-ed0a11eb4d94" xmlns:ns3="61726578-fbfc-4c39-a68e-1b020eb12edd" targetNamespace="http://schemas.microsoft.com/office/2006/metadata/properties" ma:root="true" ma:fieldsID="b4ddd18672a8c883be3d3fd91f423049" ns2:_="" ns3:_="">
    <xsd:import namespace="67f0b72c-8ee3-407a-8876-ed0a11eb4d94"/>
    <xsd:import namespace="61726578-fbfc-4c39-a68e-1b020eb12e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0b72c-8ee3-407a-8876-ed0a11eb4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26578-fbfc-4c39-a68e-1b020eb12e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726578-fbfc-4c39-a68e-1b020eb12edd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825D7D-0390-DB4B-96D4-0183599088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E9921A-94DA-42EC-9093-738D288405F8}"/>
</file>

<file path=customXml/itemProps3.xml><?xml version="1.0" encoding="utf-8"?>
<ds:datastoreItem xmlns:ds="http://schemas.openxmlformats.org/officeDocument/2006/customXml" ds:itemID="{0CD16912-068D-47AE-B338-8AF888C37E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39B93E-E0B4-4280-9CED-EF2F821CF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20US-264029 RB2021 Generic Template SP</Template>
  <TotalTime>3</TotalTime>
  <Pages>1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Relief Services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Trejo, Marimar</dc:creator>
  <cp:keywords/>
  <dc:description/>
  <cp:lastModifiedBy>Trejo, Marimar</cp:lastModifiedBy>
  <cp:revision>8</cp:revision>
  <cp:lastPrinted>2019-06-18T14:19:00Z</cp:lastPrinted>
  <dcterms:created xsi:type="dcterms:W3CDTF">2021-08-24T20:05:00Z</dcterms:created>
  <dcterms:modified xsi:type="dcterms:W3CDTF">2021-08-24T20:08:00Z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0x010100EBC1BC76D57C3A41BA29A2848BE114D6</vt:lpwstr>
  </property>
  <property fmtid="{D5CDD505-2E9C-101B-9397-08002B2CF9AE}" pid="3" name="Order">
    <vt:r8>6228700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