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CDA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07E839B2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72FA1F07" w14:textId="77777777" w:rsidR="009665A8" w:rsidRPr="007737DF" w:rsidRDefault="009665A8" w:rsidP="7CA7FD8F">
      <w:pPr>
        <w:jc w:val="right"/>
        <w:rPr>
          <w:rFonts w:asciiTheme="majorHAnsi" w:eastAsia="Times New Roman" w:hAnsiTheme="majorHAnsi" w:cs="Arial"/>
          <w:sz w:val="28"/>
          <w:szCs w:val="28"/>
          <w:lang w:eastAsia="en-US"/>
        </w:rPr>
      </w:pPr>
      <w:r w:rsidRPr="7CA7FD8F">
        <w:rPr>
          <w:rFonts w:asciiTheme="majorHAnsi" w:eastAsia="Times New Roman" w:hAnsiTheme="majorHAnsi" w:cs="Arial"/>
          <w:sz w:val="28"/>
          <w:szCs w:val="28"/>
          <w:lang w:eastAsia="en-US"/>
        </w:rPr>
        <w:t>Letter to Families to Turn in CRS Rice Bowls</w:t>
      </w:r>
    </w:p>
    <w:p w14:paraId="008546AF" w14:textId="77777777" w:rsidR="009665A8" w:rsidRPr="007737DF" w:rsidRDefault="009665A8" w:rsidP="009665A8">
      <w:pPr>
        <w:ind w:left="2880"/>
        <w:jc w:val="right"/>
        <w:rPr>
          <w:rFonts w:asciiTheme="majorHAnsi" w:eastAsia="Times New Roman" w:hAnsiTheme="majorHAnsi" w:cs="Arial"/>
          <w:i/>
          <w:sz w:val="22"/>
          <w:szCs w:val="22"/>
          <w:lang w:eastAsia="en-US"/>
        </w:rPr>
      </w:pPr>
      <w:r w:rsidRPr="007737DF">
        <w:rPr>
          <w:rFonts w:asciiTheme="majorHAnsi" w:eastAsia="Times New Roman" w:hAnsiTheme="majorHAnsi" w:cs="Arial"/>
          <w:i/>
          <w:sz w:val="22"/>
          <w:szCs w:val="22"/>
          <w:lang w:eastAsia="en-US"/>
        </w:rPr>
        <w:t>Adapt and send this letter to families to remind                                               them to turn in their CRS Rice Bowls.</w:t>
      </w:r>
    </w:p>
    <w:p w14:paraId="13F553D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459EDFD0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7AFCF913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>Dear Parents and Families,</w:t>
      </w:r>
    </w:p>
    <w:p w14:paraId="55EC5393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664F0A0A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Thank you for participating in CRS Rice Bowl this Lent.  </w:t>
      </w:r>
    </w:p>
    <w:p w14:paraId="01410118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35D3B8EE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>We hope that this program provided an enriching Lenten experience for your family!</w:t>
      </w:r>
    </w:p>
    <w:p w14:paraId="166A59AE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 </w:t>
      </w:r>
      <w:bookmarkStart w:id="0" w:name="_GoBack"/>
      <w:bookmarkEnd w:id="0"/>
    </w:p>
    <w:p w14:paraId="08FF37A3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color w:val="FF0000"/>
          <w:sz w:val="24"/>
          <w:lang w:eastAsia="en-US"/>
        </w:rPr>
        <w:t>[Choose from the following or suggest another collection process that works for your community.]</w:t>
      </w:r>
    </w:p>
    <w:p w14:paraId="4206305F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027A8348" w14:textId="71DFF95A" w:rsidR="009665A8" w:rsidRPr="007737DF" w:rsidRDefault="009665A8" w:rsidP="009665A8">
      <w:pP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[If you want students to turn in the </w:t>
      </w:r>
      <w:r w:rsidR="001A7146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money</w:t>
      </w: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 in their CRS Rice Bowls:]</w:t>
      </w:r>
    </w:p>
    <w:p w14:paraId="310B21A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Please send your CRS Rice Bowls to school with your child on </w:t>
      </w:r>
      <w:r w:rsidRPr="007737DF">
        <w:rPr>
          <w:rFonts w:asciiTheme="majorHAnsi" w:eastAsia="Times New Roman" w:hAnsiTheme="majorHAnsi" w:cs="Arial"/>
          <w:b/>
          <w:sz w:val="24"/>
          <w:lang w:eastAsia="en-US"/>
        </w:rPr>
        <w:t>[insert date.]</w:t>
      </w:r>
    </w:p>
    <w:p w14:paraId="087D6A0D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4E5A2E58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[If you want families to convert their Rice Bowl gifts to a check for easier counting:]</w:t>
      </w:r>
    </w:p>
    <w:p w14:paraId="74B0B397" w14:textId="0F55D3B1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>Please count the money in your CRS Rice Bowl and write a check for the amount made out to the school. Be sure to write “CRS Rice Bowl” on the memo line of the check.</w:t>
      </w:r>
      <w:r w:rsidR="00160602">
        <w:rPr>
          <w:rFonts w:asciiTheme="majorHAnsi" w:eastAsia="Times New Roman" w:hAnsiTheme="majorHAnsi" w:cs="Arial"/>
          <w:sz w:val="24"/>
          <w:lang w:eastAsia="en-US"/>
        </w:rPr>
        <w:t xml:space="preserve"> 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Students should place the check in their CRS Rice Bowls and bring them to class on </w:t>
      </w:r>
      <w:r w:rsidRPr="007737DF">
        <w:rPr>
          <w:rFonts w:asciiTheme="majorHAnsi" w:eastAsia="Times New Roman" w:hAnsiTheme="majorHAnsi" w:cs="Arial"/>
          <w:b/>
          <w:sz w:val="24"/>
          <w:lang w:eastAsia="en-US"/>
        </w:rPr>
        <w:t>[insert date]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.  </w:t>
      </w:r>
    </w:p>
    <w:p w14:paraId="39E6AEF4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68DB227F" w14:textId="01C8CE58" w:rsidR="001A7146" w:rsidRDefault="001A7146" w:rsidP="001A7146">
      <w:pP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[If you want families to </w:t>
      </w:r>
      <w: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turn in</w:t>
      </w: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 their Rice Bowl gifts </w:t>
      </w:r>
      <w:r w:rsidR="002F19BB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on your community’s </w:t>
      </w:r>
      <w:r w:rsidR="00160602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online </w:t>
      </w:r>
      <w:r w:rsidR="002F19BB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fundraising page</w:t>
      </w: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:]</w:t>
      </w:r>
    </w:p>
    <w:p w14:paraId="63CA2365" w14:textId="142E9C20" w:rsidR="002F19BB" w:rsidRPr="007737DF" w:rsidRDefault="002F19BB" w:rsidP="002F19BB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Please count the money in your CRS Rice Bowl and </w:t>
      </w:r>
      <w:r w:rsidR="00160602">
        <w:rPr>
          <w:rFonts w:asciiTheme="majorHAnsi" w:eastAsia="Times New Roman" w:hAnsiTheme="majorHAnsi" w:cs="Arial"/>
          <w:sz w:val="24"/>
          <w:lang w:eastAsia="en-US"/>
        </w:rPr>
        <w:t xml:space="preserve">give </w:t>
      </w:r>
      <w:r w:rsidR="00D673E0">
        <w:rPr>
          <w:rFonts w:asciiTheme="majorHAnsi" w:eastAsia="Times New Roman" w:hAnsiTheme="majorHAnsi" w:cs="Arial"/>
          <w:sz w:val="24"/>
          <w:lang w:eastAsia="en-US"/>
        </w:rPr>
        <w:t xml:space="preserve">the amount online on our community fundraising page at </w:t>
      </w:r>
      <w:r w:rsidR="00D673E0" w:rsidRPr="00D673E0">
        <w:rPr>
          <w:rFonts w:asciiTheme="majorHAnsi" w:eastAsia="Times New Roman" w:hAnsiTheme="majorHAnsi" w:cs="Arial"/>
          <w:b/>
          <w:bCs/>
          <w:sz w:val="24"/>
          <w:lang w:eastAsia="en-US"/>
        </w:rPr>
        <w:t>[insert URL]</w:t>
      </w:r>
      <w:r w:rsidR="00D673E0">
        <w:rPr>
          <w:rFonts w:asciiTheme="majorHAnsi" w:eastAsia="Times New Roman" w:hAnsiTheme="majorHAnsi" w:cs="Arial"/>
          <w:sz w:val="24"/>
          <w:lang w:eastAsia="en-US"/>
        </w:rPr>
        <w:t xml:space="preserve"> by </w:t>
      </w:r>
      <w:r w:rsidRPr="007737DF">
        <w:rPr>
          <w:rFonts w:asciiTheme="majorHAnsi" w:eastAsia="Times New Roman" w:hAnsiTheme="majorHAnsi" w:cs="Arial"/>
          <w:b/>
          <w:sz w:val="24"/>
          <w:lang w:eastAsia="en-US"/>
        </w:rPr>
        <w:t>[insert date]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.  </w:t>
      </w:r>
    </w:p>
    <w:p w14:paraId="7A82CA89" w14:textId="77777777" w:rsidR="002F19BB" w:rsidRPr="002F19BB" w:rsidRDefault="002F19BB" w:rsidP="001A7146">
      <w:pPr>
        <w:rPr>
          <w:rFonts w:asciiTheme="majorHAnsi" w:eastAsia="Times New Roman" w:hAnsiTheme="majorHAnsi" w:cs="Arial"/>
          <w:b/>
          <w:iCs/>
          <w:color w:val="FF0000"/>
          <w:sz w:val="24"/>
          <w:lang w:eastAsia="en-US"/>
        </w:rPr>
      </w:pPr>
    </w:p>
    <w:p w14:paraId="61D28D4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65838176" w14:textId="1D06B3C8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Thank you for sharing your prayers and gifts with our </w:t>
      </w:r>
      <w:r w:rsidR="00D673E0">
        <w:rPr>
          <w:rFonts w:asciiTheme="majorHAnsi" w:eastAsia="Times New Roman" w:hAnsiTheme="majorHAnsi" w:cs="Arial"/>
          <w:sz w:val="24"/>
          <w:lang w:eastAsia="en-US"/>
        </w:rPr>
        <w:t>sisters and brothers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 in need this Lent. Together, our school is making a difference in the lives of </w:t>
      </w:r>
      <w:r w:rsidR="0079105C">
        <w:rPr>
          <w:rFonts w:asciiTheme="majorHAnsi" w:eastAsia="Times New Roman" w:hAnsiTheme="majorHAnsi" w:cs="Arial"/>
          <w:sz w:val="24"/>
          <w:lang w:eastAsia="en-US"/>
        </w:rPr>
        <w:t>millions of people most in need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>.</w:t>
      </w:r>
    </w:p>
    <w:p w14:paraId="010A7871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09BB4219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>Sincerely,</w:t>
      </w:r>
    </w:p>
    <w:p w14:paraId="6FE371A7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038BFE55" w14:textId="252BC75E" w:rsidR="009665A8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1B8C1C7F" w14:textId="77777777" w:rsidR="0079105C" w:rsidRPr="007737DF" w:rsidRDefault="0079105C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2CA8B8E7" w14:textId="7C44FDD1" w:rsidR="009665A8" w:rsidRDefault="009665A8" w:rsidP="009665A8">
      <w:r w:rsidRPr="007737DF">
        <w:rPr>
          <w:rFonts w:asciiTheme="majorHAnsi" w:eastAsia="Times New Roman" w:hAnsiTheme="majorHAnsi" w:cs="Arial"/>
          <w:sz w:val="24"/>
          <w:lang w:eastAsia="en-US"/>
        </w:rPr>
        <w:t>P.S.  All students who return their CRS Rice Bowls may have a dress</w:t>
      </w:r>
      <w:r w:rsidR="0079105C">
        <w:rPr>
          <w:rFonts w:asciiTheme="majorHAnsi" w:eastAsia="Times New Roman" w:hAnsiTheme="majorHAnsi" w:cs="Arial"/>
          <w:sz w:val="24"/>
          <w:lang w:eastAsia="en-US"/>
        </w:rPr>
        <w:t>-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>down day out</w:t>
      </w:r>
      <w:r w:rsidR="0079105C">
        <w:rPr>
          <w:rFonts w:asciiTheme="majorHAnsi" w:eastAsia="Times New Roman" w:hAnsiTheme="majorHAnsi" w:cs="Arial"/>
          <w:sz w:val="24"/>
          <w:lang w:eastAsia="en-US"/>
        </w:rPr>
        <w:t>-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>of</w:t>
      </w:r>
      <w:r w:rsidR="0079105C">
        <w:rPr>
          <w:rFonts w:asciiTheme="majorHAnsi" w:eastAsia="Times New Roman" w:hAnsiTheme="majorHAnsi" w:cs="Arial"/>
          <w:sz w:val="24"/>
          <w:lang w:eastAsia="en-US"/>
        </w:rPr>
        <w:t>-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uniform on </w:t>
      </w:r>
      <w:r w:rsidRPr="007737DF">
        <w:rPr>
          <w:rFonts w:asciiTheme="majorHAnsi" w:eastAsia="Times New Roman" w:hAnsiTheme="majorHAnsi" w:cs="Arial"/>
          <w:b/>
          <w:sz w:val="24"/>
          <w:lang w:eastAsia="en-US"/>
        </w:rPr>
        <w:t>[insert date]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>.</w:t>
      </w:r>
    </w:p>
    <w:p w14:paraId="1D3522E1" w14:textId="77777777" w:rsidR="003865AC" w:rsidRPr="00C12257" w:rsidRDefault="003865AC" w:rsidP="00B42964">
      <w:pPr>
        <w:spacing w:before="240"/>
        <w:rPr>
          <w:rFonts w:ascii="Calibri" w:hAnsi="Calibri" w:cs="Calibri"/>
          <w:sz w:val="22"/>
          <w:szCs w:val="22"/>
        </w:rPr>
      </w:pPr>
    </w:p>
    <w:sectPr w:rsidR="003865AC" w:rsidRPr="00C12257" w:rsidSect="00C12257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07D4AF" w16cex:dateUtc="2020-08-25T15:57:21.1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3116E" w14:textId="77777777" w:rsidR="00D6237D" w:rsidRDefault="00D6237D" w:rsidP="001541DC">
      <w:r>
        <w:separator/>
      </w:r>
    </w:p>
  </w:endnote>
  <w:endnote w:type="continuationSeparator" w:id="0">
    <w:p w14:paraId="27194D26" w14:textId="77777777" w:rsidR="00D6237D" w:rsidRDefault="00D6237D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CC84" w14:textId="77777777" w:rsidR="00D6237D" w:rsidRDefault="00D6237D" w:rsidP="001541DC">
      <w:r>
        <w:separator/>
      </w:r>
    </w:p>
  </w:footnote>
  <w:footnote w:type="continuationSeparator" w:id="0">
    <w:p w14:paraId="2E2E1F61" w14:textId="77777777" w:rsidR="00D6237D" w:rsidRDefault="00D6237D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74A3" w14:textId="77777777" w:rsidR="00D64D99" w:rsidRDefault="00857E84">
    <w:pPr>
      <w:pStyle w:val="Header"/>
    </w:pPr>
    <w:r>
      <w:rPr>
        <w:noProof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2050" type="#_x0000_t75" alt="/Users/anny/Dropbox (MarCom)/Creative Team/Studio Lab/Anny/Active Jobs/Rice Bowl 2020/19US 152941 RB 2020 Generic Template/Drafts/trail template 3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3CE2" w14:textId="77777777" w:rsidR="00D64D99" w:rsidRDefault="007E65A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D91B" w14:textId="77777777" w:rsidR="00D64D99" w:rsidRDefault="00857E84">
    <w:pPr>
      <w:pStyle w:val="Header"/>
    </w:pPr>
    <w:r>
      <w:rPr>
        <w:noProof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2049" type="#_x0000_t75" alt="/Users/anny/Dropbox (MarCom)/Creative Team/Studio Lab/Anny/Active Jobs/Rice Bowl 2020/19US 152941 RB 2020 Generic Template/Drafts/trail template 3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160602"/>
    <w:rsid w:val="001A7146"/>
    <w:rsid w:val="001B7D7B"/>
    <w:rsid w:val="001B7D93"/>
    <w:rsid w:val="0020580A"/>
    <w:rsid w:val="0024742E"/>
    <w:rsid w:val="00280B96"/>
    <w:rsid w:val="002F19BB"/>
    <w:rsid w:val="00312084"/>
    <w:rsid w:val="00381D3A"/>
    <w:rsid w:val="003865AC"/>
    <w:rsid w:val="003D40E0"/>
    <w:rsid w:val="00421C08"/>
    <w:rsid w:val="00426CEA"/>
    <w:rsid w:val="00441DFF"/>
    <w:rsid w:val="00452BA1"/>
    <w:rsid w:val="00473910"/>
    <w:rsid w:val="00480FE9"/>
    <w:rsid w:val="004D5BFA"/>
    <w:rsid w:val="004F464C"/>
    <w:rsid w:val="00505534"/>
    <w:rsid w:val="00512355"/>
    <w:rsid w:val="00560171"/>
    <w:rsid w:val="005951A3"/>
    <w:rsid w:val="005C1418"/>
    <w:rsid w:val="00630960"/>
    <w:rsid w:val="0065704B"/>
    <w:rsid w:val="00662463"/>
    <w:rsid w:val="00667C63"/>
    <w:rsid w:val="00673C53"/>
    <w:rsid w:val="006C07CE"/>
    <w:rsid w:val="006C3964"/>
    <w:rsid w:val="006C66F7"/>
    <w:rsid w:val="006F5D95"/>
    <w:rsid w:val="006F7C84"/>
    <w:rsid w:val="00716D18"/>
    <w:rsid w:val="0076114D"/>
    <w:rsid w:val="00763BBA"/>
    <w:rsid w:val="00773808"/>
    <w:rsid w:val="0079105C"/>
    <w:rsid w:val="0079579F"/>
    <w:rsid w:val="007E65A2"/>
    <w:rsid w:val="008341B5"/>
    <w:rsid w:val="00857E84"/>
    <w:rsid w:val="00876D36"/>
    <w:rsid w:val="00880FDD"/>
    <w:rsid w:val="008A1A23"/>
    <w:rsid w:val="008D09C7"/>
    <w:rsid w:val="009665A8"/>
    <w:rsid w:val="009764D1"/>
    <w:rsid w:val="009953F9"/>
    <w:rsid w:val="009955A6"/>
    <w:rsid w:val="009A2E42"/>
    <w:rsid w:val="009D52D0"/>
    <w:rsid w:val="00A02B40"/>
    <w:rsid w:val="00AB70FA"/>
    <w:rsid w:val="00AC682F"/>
    <w:rsid w:val="00B15670"/>
    <w:rsid w:val="00B207F3"/>
    <w:rsid w:val="00B365D0"/>
    <w:rsid w:val="00B42964"/>
    <w:rsid w:val="00BA77EC"/>
    <w:rsid w:val="00BB345E"/>
    <w:rsid w:val="00BF3F4E"/>
    <w:rsid w:val="00BF3FCE"/>
    <w:rsid w:val="00C12257"/>
    <w:rsid w:val="00C23736"/>
    <w:rsid w:val="00C27F55"/>
    <w:rsid w:val="00C63521"/>
    <w:rsid w:val="00C8431E"/>
    <w:rsid w:val="00CC1C83"/>
    <w:rsid w:val="00CE5BB3"/>
    <w:rsid w:val="00D53F68"/>
    <w:rsid w:val="00D6237D"/>
    <w:rsid w:val="00D64D99"/>
    <w:rsid w:val="00D673E0"/>
    <w:rsid w:val="00DA3E68"/>
    <w:rsid w:val="00DB0B9E"/>
    <w:rsid w:val="00DB0F9B"/>
    <w:rsid w:val="00DE48B1"/>
    <w:rsid w:val="00DE50D6"/>
    <w:rsid w:val="00E339BE"/>
    <w:rsid w:val="00E85B90"/>
    <w:rsid w:val="00E924FB"/>
    <w:rsid w:val="00F13FB9"/>
    <w:rsid w:val="00F23810"/>
    <w:rsid w:val="00F563AF"/>
    <w:rsid w:val="00F93576"/>
    <w:rsid w:val="00FD3D8B"/>
    <w:rsid w:val="7CA7F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109A5D4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a1c921edd7ea494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E5971-6EE0-4E6E-BCCE-0657F79961C6}"/>
</file>

<file path=customXml/itemProps3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552D6-911D-4436-AD36-503552B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EN.dotx</Template>
  <TotalTime>1</TotalTime>
  <Pages>1</Pages>
  <Words>229</Words>
  <Characters>1282</Characters>
  <Application>Microsoft Office Word</Application>
  <DocSecurity>0</DocSecurity>
  <Lines>37</Lines>
  <Paragraphs>13</Paragraphs>
  <ScaleCrop>false</ScaleCrop>
  <Company>Catholic Relief Services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Hutchison, Colleen</cp:lastModifiedBy>
  <cp:revision>12</cp:revision>
  <cp:lastPrinted>2017-06-15T12:03:00Z</cp:lastPrinted>
  <dcterms:created xsi:type="dcterms:W3CDTF">2020-08-24T13:22:00Z</dcterms:created>
  <dcterms:modified xsi:type="dcterms:W3CDTF">2020-09-03T17:06:00Z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5812700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