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40" w:rsidP="00B42964" w:rsidRDefault="00A02B40" w14:paraId="57CF3F07" w14:textId="33DF6BBE">
      <w:pPr>
        <w:spacing w:before="240"/>
        <w:rPr>
          <w:rFonts w:ascii="Calibri" w:hAnsi="Calibri" w:cs="Calibri"/>
          <w:sz w:val="22"/>
          <w:szCs w:val="22"/>
        </w:rPr>
      </w:pPr>
    </w:p>
    <w:p w:rsidR="001031B0" w:rsidP="00965EF9" w:rsidRDefault="001031B0" w14:paraId="188DFC26" w14:textId="1CADB0D0">
      <w:pPr>
        <w:pStyle w:val="paragraph"/>
        <w:spacing w:before="0" w:beforeAutospacing="0" w:after="0" w:afterAutospacing="0"/>
        <w:ind w:left="720" w:hanging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Sample Email to Parishes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031B0" w:rsidP="001031B0" w:rsidRDefault="001031B0" w14:paraId="1A0F0238" w14:textId="61E62BA6">
      <w:pPr>
        <w:pStyle w:val="paragraph"/>
        <w:spacing w:before="0" w:beforeAutospacing="0" w:after="0" w:afterAutospacing="0"/>
        <w:ind w:left="2430" w:right="18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 xml:space="preserve">Format this text and send it to parish leaders to invite their </w:t>
      </w:r>
      <w:r w:rsidR="00412083">
        <w:rPr>
          <w:rStyle w:val="normaltextrun"/>
          <w:rFonts w:ascii="Calibri" w:hAnsi="Calibri" w:cs="Calibri"/>
          <w:i/>
          <w:iCs/>
        </w:rPr>
        <w:t>c</w:t>
      </w:r>
      <w:r>
        <w:rPr>
          <w:rStyle w:val="normaltextrun"/>
          <w:rFonts w:ascii="Calibri" w:hAnsi="Calibri" w:cs="Calibri"/>
          <w:i/>
          <w:iCs/>
        </w:rPr>
        <w:t>ommunities to participate in CRS Rice Bowl this Lent.</w:t>
      </w:r>
      <w:r>
        <w:rPr>
          <w:rStyle w:val="eop"/>
          <w:rFonts w:ascii="Calibri" w:hAnsi="Calibri" w:cs="Calibri"/>
        </w:rPr>
        <w:t> </w:t>
      </w:r>
    </w:p>
    <w:p w:rsidR="001031B0" w:rsidP="001031B0" w:rsidRDefault="001031B0" w14:paraId="4CD4CB9A" w14:textId="77777777">
      <w:pPr>
        <w:pStyle w:val="paragraph"/>
        <w:spacing w:before="0" w:beforeAutospacing="0" w:after="0" w:afterAutospacing="0"/>
        <w:ind w:left="-108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9E0E97" w:rsidR="6EE5DA88" w:rsidP="009E0E97" w:rsidRDefault="00A8312A" w14:paraId="7815BBDA" w14:textId="3E19502F">
      <w:pPr>
        <w:pStyle w:val="paragraph"/>
        <w:ind w:left="-54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6EE5DA8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Lent is a time of repentanc</w:t>
      </w:r>
      <w:r w:rsidRPr="6EE5DA88" w:rsidR="0068117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e </w:t>
      </w:r>
      <w:r w:rsidRPr="6EE5DA88" w:rsidR="006D0C6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and of uniting ourselves to Christ during his </w:t>
      </w:r>
      <w:r w:rsidRPr="6EE5DA88" w:rsidR="29D91D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40 </w:t>
      </w:r>
      <w:r w:rsidRPr="6EE5DA88" w:rsidR="006D0C6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days in the desert.</w:t>
      </w:r>
      <w:r w:rsidRPr="6EE5DA88" w:rsidR="000F29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During this sacred season, </w:t>
      </w:r>
      <w:r w:rsidRPr="6EE5DA88" w:rsidR="0039142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CRS Rice Bowl—Catholic Relief Services’ Lenten faith-in-action program—invites us to reflect on </w:t>
      </w:r>
      <w:r w:rsidRPr="6EE5DA88" w:rsidR="00E1523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how caring for our neighbor is caring for Christ.</w:t>
      </w:r>
      <w:r w:rsidRPr="6EE5DA88" w:rsidR="00F0626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6EE5DA88" w:rsidR="00F06265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For I was hungry and you gave me food, thirsty and you gave me drink</w:t>
      </w:r>
      <w:r w:rsidRPr="6EE5DA88" w:rsidR="00F0626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(Matthew 25:</w:t>
      </w:r>
      <w:r w:rsidRPr="6EE5DA88" w:rsidR="00D45EB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35).</w:t>
      </w:r>
    </w:p>
    <w:p w:rsidR="001031B0" w:rsidP="001031B0" w:rsidRDefault="001031B0" w14:paraId="509963DF" w14:textId="2BA630C2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Journey with CRS to </w:t>
      </w:r>
      <w:r w:rsidR="00066925">
        <w:rPr>
          <w:rStyle w:val="normaltextrun"/>
          <w:rFonts w:ascii="Calibri" w:hAnsi="Calibri" w:cs="Calibri"/>
          <w:color w:val="211D1E"/>
          <w:sz w:val="22"/>
          <w:szCs w:val="22"/>
        </w:rPr>
        <w:t>Madagascar, El Salvador and Timor-Leste</w:t>
      </w:r>
      <w:r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 to </w:t>
      </w:r>
      <w:r w:rsidR="000F6CC5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learn about the root causes of hunger and </w:t>
      </w:r>
      <w:r w:rsidR="00D7096F">
        <w:rPr>
          <w:rStyle w:val="normaltextrun"/>
          <w:rFonts w:ascii="Calibri" w:hAnsi="Calibri" w:cs="Calibri"/>
          <w:color w:val="211D1E"/>
          <w:sz w:val="22"/>
          <w:szCs w:val="22"/>
        </w:rPr>
        <w:t>how communities—with the support of CRS</w:t>
      </w:r>
      <w:r w:rsidR="00A27170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and faith communities like yours</w:t>
      </w:r>
      <w:r w:rsidR="00D7096F">
        <w:rPr>
          <w:rStyle w:val="normaltextrun"/>
          <w:rFonts w:ascii="Calibri" w:hAnsi="Calibri" w:cs="Calibri"/>
          <w:color w:val="211D1E"/>
          <w:sz w:val="22"/>
          <w:szCs w:val="22"/>
        </w:rPr>
        <w:t>—are making sure they have the right nutritious food to thriv</w:t>
      </w:r>
      <w:r w:rsidR="00694C13">
        <w:rPr>
          <w:rStyle w:val="normaltextrun"/>
          <w:rFonts w:ascii="Calibri" w:hAnsi="Calibri" w:cs="Calibri"/>
          <w:color w:val="211D1E"/>
          <w:sz w:val="22"/>
          <w:szCs w:val="22"/>
        </w:rPr>
        <w:t>e</w:t>
      </w:r>
      <w:r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. Through stories, videos and lesson plans, your community will learn about the global issue of hunger and malnutrition and our Gospel call to </w:t>
      </w:r>
      <w:r w:rsidR="00694C13">
        <w:rPr>
          <w:rStyle w:val="normaltextrun"/>
          <w:rFonts w:ascii="Calibri" w:hAnsi="Calibri" w:cs="Calibri"/>
          <w:color w:val="211D1E"/>
          <w:sz w:val="22"/>
          <w:szCs w:val="22"/>
        </w:rPr>
        <w:t>care for</w:t>
      </w:r>
      <w:r w:rsidR="00E26CAB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the</w:t>
      </w:r>
      <w:r w:rsidR="00694C13">
        <w:rPr>
          <w:rStyle w:val="normaltextrun"/>
          <w:rFonts w:ascii="Calibri" w:hAnsi="Calibri" w:cs="Calibri"/>
          <w:color w:val="211D1E"/>
          <w:sz w:val="22"/>
          <w:szCs w:val="22"/>
        </w:rPr>
        <w:t xml:space="preserve"> </w:t>
      </w:r>
      <w:r w:rsidR="00E26CAB">
        <w:rPr>
          <w:rStyle w:val="normaltextrun"/>
          <w:rFonts w:ascii="Calibri" w:hAnsi="Calibri" w:cs="Calibri"/>
          <w:color w:val="211D1E"/>
          <w:sz w:val="22"/>
          <w:szCs w:val="22"/>
        </w:rPr>
        <w:t>corporal needs of our sisters and brothers</w:t>
      </w:r>
      <w:r>
        <w:rPr>
          <w:rStyle w:val="normaltextrun"/>
          <w:rFonts w:ascii="Calibri" w:hAnsi="Calibri" w:cs="Calibri"/>
          <w:color w:val="211D1E"/>
          <w:sz w:val="22"/>
          <w:szCs w:val="22"/>
        </w:rPr>
        <w:t>.</w:t>
      </w:r>
      <w:r>
        <w:rPr>
          <w:rStyle w:val="eop"/>
          <w:rFonts w:ascii="Calibri" w:hAnsi="Calibri" w:cs="Calibri"/>
          <w:color w:val="211D1E"/>
          <w:sz w:val="22"/>
          <w:szCs w:val="22"/>
        </w:rPr>
        <w:t> </w:t>
      </w:r>
    </w:p>
    <w:p w:rsidR="001031B0" w:rsidP="001031B0" w:rsidRDefault="001031B0" w14:paraId="27994585" w14:textId="77777777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031B0" w:rsidP="001031B0" w:rsidRDefault="001031B0" w14:paraId="3E0CBB2F" w14:textId="5468B36C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Join more than 14,000 faith communities in 180 dioceses across the U.S. in prayer, fasting and almsgiving this Lent. Together, we will serve our </w:t>
      </w:r>
      <w:r w:rsidR="00BE43C0">
        <w:rPr>
          <w:rStyle w:val="normaltextrun"/>
          <w:rFonts w:ascii="Calibri" w:hAnsi="Calibri" w:cs="Calibri"/>
          <w:color w:val="000000"/>
          <w:sz w:val="22"/>
          <w:szCs w:val="22"/>
        </w:rPr>
        <w:t>sisters and brothers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most in need around the world while forming families and faith communities to be missionary disciples.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031B0" w:rsidP="001031B0" w:rsidRDefault="001031B0" w14:paraId="0975D8F0" w14:textId="77777777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031B0" w:rsidP="001031B0" w:rsidRDefault="001031B0" w14:paraId="09102105" w14:textId="77777777">
      <w:pPr>
        <w:pStyle w:val="paragraph"/>
        <w:spacing w:before="0" w:beforeAutospacing="0" w:after="0" w:afterAutospacing="0"/>
        <w:ind w:left="-54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Here are some easy ways to get started: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031B0" w:rsidP="001031B0" w:rsidRDefault="001031B0" w14:paraId="4ACF6846" w14:textId="77777777">
      <w:pPr>
        <w:pStyle w:val="paragraph"/>
        <w:spacing w:before="0" w:beforeAutospacing="0" w:after="0" w:afterAutospacing="0"/>
        <w:ind w:left="-108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031B0" w:rsidP="00BE43C0" w:rsidRDefault="001031B0" w14:paraId="11E02CC2" w14:textId="4FD3BC8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Watch “</w:t>
      </w:r>
      <w:r>
        <w:rPr>
          <w:rStyle w:val="normaltextrun"/>
          <w:rFonts w:ascii="Calibri" w:hAnsi="Calibri" w:cs="Calibri"/>
          <w:sz w:val="22"/>
          <w:szCs w:val="22"/>
        </w:rPr>
        <w:t>How to Kick off CRS Rice Bowl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” for 5 easy steps to getting CRS Rice Bowl started in your parish at </w:t>
      </w:r>
      <w:r w:rsidRPr="009E0E97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crsricebowl.org/parishes</w:t>
      </w:r>
      <w:r w:rsidRPr="009E0E97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031B0" w:rsidP="00EA2B3D" w:rsidRDefault="001031B0" w14:paraId="6021D475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Download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the Coordinator’s Guide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which contains resources to help integrate CRS Rice Bowl into your faith community.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031B0" w:rsidP="001031B0" w:rsidRDefault="001031B0" w14:paraId="0CE07F5F" w14:textId="77777777">
      <w:pPr>
        <w:pStyle w:val="paragraph"/>
        <w:spacing w:before="0" w:beforeAutospacing="0" w:after="0" w:afterAutospacing="0"/>
        <w:ind w:left="-18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031B0" w:rsidP="00BE43C0" w:rsidRDefault="001031B0" w14:paraId="1B832473" w14:textId="63ECFAF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Order FREE English or Spanish materials </w:t>
      </w:r>
      <w:r>
        <w:rPr>
          <w:rStyle w:val="normaltextrun"/>
          <w:rFonts w:ascii="Calibri" w:hAnsi="Calibri" w:cs="Calibri"/>
          <w:sz w:val="22"/>
          <w:szCs w:val="22"/>
        </w:rPr>
        <w:t>online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at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crsricebowl.org/order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or by calling </w:t>
      </w:r>
      <w:r w:rsidRPr="007E4296">
        <w:rPr>
          <w:rStyle w:val="normaltextrun"/>
          <w:rFonts w:ascii="Calibri" w:hAnsi="Calibri" w:cs="Calibri"/>
          <w:b/>
          <w:bCs/>
          <w:sz w:val="22"/>
          <w:szCs w:val="22"/>
        </w:rPr>
        <w:t>1-800-222-0025</w:t>
      </w:r>
      <w:r>
        <w:rPr>
          <w:rStyle w:val="normaltextrun"/>
          <w:rFonts w:ascii="Calibri" w:hAnsi="Calibri" w:cs="Calibri"/>
          <w:sz w:val="22"/>
          <w:szCs w:val="22"/>
        </w:rPr>
        <w:t>.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031B0" w:rsidP="6EE5DA88" w:rsidRDefault="001031B0" w14:paraId="111A0774" w14:textId="67295B4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6EE5DA8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Order CRS Rice Bowls (one per household)</w:t>
      </w:r>
      <w:r w:rsidRPr="6EE5DA8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These cardboard bowls are used to collect each family’s Lenten alms. Each CRS Rice Bowl comes with a Lenten calendar with </w:t>
      </w:r>
      <w:r w:rsidRPr="6EE5DA88" w:rsidR="008502D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daily </w:t>
      </w:r>
      <w:r w:rsidRPr="6EE5DA8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reflection</w:t>
      </w:r>
      <w:r w:rsidRPr="6EE5DA88" w:rsidR="008502D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</w:t>
      </w:r>
      <w:r w:rsidRPr="6EE5DA8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which families can read together.</w:t>
      </w:r>
      <w:r w:rsidRPr="6EE5DA88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:rsidR="001031B0" w:rsidP="001031B0" w:rsidRDefault="001031B0" w14:paraId="2E9C9F0B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F43D15" w:rsidR="001031B0" w:rsidP="00BE43C0" w:rsidRDefault="001031B0" w14:paraId="498E41C9" w14:textId="2D08993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Plan a time to distribute CRS Rice Bowls to each member of your parish community.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Your pastor can </w:t>
      </w:r>
      <w:r w:rsidR="003E3CD9">
        <w:rPr>
          <w:rStyle w:val="normaltextrun"/>
          <w:rFonts w:ascii="Calibri" w:hAnsi="Calibri" w:cs="Calibri"/>
          <w:color w:val="000000"/>
          <w:sz w:val="22"/>
          <w:szCs w:val="22"/>
        </w:rPr>
        <w:t>lead the</w:t>
      </w:r>
      <w:r w:rsidR="0075761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Prayer to Begin Len</w:t>
      </w:r>
      <w:r w:rsidR="00965EF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t—found </w:t>
      </w:r>
      <w:r w:rsidR="00757615">
        <w:rPr>
          <w:rStyle w:val="normaltextrun"/>
          <w:rFonts w:ascii="Calibri" w:hAnsi="Calibri" w:cs="Calibri"/>
          <w:color w:val="000000"/>
          <w:sz w:val="22"/>
          <w:szCs w:val="22"/>
        </w:rPr>
        <w:t>in the Coordinator’s Guide</w:t>
      </w:r>
      <w:r w:rsidR="00965EF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—to </w:t>
      </w:r>
      <w:r w:rsidR="003D018D">
        <w:rPr>
          <w:rStyle w:val="normaltextrun"/>
          <w:rFonts w:ascii="Calibri" w:hAnsi="Calibri" w:cs="Calibri"/>
          <w:color w:val="000000"/>
          <w:sz w:val="22"/>
          <w:szCs w:val="22"/>
        </w:rPr>
        <w:t>help your community begin their Lenten journey with CRS Rice Bowl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 Consider asking students in your parish to distribute CRS Rice Bowls after Mass.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F43D15" w:rsidP="79B19E9F" w:rsidRDefault="00EC1FD9" w14:paraId="79FC4934" w14:textId="3F9A7EB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9B19E9F">
        <w:rPr>
          <w:rFonts w:ascii="Calibri" w:hAnsi="Calibri" w:cs="Calibri"/>
          <w:b/>
          <w:bCs/>
          <w:sz w:val="22"/>
          <w:szCs w:val="22"/>
        </w:rPr>
        <w:t>If your parish prefers a virtual option</w:t>
      </w:r>
      <w:r w:rsidRPr="79B19E9F">
        <w:rPr>
          <w:rFonts w:ascii="Calibri" w:hAnsi="Calibri" w:cs="Calibri"/>
          <w:sz w:val="22"/>
          <w:szCs w:val="22"/>
        </w:rPr>
        <w:t>, designate a date and time for families to pick up their CRS Rice Bowls</w:t>
      </w:r>
      <w:r w:rsidRPr="79B19E9F" w:rsidR="6C7D29F3">
        <w:rPr>
          <w:rFonts w:ascii="Calibri" w:hAnsi="Calibri" w:cs="Calibri"/>
          <w:sz w:val="22"/>
          <w:szCs w:val="22"/>
        </w:rPr>
        <w:t xml:space="preserve"> or direct them to the Resources page on crsricebowl.org to print their own DIY Rice Bowl label</w:t>
      </w:r>
      <w:r w:rsidRPr="79B19E9F" w:rsidR="738A159E">
        <w:rPr>
          <w:rFonts w:ascii="Calibri" w:hAnsi="Calibri" w:cs="Calibri"/>
          <w:sz w:val="22"/>
          <w:szCs w:val="22"/>
        </w:rPr>
        <w:t xml:space="preserve">. Visit </w:t>
      </w:r>
      <w:r w:rsidRPr="004F4BF3" w:rsidR="738A159E">
        <w:rPr>
          <w:rFonts w:ascii="Calibri" w:hAnsi="Calibri" w:cs="Calibri"/>
          <w:b/>
          <w:bCs/>
          <w:sz w:val="22"/>
          <w:szCs w:val="22"/>
        </w:rPr>
        <w:t>crsricebowl.org/dioceses</w:t>
      </w:r>
      <w:r w:rsidRPr="79B19E9F" w:rsidR="738A159E">
        <w:rPr>
          <w:rFonts w:ascii="Calibri" w:hAnsi="Calibri" w:cs="Calibri"/>
          <w:sz w:val="22"/>
          <w:szCs w:val="22"/>
        </w:rPr>
        <w:t xml:space="preserve"> for more</w:t>
      </w:r>
      <w:r w:rsidR="003C62A5">
        <w:rPr>
          <w:rFonts w:ascii="Calibri" w:hAnsi="Calibri" w:cs="Calibri"/>
          <w:sz w:val="22"/>
          <w:szCs w:val="22"/>
        </w:rPr>
        <w:t xml:space="preserve"> virtual engagement</w:t>
      </w:r>
      <w:r w:rsidRPr="79B19E9F" w:rsidR="738A159E">
        <w:rPr>
          <w:rFonts w:ascii="Calibri" w:hAnsi="Calibri" w:cs="Calibri"/>
          <w:sz w:val="22"/>
          <w:szCs w:val="22"/>
        </w:rPr>
        <w:t xml:space="preserve"> tips.</w:t>
      </w:r>
    </w:p>
    <w:p w:rsidR="001031B0" w:rsidP="001031B0" w:rsidRDefault="001031B0" w14:paraId="717E9F39" w14:textId="77777777">
      <w:pPr>
        <w:pStyle w:val="paragraph"/>
        <w:spacing w:before="0" w:beforeAutospacing="0" w:after="0" w:afterAutospacing="0"/>
        <w:ind w:left="-54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031B0" w:rsidP="001031B0" w:rsidRDefault="001031B0" w14:paraId="21AF3A6E" w14:textId="77777777">
      <w:pPr>
        <w:pStyle w:val="paragraph"/>
        <w:spacing w:before="0" w:beforeAutospacing="0" w:after="0" w:afterAutospacing="0"/>
        <w:ind w:left="-54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 you have any questions about CRS Rice Bowl, please contact me or </w:t>
      </w:r>
      <w:hyperlink w:tgtFrame="_blank" w:history="1" r:id="rId1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crsricebowl@crs.org</w:t>
        </w:r>
      </w:hyperlink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031B0" w:rsidP="001031B0" w:rsidRDefault="001031B0" w14:paraId="5A615704" w14:textId="77777777">
      <w:pPr>
        <w:pStyle w:val="paragraph"/>
        <w:spacing w:before="0" w:beforeAutospacing="0" w:after="0" w:afterAutospacing="0"/>
        <w:ind w:left="-54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031B0" w:rsidP="001031B0" w:rsidRDefault="001031B0" w14:paraId="6354121D" w14:textId="77777777">
      <w:pPr>
        <w:pStyle w:val="paragraph"/>
        <w:spacing w:before="0" w:beforeAutospacing="0" w:after="0" w:afterAutospacing="0"/>
        <w:ind w:left="-54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Thank you for considering CRS Rice Bowl as a part of your parishioners’ faith journey!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965EF9" w:rsidR="003865AC" w:rsidP="282DC56A" w:rsidRDefault="001031B0" w14:paraId="1D3522E1" w14:textId="5F48D115">
      <w:pPr>
        <w:pStyle w:val="paragraph"/>
        <w:spacing w:before="0" w:beforeAutospacing="off" w:after="0" w:afterAutospacing="off"/>
        <w:ind w:left="-540" w:right="-1080"/>
        <w:textAlignment w:val="baseline"/>
        <w:rPr>
          <w:rFonts w:ascii="Segoe UI" w:hAnsi="Segoe UI" w:cs="Segoe UI"/>
          <w:sz w:val="18"/>
          <w:szCs w:val="18"/>
        </w:rPr>
      </w:pPr>
      <w:bookmarkStart w:name="_GoBack" w:id="0"/>
      <w:bookmarkEnd w:id="0"/>
      <w:r w:rsidRPr="282DC56A" w:rsidR="001031B0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[</w:t>
      </w:r>
      <w:r w:rsidRPr="282DC56A" w:rsidR="0134835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S</w:t>
      </w:r>
      <w:r w:rsidRPr="282DC56A" w:rsidR="001031B0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ignature]</w:t>
      </w:r>
      <w:r w:rsidRPr="282DC56A" w:rsidR="001031B0">
        <w:rPr>
          <w:rStyle w:val="eop"/>
          <w:rFonts w:ascii="Calibri" w:hAnsi="Calibri" w:cs="Calibri"/>
          <w:sz w:val="22"/>
          <w:szCs w:val="22"/>
        </w:rPr>
        <w:t> </w:t>
      </w:r>
    </w:p>
    <w:sectPr w:rsidRPr="00965EF9" w:rsidR="003865AC" w:rsidSect="00C12257">
      <w:headerReference w:type="even" r:id="rId12"/>
      <w:headerReference w:type="default" r:id="rId13"/>
      <w:headerReference w:type="first" r:id="rId14"/>
      <w:pgSz w:w="12240" w:h="15840" w:orient="portrait"/>
      <w:pgMar w:top="1440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5FE7E2D" w16cex:dateUtc="2020-08-25T15:36:24.96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EE5" w:rsidP="001541DC" w:rsidRDefault="00BE7EE5" w14:paraId="6D328970" w14:textId="77777777">
      <w:r>
        <w:separator/>
      </w:r>
    </w:p>
  </w:endnote>
  <w:endnote w:type="continuationSeparator" w:id="0">
    <w:p w:rsidR="00BE7EE5" w:rsidP="001541DC" w:rsidRDefault="00BE7EE5" w14:paraId="209AB6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EE5" w:rsidP="001541DC" w:rsidRDefault="00BE7EE5" w14:paraId="7509F0B2" w14:textId="77777777">
      <w:r>
        <w:separator/>
      </w:r>
    </w:p>
  </w:footnote>
  <w:footnote w:type="continuationSeparator" w:id="0">
    <w:p w:rsidR="00BE7EE5" w:rsidP="001541DC" w:rsidRDefault="00BE7EE5" w14:paraId="258A948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99" w:rsidRDefault="00BE7EE5" w14:paraId="609974A3" w14:textId="77777777">
    <w:pPr>
      <w:pStyle w:val="Header"/>
    </w:pPr>
    <w:r>
      <w:rPr>
        <w:noProof/>
      </w:rPr>
      <w:pict w14:anchorId="519C29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73813458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alt="/Users/anny/Dropbox (MarCom)/Creative Team/Studio Lab/Anny/Active Jobs/Rice Bowl 2020/19US 152941 RB 2020 Generic Template/Drafts/trail template 3.jpg" o:spid="_x0000_s2050" o:allowincell="f" type="#_x0000_t75">
          <v:imagedata o:title="trail template 3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D64D99" w:rsidRDefault="007E65A2" w14:paraId="33293CE2" w14:textId="77777777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EF3EEC6" wp14:editId="1F1C24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82DC56A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99" w:rsidRDefault="00BE7EE5" w14:paraId="495BD91B" w14:textId="77777777">
    <w:pPr>
      <w:pStyle w:val="Header"/>
    </w:pPr>
    <w:r>
      <w:rPr>
        <w:noProof/>
      </w:rPr>
      <w:pict w14:anchorId="15A6C07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73813457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alt="/Users/anny/Dropbox (MarCom)/Creative Team/Studio Lab/Anny/Active Jobs/Rice Bowl 2020/19US 152941 RB 2020 Generic Template/Drafts/trail template 3.jpg" o:spid="_x0000_s2049" o:allowincell="f" type="#_x0000_t75">
          <v:imagedata o:title="trail template 3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D3C6CB0"/>
    <w:multiLevelType w:val="multilevel"/>
    <w:tmpl w:val="BD20111E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2" w15:restartNumberingAfterBreak="0">
    <w:nsid w:val="1B473959"/>
    <w:multiLevelType w:val="hybridMultilevel"/>
    <w:tmpl w:val="7ADA8CC4"/>
    <w:lvl w:ilvl="0" w:tplc="EEB8C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1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0D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A6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0D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6C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662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A0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07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A1262"/>
    <w:multiLevelType w:val="hybridMultilevel"/>
    <w:tmpl w:val="375C49EE"/>
    <w:lvl w:ilvl="0" w:tplc="46302FAC">
      <w:start w:val="1"/>
      <w:numFmt w:val="decimal"/>
      <w:lvlText w:val="%1."/>
      <w:lvlJc w:val="left"/>
      <w:pPr>
        <w:ind w:left="-1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</w:abstractNum>
  <w:abstractNum w:abstractNumId="5" w15:restartNumberingAfterBreak="0">
    <w:nsid w:val="28EF0F84"/>
    <w:multiLevelType w:val="hybridMultilevel"/>
    <w:tmpl w:val="DAB29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752C1"/>
    <w:multiLevelType w:val="hybridMultilevel"/>
    <w:tmpl w:val="0924EB78"/>
    <w:lvl w:ilvl="0" w:tplc="36664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A806A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3649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F5C7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E4901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2126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F2A4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A99C4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13FCF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4796437"/>
    <w:multiLevelType w:val="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6AC710A8"/>
    <w:multiLevelType w:val="multilevel"/>
    <w:tmpl w:val="735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8B215A3"/>
    <w:multiLevelType w:val="hybridMultilevel"/>
    <w:tmpl w:val="6E064A48"/>
    <w:lvl w:ilvl="0" w:tplc="5E3ED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4D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906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A3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AE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22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A2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4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D4F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0"/>
    <w:rsid w:val="000316A9"/>
    <w:rsid w:val="00034796"/>
    <w:rsid w:val="000349FC"/>
    <w:rsid w:val="00041B1E"/>
    <w:rsid w:val="00052467"/>
    <w:rsid w:val="00066925"/>
    <w:rsid w:val="00084E90"/>
    <w:rsid w:val="000B5BB7"/>
    <w:rsid w:val="000F2987"/>
    <w:rsid w:val="000F6CC5"/>
    <w:rsid w:val="001031B0"/>
    <w:rsid w:val="001100F5"/>
    <w:rsid w:val="00133D30"/>
    <w:rsid w:val="0014581D"/>
    <w:rsid w:val="001541DC"/>
    <w:rsid w:val="00155226"/>
    <w:rsid w:val="001B7D7B"/>
    <w:rsid w:val="0020580A"/>
    <w:rsid w:val="0024742E"/>
    <w:rsid w:val="00280B96"/>
    <w:rsid w:val="00312084"/>
    <w:rsid w:val="00381D3A"/>
    <w:rsid w:val="003865AC"/>
    <w:rsid w:val="00391427"/>
    <w:rsid w:val="003C62A5"/>
    <w:rsid w:val="003D018D"/>
    <w:rsid w:val="003D40E0"/>
    <w:rsid w:val="003E3CD9"/>
    <w:rsid w:val="00401A0A"/>
    <w:rsid w:val="00412083"/>
    <w:rsid w:val="00421C08"/>
    <w:rsid w:val="00426CEA"/>
    <w:rsid w:val="00441DFF"/>
    <w:rsid w:val="00445E5A"/>
    <w:rsid w:val="00452BA1"/>
    <w:rsid w:val="00473910"/>
    <w:rsid w:val="00480FE9"/>
    <w:rsid w:val="004D5BFA"/>
    <w:rsid w:val="004F464C"/>
    <w:rsid w:val="004F4BF3"/>
    <w:rsid w:val="00505534"/>
    <w:rsid w:val="00512355"/>
    <w:rsid w:val="005340CB"/>
    <w:rsid w:val="00560171"/>
    <w:rsid w:val="005951A3"/>
    <w:rsid w:val="005C1418"/>
    <w:rsid w:val="00630960"/>
    <w:rsid w:val="0065704B"/>
    <w:rsid w:val="00662463"/>
    <w:rsid w:val="00667C63"/>
    <w:rsid w:val="0067758F"/>
    <w:rsid w:val="0068117F"/>
    <w:rsid w:val="00694C13"/>
    <w:rsid w:val="006C07CE"/>
    <w:rsid w:val="006C3964"/>
    <w:rsid w:val="006C66F7"/>
    <w:rsid w:val="006D0C6C"/>
    <w:rsid w:val="006F5D95"/>
    <w:rsid w:val="006F7C84"/>
    <w:rsid w:val="00716D18"/>
    <w:rsid w:val="00757615"/>
    <w:rsid w:val="0076114D"/>
    <w:rsid w:val="00763BBA"/>
    <w:rsid w:val="00773808"/>
    <w:rsid w:val="007920FD"/>
    <w:rsid w:val="0079579F"/>
    <w:rsid w:val="007A5CA3"/>
    <w:rsid w:val="007E4296"/>
    <w:rsid w:val="007E65A2"/>
    <w:rsid w:val="008135A1"/>
    <w:rsid w:val="008502D2"/>
    <w:rsid w:val="00876D36"/>
    <w:rsid w:val="00880FDD"/>
    <w:rsid w:val="008D09C7"/>
    <w:rsid w:val="00904CC8"/>
    <w:rsid w:val="00965EF9"/>
    <w:rsid w:val="009764D1"/>
    <w:rsid w:val="009955A6"/>
    <w:rsid w:val="009A2E42"/>
    <w:rsid w:val="009C49ED"/>
    <w:rsid w:val="009D52D0"/>
    <w:rsid w:val="009E0E97"/>
    <w:rsid w:val="009F4CDD"/>
    <w:rsid w:val="00A02B40"/>
    <w:rsid w:val="00A27170"/>
    <w:rsid w:val="00A537A9"/>
    <w:rsid w:val="00A8312A"/>
    <w:rsid w:val="00AB70FA"/>
    <w:rsid w:val="00AC682F"/>
    <w:rsid w:val="00B15670"/>
    <w:rsid w:val="00B207F3"/>
    <w:rsid w:val="00B365D0"/>
    <w:rsid w:val="00B42964"/>
    <w:rsid w:val="00B44E19"/>
    <w:rsid w:val="00B54080"/>
    <w:rsid w:val="00BA77EC"/>
    <w:rsid w:val="00BB345E"/>
    <w:rsid w:val="00BE43C0"/>
    <w:rsid w:val="00BE7EE5"/>
    <w:rsid w:val="00BF3F4E"/>
    <w:rsid w:val="00BF3FCE"/>
    <w:rsid w:val="00C0163C"/>
    <w:rsid w:val="00C12257"/>
    <w:rsid w:val="00C27F55"/>
    <w:rsid w:val="00C8431E"/>
    <w:rsid w:val="00CC1C83"/>
    <w:rsid w:val="00CE5BB3"/>
    <w:rsid w:val="00D45EBB"/>
    <w:rsid w:val="00D51D42"/>
    <w:rsid w:val="00D53F68"/>
    <w:rsid w:val="00D64D99"/>
    <w:rsid w:val="00D7096F"/>
    <w:rsid w:val="00DA3E68"/>
    <w:rsid w:val="00DB0B9E"/>
    <w:rsid w:val="00DB0F9B"/>
    <w:rsid w:val="00DE48B1"/>
    <w:rsid w:val="00DE50D6"/>
    <w:rsid w:val="00E15233"/>
    <w:rsid w:val="00E26CAB"/>
    <w:rsid w:val="00E85B90"/>
    <w:rsid w:val="00E85D11"/>
    <w:rsid w:val="00E924FB"/>
    <w:rsid w:val="00EA2B3D"/>
    <w:rsid w:val="00EC1FD9"/>
    <w:rsid w:val="00F06265"/>
    <w:rsid w:val="00F13FB9"/>
    <w:rsid w:val="00F23810"/>
    <w:rsid w:val="00F43D15"/>
    <w:rsid w:val="00F563AF"/>
    <w:rsid w:val="00FD3D8B"/>
    <w:rsid w:val="0134835D"/>
    <w:rsid w:val="173107CD"/>
    <w:rsid w:val="186EE74A"/>
    <w:rsid w:val="282DC56A"/>
    <w:rsid w:val="29D91D9F"/>
    <w:rsid w:val="4AED852F"/>
    <w:rsid w:val="5A062F39"/>
    <w:rsid w:val="6C7D29F3"/>
    <w:rsid w:val="6EE5DA88"/>
    <w:rsid w:val="70ED8158"/>
    <w:rsid w:val="738A159E"/>
    <w:rsid w:val="75A4C2DF"/>
    <w:rsid w:val="79B19E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109A5D4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aliases w:val="Paul - Text"/>
    <w:qFormat/>
    <w:rsid w:val="00DE50D6"/>
    <w:rPr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styleId="Paul-TextSubhead" w:customStyle="1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541DC"/>
    <w:rPr>
      <w:szCs w:val="24"/>
    </w:rPr>
  </w:style>
  <w:style w:type="paragraph" w:styleId="BasicParagraph" w:customStyle="1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paragraph" w:styleId="paragraph" w:customStyle="1">
    <w:name w:val="paragraph"/>
    <w:basedOn w:val="Normal"/>
    <w:rsid w:val="001031B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eastAsia="en-US"/>
    </w:rPr>
  </w:style>
  <w:style w:type="character" w:styleId="eop" w:customStyle="1">
    <w:name w:val="eop"/>
    <w:basedOn w:val="DefaultParagraphFont"/>
    <w:rsid w:val="001031B0"/>
  </w:style>
  <w:style w:type="character" w:styleId="normaltextrun" w:customStyle="1">
    <w:name w:val="normaltextrun"/>
    <w:basedOn w:val="DefaultParagraphFont"/>
    <w:rsid w:val="001031B0"/>
  </w:style>
  <w:style w:type="character" w:styleId="CommentReference">
    <w:name w:val="annotation reference"/>
    <w:basedOn w:val="DefaultParagraphFont"/>
    <w:uiPriority w:val="99"/>
    <w:semiHidden/>
    <w:unhideWhenUsed/>
    <w:rsid w:val="007E4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96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E42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9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4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5a652e23ea8c4f1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rsricebowl@crs.org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EN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726578-fbfc-4c39-a68e-1b020eb12ed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1BC76D57C3A41BA29A2848BE114D6" ma:contentTypeVersion="12" ma:contentTypeDescription="Create a new document." ma:contentTypeScope="" ma:versionID="e9a33af865f7b1945b889b9e727e4f6b">
  <xsd:schema xmlns:xsd="http://www.w3.org/2001/XMLSchema" xmlns:xs="http://www.w3.org/2001/XMLSchema" xmlns:p="http://schemas.microsoft.com/office/2006/metadata/properties" xmlns:ns2="67f0b72c-8ee3-407a-8876-ed0a11eb4d94" xmlns:ns3="61726578-fbfc-4c39-a68e-1b020eb12edd" targetNamespace="http://schemas.microsoft.com/office/2006/metadata/properties" ma:root="true" ma:fieldsID="a56c286c93e256b1732186a07446ea2e" ns2:_="" ns3:_="">
    <xsd:import namespace="67f0b72c-8ee3-407a-8876-ed0a11eb4d94"/>
    <xsd:import namespace="61726578-fbfc-4c39-a68e-1b020eb12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0b72c-8ee3-407a-8876-ed0a11eb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6578-fbfc-4c39-a68e-1b020eb1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  <ds:schemaRef ds:uri="61726578-fbfc-4c39-a68e-1b020eb12edd"/>
  </ds:schemaRefs>
</ds:datastoreItem>
</file>

<file path=customXml/itemProps2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A3BB3-8E48-4433-80C4-6CD2E2CD4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0b72c-8ee3-407a-8876-ed0a11eb4d94"/>
    <ds:schemaRef ds:uri="61726578-fbfc-4c39-a68e-1b020eb12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AB64F-FA06-4BB8-8172-E766EFA5DB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20US-264029 RB2021 Generic Template EN.dotx</ap:Template>
  <ap:Application>Microsoft Office Word</ap:Application>
  <ap:DocSecurity>0</ap:DocSecurity>
  <ap:ScaleCrop>false</ap:ScaleCrop>
  <ap:Company>Catholic Relief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Hutchison, Colleen</cp:lastModifiedBy>
  <cp:revision>48</cp:revision>
  <cp:lastPrinted>2017-06-15T12:03:00Z</cp:lastPrinted>
  <dcterms:created xsi:type="dcterms:W3CDTF">2020-08-20T18:20:00Z</dcterms:created>
  <dcterms:modified xsi:type="dcterms:W3CDTF">2020-09-29T17:52:42Z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0x010100EBC1BC76D57C3A41BA29A2848BE114D6</vt:lpwstr>
  </property>
  <property fmtid="{D5CDD505-2E9C-101B-9397-08002B2CF9AE}" pid="3" name="Order">
    <vt:r8>5791400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