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EE63" w14:textId="77777777" w:rsidR="0034564A" w:rsidRPr="0090383E" w:rsidRDefault="0034564A" w:rsidP="00263A5A">
      <w:pPr>
        <w:ind w:left="3600" w:firstLine="720"/>
        <w:rPr>
          <w:sz w:val="28"/>
          <w:szCs w:val="28"/>
          <w:lang w:val="es-MX"/>
        </w:rPr>
      </w:pPr>
      <w:r w:rsidRPr="0090383E">
        <w:rPr>
          <w:sz w:val="28"/>
          <w:szCs w:val="28"/>
          <w:lang w:val="es"/>
        </w:rPr>
        <w:t>Ejemplo de correo electrónico a las parroquias</w:t>
      </w:r>
    </w:p>
    <w:p w14:paraId="45771F96" w14:textId="77777777" w:rsidR="0034564A" w:rsidRPr="0090383E" w:rsidRDefault="0034564A" w:rsidP="0034564A">
      <w:pPr>
        <w:ind w:left="4320"/>
      </w:pPr>
      <w:r>
        <w:rPr>
          <w:rStyle w:val="normaltextrun"/>
          <w:rFonts w:ascii="Calibri" w:hAnsi="Calibri" w:cs="Calibri"/>
          <w:i/>
          <w:iCs/>
        </w:rPr>
        <w:t>Format this text and send it to parish leaders to invite their communities to participate in Plato de Arroz de CRS this Lent.</w:t>
      </w:r>
      <w:r>
        <w:rPr>
          <w:rStyle w:val="eop"/>
          <w:rFonts w:ascii="Calibri" w:hAnsi="Calibri" w:cs="Calibri"/>
        </w:rPr>
        <w:t> </w:t>
      </w:r>
    </w:p>
    <w:p w14:paraId="06038C3F" w14:textId="77777777" w:rsidR="0034564A" w:rsidRPr="0090383E" w:rsidRDefault="0034564A" w:rsidP="0034564A">
      <w:pPr>
        <w:ind w:left="720"/>
        <w:rPr>
          <w:lang w:val="es-MX"/>
        </w:rPr>
      </w:pPr>
      <w:r w:rsidRPr="0090383E">
        <w:rPr>
          <w:lang w:val="es-MX"/>
        </w:rPr>
        <w:t>  </w:t>
      </w:r>
    </w:p>
    <w:p w14:paraId="0615E7CC" w14:textId="30EACE80" w:rsidR="0034564A" w:rsidRPr="009E2CE7" w:rsidRDefault="0034564A" w:rsidP="009E2CE7">
      <w:pPr>
        <w:rPr>
          <w:sz w:val="16"/>
          <w:szCs w:val="16"/>
          <w:lang w:val="es-MX"/>
        </w:rPr>
      </w:pPr>
    </w:p>
    <w:p w14:paraId="29E3125A" w14:textId="77777777" w:rsidR="0050465D" w:rsidRPr="00FB5809" w:rsidRDefault="0050465D" w:rsidP="0050465D">
      <w:pPr>
        <w:pStyle w:val="paragraph"/>
        <w:spacing w:before="0" w:beforeAutospacing="0" w:after="0" w:afterAutospacing="0"/>
        <w:ind w:right="-75"/>
        <w:textAlignment w:val="baseline"/>
        <w:rPr>
          <w:rFonts w:asciiTheme="minorHAnsi" w:hAnsiTheme="minorHAnsi" w:cstheme="minorHAnsi"/>
          <w:sz w:val="22"/>
          <w:szCs w:val="22"/>
        </w:rPr>
      </w:pPr>
      <w:r w:rsidRPr="00FB5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La Cuaresma es un tiempo para arrepentirnos y acompañar a Cristo durante sus 40 días en el desierto. En este tiempo litúrgico, Plato de Arroz de CRS, el programa cuaresmal de fe en acción de Catholic Relief Services, nos invita a reflexionar sobre cómo, al cuidar de nuestro prójimo, estamos cuidando de Cristo mismo. </w:t>
      </w:r>
      <w:r w:rsidRPr="00FB580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lang w:val="es"/>
        </w:rPr>
        <w:t>Porque tuve hambre y me diste de comer, tuve sed y me diste beber</w:t>
      </w:r>
      <w:r w:rsidRPr="00FB580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FB5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(Mateo 25,35).</w:t>
      </w:r>
      <w:r w:rsidRPr="00FB580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FB5809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</w:t>
      </w:r>
    </w:p>
    <w:p w14:paraId="3B00D473" w14:textId="77777777" w:rsidR="0050465D" w:rsidRPr="00FB5809" w:rsidRDefault="0050465D" w:rsidP="0034564A">
      <w:pPr>
        <w:ind w:left="720"/>
        <w:rPr>
          <w:sz w:val="22"/>
          <w:szCs w:val="22"/>
          <w:lang w:val="es-MX"/>
        </w:rPr>
      </w:pPr>
    </w:p>
    <w:p w14:paraId="116A3A41" w14:textId="34DD6E75" w:rsidR="0034564A" w:rsidRPr="00FB5809" w:rsidRDefault="0034564A" w:rsidP="0050465D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Vayamos con CRS a Madagascar, El Salvador y Timor-Oriental para aprender sobre las causas del hambre y </w:t>
      </w:r>
      <w:r w:rsidR="00F3485B" w:rsidRPr="00FB5809">
        <w:rPr>
          <w:rStyle w:val="normaltextrun"/>
          <w:rFonts w:cstheme="minorHAnsi"/>
          <w:color w:val="000000" w:themeColor="text1"/>
          <w:sz w:val="22"/>
          <w:szCs w:val="22"/>
          <w:lang w:val="es"/>
        </w:rPr>
        <w:t xml:space="preserve">lo que hacen las comunidades en esos países </w:t>
      </w:r>
      <w:r w:rsidRPr="00FB5809">
        <w:rPr>
          <w:sz w:val="22"/>
          <w:szCs w:val="22"/>
          <w:lang w:val="es"/>
        </w:rPr>
        <w:t xml:space="preserve">para tener alimentos nutritivos adecuados </w:t>
      </w:r>
      <w:r w:rsidR="00F3485B" w:rsidRPr="00FB5809">
        <w:rPr>
          <w:sz w:val="22"/>
          <w:szCs w:val="22"/>
          <w:lang w:val="es"/>
        </w:rPr>
        <w:t>para pr</w:t>
      </w:r>
      <w:r w:rsidRPr="00FB5809">
        <w:rPr>
          <w:sz w:val="22"/>
          <w:szCs w:val="22"/>
          <w:lang w:val="es"/>
        </w:rPr>
        <w:t xml:space="preserve">osperar. Esto es posible con el apoyo de CRS y de comunidades de fe como la suya. A través de historias, videos y planes de clase, su comunidad aprenderá sobre </w:t>
      </w:r>
      <w:r w:rsidR="006B4435" w:rsidRPr="00FB5809">
        <w:rPr>
          <w:sz w:val="22"/>
          <w:szCs w:val="22"/>
          <w:lang w:val="es"/>
        </w:rPr>
        <w:t xml:space="preserve">el </w:t>
      </w:r>
      <w:r w:rsidRPr="00FB5809">
        <w:rPr>
          <w:sz w:val="22"/>
          <w:szCs w:val="22"/>
          <w:lang w:val="es"/>
        </w:rPr>
        <w:t xml:space="preserve">hambre y la desnutrición </w:t>
      </w:r>
      <w:r w:rsidR="000149F7" w:rsidRPr="00FB5809">
        <w:rPr>
          <w:sz w:val="22"/>
          <w:szCs w:val="22"/>
          <w:lang w:val="es"/>
        </w:rPr>
        <w:t xml:space="preserve">a nivel global </w:t>
      </w:r>
      <w:r w:rsidRPr="00FB5809">
        <w:rPr>
          <w:sz w:val="22"/>
          <w:szCs w:val="22"/>
          <w:lang w:val="es"/>
        </w:rPr>
        <w:t>y nuestro llamado evangélico de atender las necesidades físicas de nuestras hermanas y hermanos.</w:t>
      </w:r>
    </w:p>
    <w:p w14:paraId="33498B7B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2778CC8B" w14:textId="77777777" w:rsidR="0034564A" w:rsidRPr="00FB5809" w:rsidRDefault="0034564A" w:rsidP="0050465D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Únanse a más de 14.000 comunidades de fe en 180 diócesis de los Estados Unidos, en oración, ayuno y limosna esta Cuaresma. Juntos, serviremos a nuestras hermanas y hermanos más necesitados en todo el mundo, al tiempo que formaremos familias y comunidades de fe para ser discípulos misioneros.</w:t>
      </w:r>
    </w:p>
    <w:p w14:paraId="604BC8AF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0FD4CECE" w14:textId="34020842" w:rsidR="0034564A" w:rsidRPr="00FB5809" w:rsidRDefault="0034564A" w:rsidP="00D50877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Estas son algunas maneras fáciles de comenzar:</w:t>
      </w:r>
      <w:r w:rsidRPr="00FB5809">
        <w:rPr>
          <w:sz w:val="22"/>
          <w:szCs w:val="22"/>
          <w:lang w:val="es-MX"/>
        </w:rPr>
        <w:t> </w:t>
      </w:r>
    </w:p>
    <w:p w14:paraId="62511AC7" w14:textId="3B3B1EF6" w:rsidR="00D50877" w:rsidRPr="00D57D93" w:rsidRDefault="0034564A" w:rsidP="00D50877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Vean </w:t>
      </w:r>
      <w:r w:rsidR="008F3E80" w:rsidRPr="00FB5809">
        <w:rPr>
          <w:sz w:val="22"/>
          <w:szCs w:val="22"/>
          <w:lang w:val="es-MX"/>
        </w:rPr>
        <w:t>“</w:t>
      </w:r>
      <w:r w:rsidRPr="00FB5809">
        <w:rPr>
          <w:sz w:val="22"/>
          <w:szCs w:val="22"/>
          <w:lang w:val="es"/>
        </w:rPr>
        <w:t xml:space="preserve">Cómo </w:t>
      </w:r>
      <w:r w:rsidR="008F3E80" w:rsidRPr="00FB5809">
        <w:rPr>
          <w:sz w:val="22"/>
          <w:szCs w:val="22"/>
          <w:lang w:val="es"/>
        </w:rPr>
        <w:t xml:space="preserve">poner en marcha </w:t>
      </w:r>
      <w:r w:rsidRPr="00FB5809">
        <w:rPr>
          <w:sz w:val="22"/>
          <w:szCs w:val="22"/>
          <w:lang w:val="es"/>
        </w:rPr>
        <w:t>Plato de Arroz de CRS</w:t>
      </w:r>
      <w:r w:rsidR="008F3E80" w:rsidRPr="00FB5809">
        <w:rPr>
          <w:sz w:val="22"/>
          <w:szCs w:val="22"/>
          <w:lang w:val="es"/>
        </w:rPr>
        <w:t>”</w:t>
      </w:r>
      <w:r w:rsidRPr="00FB5809">
        <w:rPr>
          <w:sz w:val="22"/>
          <w:szCs w:val="22"/>
          <w:lang w:val="es"/>
        </w:rPr>
        <w:t xml:space="preserve"> para 5 pasos </w:t>
      </w:r>
      <w:r w:rsidR="00947DF2" w:rsidRPr="00FB5809">
        <w:rPr>
          <w:sz w:val="22"/>
          <w:szCs w:val="22"/>
          <w:lang w:val="es"/>
        </w:rPr>
        <w:t xml:space="preserve">sencillos </w:t>
      </w:r>
      <w:r w:rsidRPr="00FB5809">
        <w:rPr>
          <w:sz w:val="22"/>
          <w:szCs w:val="22"/>
          <w:lang w:val="es"/>
        </w:rPr>
        <w:t xml:space="preserve">para </w:t>
      </w:r>
      <w:r w:rsidR="00947DF2" w:rsidRPr="00FB5809">
        <w:rPr>
          <w:sz w:val="22"/>
          <w:szCs w:val="22"/>
          <w:lang w:val="es"/>
        </w:rPr>
        <w:t xml:space="preserve">dar comienzo a Plato de Arroz de CRS </w:t>
      </w:r>
      <w:r w:rsidR="003D0EB5" w:rsidRPr="00FB5809">
        <w:rPr>
          <w:sz w:val="22"/>
          <w:szCs w:val="22"/>
          <w:lang w:val="es"/>
        </w:rPr>
        <w:t>e</w:t>
      </w:r>
      <w:r w:rsidRPr="00FB5809">
        <w:rPr>
          <w:sz w:val="22"/>
          <w:szCs w:val="22"/>
          <w:lang w:val="es"/>
        </w:rPr>
        <w:t xml:space="preserve">n </w:t>
      </w:r>
      <w:r w:rsidR="00A55BCC" w:rsidRPr="00FB5809">
        <w:rPr>
          <w:sz w:val="22"/>
          <w:szCs w:val="22"/>
          <w:lang w:val="es"/>
        </w:rPr>
        <w:t>sus parroquias</w:t>
      </w:r>
      <w:r w:rsidRPr="00FB5809">
        <w:rPr>
          <w:sz w:val="22"/>
          <w:szCs w:val="22"/>
          <w:lang w:val="es"/>
        </w:rPr>
        <w:t xml:space="preserve"> en </w:t>
      </w:r>
      <w:r w:rsidRPr="00D57D93">
        <w:rPr>
          <w:b/>
          <w:bCs/>
          <w:sz w:val="22"/>
          <w:szCs w:val="22"/>
          <w:lang w:val="es"/>
        </w:rPr>
        <w:t>crs</w:t>
      </w:r>
      <w:r w:rsidR="004176EE" w:rsidRPr="00D57D93">
        <w:rPr>
          <w:b/>
          <w:bCs/>
          <w:sz w:val="22"/>
          <w:szCs w:val="22"/>
          <w:lang w:val="es"/>
        </w:rPr>
        <w:t>platodearroz</w:t>
      </w:r>
      <w:r w:rsidRPr="00D57D93">
        <w:rPr>
          <w:b/>
          <w:bCs/>
          <w:sz w:val="22"/>
          <w:szCs w:val="22"/>
          <w:lang w:val="es"/>
        </w:rPr>
        <w:t>.org/par</w:t>
      </w:r>
      <w:r w:rsidR="003D0EB5" w:rsidRPr="00D57D93">
        <w:rPr>
          <w:b/>
          <w:bCs/>
          <w:sz w:val="22"/>
          <w:szCs w:val="22"/>
          <w:lang w:val="es"/>
        </w:rPr>
        <w:t>roquias</w:t>
      </w:r>
      <w:r w:rsidRPr="00D57D93">
        <w:rPr>
          <w:sz w:val="22"/>
          <w:szCs w:val="22"/>
          <w:lang w:val="es"/>
        </w:rPr>
        <w:t>.</w:t>
      </w:r>
      <w:r w:rsidR="00A55BCC" w:rsidRPr="00D57D93">
        <w:rPr>
          <w:sz w:val="22"/>
          <w:szCs w:val="22"/>
          <w:lang w:val="es"/>
        </w:rPr>
        <w:t xml:space="preserve"> </w:t>
      </w:r>
    </w:p>
    <w:p w14:paraId="1131DFC8" w14:textId="77777777" w:rsidR="00D50877" w:rsidRDefault="0034564A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 w:rsidRPr="00D50877">
        <w:rPr>
          <w:sz w:val="22"/>
          <w:szCs w:val="22"/>
          <w:lang w:val="es"/>
        </w:rPr>
        <w:t xml:space="preserve">Descarguen </w:t>
      </w:r>
      <w:r w:rsidR="00C84122" w:rsidRPr="00D50877">
        <w:rPr>
          <w:b/>
          <w:bCs/>
          <w:sz w:val="22"/>
          <w:szCs w:val="22"/>
          <w:lang w:val="es"/>
        </w:rPr>
        <w:t xml:space="preserve">Recursos para </w:t>
      </w:r>
      <w:r w:rsidR="004A2D45" w:rsidRPr="00D50877">
        <w:rPr>
          <w:b/>
          <w:bCs/>
          <w:sz w:val="22"/>
          <w:szCs w:val="22"/>
          <w:lang w:val="es"/>
        </w:rPr>
        <w:t>Coordinadores</w:t>
      </w:r>
      <w:r w:rsidR="00C84122" w:rsidRPr="00D50877">
        <w:rPr>
          <w:b/>
          <w:bCs/>
          <w:sz w:val="22"/>
          <w:szCs w:val="22"/>
          <w:lang w:val="es"/>
        </w:rPr>
        <w:t xml:space="preserve"> </w:t>
      </w:r>
      <w:r w:rsidR="00C84122" w:rsidRPr="00D50877">
        <w:rPr>
          <w:sz w:val="22"/>
          <w:szCs w:val="22"/>
          <w:lang w:val="es"/>
        </w:rPr>
        <w:t>q</w:t>
      </w:r>
      <w:r w:rsidRPr="00D50877">
        <w:rPr>
          <w:sz w:val="22"/>
          <w:szCs w:val="22"/>
          <w:lang w:val="es"/>
        </w:rPr>
        <w:t xml:space="preserve">ue contiene </w:t>
      </w:r>
      <w:r w:rsidR="004A2D45" w:rsidRPr="00D50877">
        <w:rPr>
          <w:sz w:val="22"/>
          <w:szCs w:val="22"/>
          <w:lang w:val="es"/>
        </w:rPr>
        <w:t xml:space="preserve">herramientas que ayudarán </w:t>
      </w:r>
      <w:r w:rsidRPr="00D50877">
        <w:rPr>
          <w:sz w:val="22"/>
          <w:szCs w:val="22"/>
          <w:lang w:val="es"/>
        </w:rPr>
        <w:t>a integrar Plato de Arroz de CRS en su comunidad</w:t>
      </w:r>
      <w:r w:rsidR="004A2D45" w:rsidRPr="00D50877">
        <w:rPr>
          <w:sz w:val="22"/>
          <w:szCs w:val="22"/>
          <w:lang w:val="es"/>
        </w:rPr>
        <w:t>.</w:t>
      </w:r>
    </w:p>
    <w:p w14:paraId="5EB00ECB" w14:textId="77777777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48C7793C" w14:textId="4A0FE424" w:rsidR="00D50877" w:rsidRDefault="0034564A" w:rsidP="00D50877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D50877">
        <w:rPr>
          <w:sz w:val="22"/>
          <w:szCs w:val="22"/>
          <w:lang w:val="es"/>
        </w:rPr>
        <w:t xml:space="preserve">Soliciten materiales GRATUITOS en inglés o español en línea en </w:t>
      </w:r>
      <w:r w:rsidRPr="00D50877">
        <w:rPr>
          <w:b/>
          <w:bCs/>
          <w:sz w:val="22"/>
          <w:szCs w:val="22"/>
          <w:lang w:val="es"/>
        </w:rPr>
        <w:t>crs</w:t>
      </w:r>
      <w:r w:rsidR="006349DF" w:rsidRPr="00D50877">
        <w:rPr>
          <w:b/>
          <w:bCs/>
          <w:sz w:val="22"/>
          <w:szCs w:val="22"/>
          <w:lang w:val="es"/>
        </w:rPr>
        <w:t>platodearroz.</w:t>
      </w:r>
      <w:r w:rsidRPr="00D50877">
        <w:rPr>
          <w:b/>
          <w:bCs/>
          <w:sz w:val="22"/>
          <w:szCs w:val="22"/>
          <w:lang w:val="es"/>
        </w:rPr>
        <w:t>org/</w:t>
      </w:r>
      <w:r w:rsidR="003D0EB5" w:rsidRPr="00D50877">
        <w:rPr>
          <w:b/>
          <w:bCs/>
          <w:sz w:val="22"/>
          <w:szCs w:val="22"/>
          <w:lang w:val="es"/>
        </w:rPr>
        <w:t>pedido</w:t>
      </w:r>
      <w:r w:rsidRPr="00D50877">
        <w:rPr>
          <w:sz w:val="22"/>
          <w:szCs w:val="22"/>
          <w:lang w:val="es"/>
        </w:rPr>
        <w:t xml:space="preserve"> o llamando al</w:t>
      </w:r>
      <w:r w:rsidRPr="008C6C9E">
        <w:rPr>
          <w:b/>
          <w:bCs/>
          <w:sz w:val="22"/>
          <w:szCs w:val="22"/>
          <w:lang w:val="es"/>
        </w:rPr>
        <w:t xml:space="preserve"> 1</w:t>
      </w:r>
      <w:r w:rsidRPr="00D50877">
        <w:rPr>
          <w:b/>
          <w:bCs/>
          <w:sz w:val="22"/>
          <w:szCs w:val="22"/>
          <w:lang w:val="es"/>
        </w:rPr>
        <w:t>-800-222-0025</w:t>
      </w:r>
      <w:r w:rsidRPr="00D50877">
        <w:rPr>
          <w:sz w:val="22"/>
          <w:szCs w:val="22"/>
          <w:lang w:val="es"/>
        </w:rPr>
        <w:t>.</w:t>
      </w:r>
    </w:p>
    <w:p w14:paraId="6B7D6733" w14:textId="77FE322E" w:rsidR="00D50877" w:rsidRDefault="0034564A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 w:rsidRPr="00D50877">
        <w:rPr>
          <w:b/>
          <w:bCs/>
          <w:sz w:val="22"/>
          <w:szCs w:val="22"/>
          <w:lang w:val="es"/>
        </w:rPr>
        <w:t>Ordenen los Plato</w:t>
      </w:r>
      <w:r w:rsidR="008C6C9E">
        <w:rPr>
          <w:b/>
          <w:bCs/>
          <w:sz w:val="22"/>
          <w:szCs w:val="22"/>
          <w:lang w:val="es"/>
        </w:rPr>
        <w:t>s</w:t>
      </w:r>
      <w:r w:rsidRPr="00D50877">
        <w:rPr>
          <w:b/>
          <w:bCs/>
          <w:sz w:val="22"/>
          <w:szCs w:val="22"/>
          <w:lang w:val="es"/>
        </w:rPr>
        <w:t xml:space="preserve"> de Arroz CRS (uno po</w:t>
      </w:r>
      <w:r w:rsidR="00797A57" w:rsidRPr="00D50877">
        <w:rPr>
          <w:b/>
          <w:bCs/>
          <w:sz w:val="22"/>
          <w:szCs w:val="22"/>
          <w:lang w:val="es"/>
        </w:rPr>
        <w:t>r cada hogar</w:t>
      </w:r>
      <w:r w:rsidRPr="00D50877">
        <w:rPr>
          <w:sz w:val="22"/>
          <w:szCs w:val="22"/>
          <w:lang w:val="es"/>
        </w:rPr>
        <w:t>). Est</w:t>
      </w:r>
      <w:r w:rsidR="00797A57" w:rsidRPr="00D50877">
        <w:rPr>
          <w:sz w:val="22"/>
          <w:szCs w:val="22"/>
          <w:lang w:val="es"/>
        </w:rPr>
        <w:t>a</w:t>
      </w:r>
      <w:r w:rsidRPr="00D50877">
        <w:rPr>
          <w:sz w:val="22"/>
          <w:szCs w:val="22"/>
          <w:lang w:val="es"/>
        </w:rPr>
        <w:t xml:space="preserve">s </w:t>
      </w:r>
      <w:r w:rsidR="00797A57" w:rsidRPr="00D50877">
        <w:rPr>
          <w:sz w:val="22"/>
          <w:szCs w:val="22"/>
          <w:lang w:val="es"/>
        </w:rPr>
        <w:t xml:space="preserve">cajitas </w:t>
      </w:r>
      <w:r w:rsidRPr="00D50877">
        <w:rPr>
          <w:sz w:val="22"/>
          <w:szCs w:val="22"/>
          <w:lang w:val="es"/>
        </w:rPr>
        <w:t>de cartón se utilizan como alcancía para recoger las limosnas cuaresmales de cada familia. Cada Plato de Arroz</w:t>
      </w:r>
      <w:r w:rsidR="00A61F7C" w:rsidRPr="00D50877">
        <w:rPr>
          <w:sz w:val="22"/>
          <w:szCs w:val="22"/>
          <w:lang w:val="es"/>
        </w:rPr>
        <w:t xml:space="preserve"> de</w:t>
      </w:r>
      <w:r w:rsidRPr="00D50877">
        <w:rPr>
          <w:sz w:val="22"/>
          <w:szCs w:val="22"/>
          <w:lang w:val="es"/>
        </w:rPr>
        <w:t xml:space="preserve"> CRS viene con un calendario </w:t>
      </w:r>
      <w:r w:rsidR="00A61F7C" w:rsidRPr="00D50877">
        <w:rPr>
          <w:sz w:val="22"/>
          <w:szCs w:val="22"/>
          <w:lang w:val="es"/>
        </w:rPr>
        <w:t>de Cuaresma</w:t>
      </w:r>
      <w:r w:rsidRPr="00D50877">
        <w:rPr>
          <w:sz w:val="22"/>
          <w:szCs w:val="22"/>
          <w:lang w:val="es"/>
        </w:rPr>
        <w:t xml:space="preserve"> con reflexiones diarias</w:t>
      </w:r>
      <w:r w:rsidR="00A61F7C" w:rsidRPr="00D50877">
        <w:rPr>
          <w:sz w:val="22"/>
          <w:szCs w:val="22"/>
          <w:lang w:val="es"/>
        </w:rPr>
        <w:t xml:space="preserve">.  </w:t>
      </w:r>
    </w:p>
    <w:p w14:paraId="254BB422" w14:textId="0D53271B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3BA40C10" w14:textId="29F63EE6" w:rsidR="00D50877" w:rsidRPr="00D50877" w:rsidRDefault="00810276" w:rsidP="00D50877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D50877">
        <w:rPr>
          <w:b/>
          <w:bCs/>
          <w:sz w:val="22"/>
          <w:szCs w:val="22"/>
          <w:lang w:val="es"/>
        </w:rPr>
        <w:t xml:space="preserve">Decidan </w:t>
      </w:r>
      <w:r w:rsidR="0051798F" w:rsidRPr="00D50877">
        <w:rPr>
          <w:b/>
          <w:bCs/>
          <w:sz w:val="22"/>
          <w:szCs w:val="22"/>
          <w:lang w:val="es"/>
        </w:rPr>
        <w:t xml:space="preserve">una fecha </w:t>
      </w:r>
      <w:r w:rsidR="0034564A" w:rsidRPr="00D50877">
        <w:rPr>
          <w:b/>
          <w:bCs/>
          <w:sz w:val="22"/>
          <w:szCs w:val="22"/>
          <w:lang w:val="es"/>
        </w:rPr>
        <w:t>para distribuir</w:t>
      </w:r>
      <w:r w:rsidR="0051798F" w:rsidRPr="00D50877">
        <w:rPr>
          <w:b/>
          <w:bCs/>
          <w:sz w:val="22"/>
          <w:szCs w:val="22"/>
          <w:lang w:val="es"/>
        </w:rPr>
        <w:t xml:space="preserve"> los</w:t>
      </w:r>
      <w:r w:rsidR="0034564A" w:rsidRPr="00D50877">
        <w:rPr>
          <w:b/>
          <w:bCs/>
          <w:sz w:val="22"/>
          <w:szCs w:val="22"/>
          <w:lang w:val="es"/>
        </w:rPr>
        <w:t xml:space="preserve"> Plato de Arroz de CRS a </w:t>
      </w:r>
      <w:r w:rsidR="0051798F" w:rsidRPr="00D50877">
        <w:rPr>
          <w:b/>
          <w:bCs/>
          <w:sz w:val="22"/>
          <w:szCs w:val="22"/>
          <w:lang w:val="es"/>
        </w:rPr>
        <w:t xml:space="preserve">los miembros de </w:t>
      </w:r>
      <w:r w:rsidR="0034564A" w:rsidRPr="00D50877">
        <w:rPr>
          <w:b/>
          <w:bCs/>
          <w:sz w:val="22"/>
          <w:szCs w:val="22"/>
          <w:lang w:val="es"/>
        </w:rPr>
        <w:t xml:space="preserve">su comunidad. </w:t>
      </w:r>
      <w:r w:rsidR="0034564A" w:rsidRPr="00D50877">
        <w:rPr>
          <w:sz w:val="22"/>
          <w:szCs w:val="22"/>
          <w:lang w:val="es"/>
        </w:rPr>
        <w:t>Su p</w:t>
      </w:r>
      <w:r w:rsidR="0051798F" w:rsidRPr="00D50877">
        <w:rPr>
          <w:sz w:val="22"/>
          <w:szCs w:val="22"/>
          <w:lang w:val="es"/>
        </w:rPr>
        <w:t>árroco pu</w:t>
      </w:r>
      <w:r w:rsidR="0034564A" w:rsidRPr="00D50877">
        <w:rPr>
          <w:sz w:val="22"/>
          <w:szCs w:val="22"/>
          <w:lang w:val="es"/>
        </w:rPr>
        <w:t xml:space="preserve">ede dirigir la Oración para </w:t>
      </w:r>
      <w:r w:rsidR="00D51763" w:rsidRPr="00D50877">
        <w:rPr>
          <w:sz w:val="22"/>
          <w:szCs w:val="22"/>
          <w:lang w:val="es"/>
        </w:rPr>
        <w:t>iniciar</w:t>
      </w:r>
      <w:r w:rsidR="0034564A" w:rsidRPr="00D50877">
        <w:rPr>
          <w:sz w:val="22"/>
          <w:szCs w:val="22"/>
          <w:lang w:val="es"/>
        </w:rPr>
        <w:t xml:space="preserve"> la Cuaresma</w:t>
      </w:r>
      <w:r w:rsidR="00B42736" w:rsidRPr="00D50877">
        <w:rPr>
          <w:sz w:val="22"/>
          <w:szCs w:val="22"/>
          <w:lang w:val="es"/>
        </w:rPr>
        <w:t xml:space="preserve"> </w:t>
      </w:r>
      <w:r w:rsidR="004060AA" w:rsidRPr="00D50877">
        <w:rPr>
          <w:sz w:val="22"/>
          <w:szCs w:val="22"/>
          <w:lang w:val="es"/>
        </w:rPr>
        <w:t>disponible en</w:t>
      </w:r>
      <w:r w:rsidR="0034564A" w:rsidRPr="00D50877">
        <w:rPr>
          <w:sz w:val="22"/>
          <w:szCs w:val="22"/>
          <w:lang w:val="es"/>
        </w:rPr>
        <w:t xml:space="preserve"> l</w:t>
      </w:r>
      <w:r w:rsidR="00FC7419" w:rsidRPr="00D50877">
        <w:rPr>
          <w:sz w:val="22"/>
          <w:szCs w:val="22"/>
          <w:lang w:val="es"/>
        </w:rPr>
        <w:t xml:space="preserve">os Recursos para </w:t>
      </w:r>
      <w:r w:rsidR="0034564A" w:rsidRPr="00D50877">
        <w:rPr>
          <w:sz w:val="22"/>
          <w:szCs w:val="22"/>
          <w:lang w:val="es"/>
        </w:rPr>
        <w:t>Coordinador</w:t>
      </w:r>
      <w:r w:rsidR="00FC7419" w:rsidRPr="00D50877">
        <w:rPr>
          <w:sz w:val="22"/>
          <w:szCs w:val="22"/>
          <w:lang w:val="es"/>
        </w:rPr>
        <w:t>es</w:t>
      </w:r>
      <w:r w:rsidR="0034564A" w:rsidRPr="00D50877">
        <w:rPr>
          <w:sz w:val="22"/>
          <w:szCs w:val="22"/>
          <w:lang w:val="es"/>
        </w:rPr>
        <w:t xml:space="preserve">. Considere pedir a los alumnos de </w:t>
      </w:r>
      <w:r w:rsidR="00225510" w:rsidRPr="00D50877">
        <w:rPr>
          <w:sz w:val="22"/>
          <w:szCs w:val="22"/>
          <w:lang w:val="es"/>
        </w:rPr>
        <w:t xml:space="preserve">la escuela parroquial o de la catequesis </w:t>
      </w:r>
      <w:r w:rsidR="0034564A" w:rsidRPr="00D50877">
        <w:rPr>
          <w:sz w:val="22"/>
          <w:szCs w:val="22"/>
          <w:lang w:val="es"/>
        </w:rPr>
        <w:t xml:space="preserve">que distribuyan </w:t>
      </w:r>
      <w:r w:rsidR="00225510" w:rsidRPr="00D50877">
        <w:rPr>
          <w:sz w:val="22"/>
          <w:szCs w:val="22"/>
          <w:lang w:val="es"/>
        </w:rPr>
        <w:t xml:space="preserve">los </w:t>
      </w:r>
      <w:r w:rsidR="0034564A" w:rsidRPr="00D50877">
        <w:rPr>
          <w:sz w:val="22"/>
          <w:szCs w:val="22"/>
          <w:lang w:val="es"/>
        </w:rPr>
        <w:t>Plato</w:t>
      </w:r>
      <w:r w:rsidR="00225510" w:rsidRPr="00D50877">
        <w:rPr>
          <w:sz w:val="22"/>
          <w:szCs w:val="22"/>
          <w:lang w:val="es"/>
        </w:rPr>
        <w:t>s</w:t>
      </w:r>
      <w:r w:rsidR="0034564A" w:rsidRPr="00D50877">
        <w:rPr>
          <w:sz w:val="22"/>
          <w:szCs w:val="22"/>
          <w:lang w:val="es"/>
        </w:rPr>
        <w:t xml:space="preserve"> de Arroz de CRS después de la misa.</w:t>
      </w:r>
    </w:p>
    <w:p w14:paraId="17292D8D" w14:textId="77777777" w:rsidR="00D50877" w:rsidRDefault="00D50877" w:rsidP="00D50877">
      <w:pPr>
        <w:ind w:left="720"/>
        <w:rPr>
          <w:sz w:val="22"/>
          <w:szCs w:val="22"/>
          <w:lang w:val="es-MX"/>
        </w:rPr>
      </w:pPr>
    </w:p>
    <w:p w14:paraId="5273B31C" w14:textId="77777777" w:rsidR="00595922" w:rsidRPr="00595922" w:rsidRDefault="0034564A" w:rsidP="00595922">
      <w:pPr>
        <w:numPr>
          <w:ilvl w:val="0"/>
          <w:numId w:val="11"/>
        </w:numPr>
        <w:ind w:right="-252"/>
        <w:rPr>
          <w:sz w:val="22"/>
          <w:szCs w:val="22"/>
          <w:lang w:val="es-MX"/>
        </w:rPr>
      </w:pPr>
      <w:r w:rsidRPr="00D50877">
        <w:rPr>
          <w:b/>
          <w:bCs/>
          <w:sz w:val="22"/>
          <w:szCs w:val="22"/>
          <w:lang w:val="es"/>
        </w:rPr>
        <w:t>Si su parroquia prefiere una opción virtual</w:t>
      </w:r>
      <w:r w:rsidRPr="00D50877">
        <w:rPr>
          <w:sz w:val="22"/>
          <w:szCs w:val="22"/>
          <w:lang w:val="es"/>
        </w:rPr>
        <w:t xml:space="preserve">, </w:t>
      </w:r>
      <w:r w:rsidR="00810276" w:rsidRPr="00D50877">
        <w:rPr>
          <w:sz w:val="22"/>
          <w:szCs w:val="22"/>
          <w:lang w:val="es"/>
        </w:rPr>
        <w:t xml:space="preserve">establezcan </w:t>
      </w:r>
      <w:r w:rsidRPr="00D50877">
        <w:rPr>
          <w:sz w:val="22"/>
          <w:szCs w:val="22"/>
          <w:lang w:val="es"/>
        </w:rPr>
        <w:t xml:space="preserve">una fecha y hora para que las familias </w:t>
      </w:r>
    </w:p>
    <w:p w14:paraId="541F91B9" w14:textId="45EFA764" w:rsidR="009E2CE7" w:rsidRDefault="0034564A" w:rsidP="00595922">
      <w:pPr>
        <w:ind w:left="720" w:right="-252"/>
        <w:rPr>
          <w:sz w:val="22"/>
          <w:szCs w:val="22"/>
          <w:lang w:val="es"/>
        </w:rPr>
      </w:pPr>
      <w:r w:rsidRPr="00D50877">
        <w:rPr>
          <w:sz w:val="22"/>
          <w:szCs w:val="22"/>
          <w:lang w:val="es"/>
        </w:rPr>
        <w:t xml:space="preserve">recojan sus Platos de Arroz de CRS o diríjalos a la </w:t>
      </w:r>
      <w:r w:rsidR="00CC2954">
        <w:rPr>
          <w:sz w:val="22"/>
          <w:szCs w:val="22"/>
          <w:lang w:val="es"/>
        </w:rPr>
        <w:t xml:space="preserve">sección </w:t>
      </w:r>
      <w:r w:rsidRPr="00CC2954">
        <w:rPr>
          <w:i/>
          <w:iCs/>
          <w:sz w:val="22"/>
          <w:szCs w:val="22"/>
          <w:lang w:val="es"/>
        </w:rPr>
        <w:t>Recursos</w:t>
      </w:r>
      <w:r w:rsidRPr="00D50877">
        <w:rPr>
          <w:sz w:val="22"/>
          <w:szCs w:val="22"/>
          <w:lang w:val="es"/>
        </w:rPr>
        <w:t xml:space="preserve"> en crs</w:t>
      </w:r>
      <w:r w:rsidR="00EE0FF8" w:rsidRPr="00D50877">
        <w:rPr>
          <w:sz w:val="22"/>
          <w:szCs w:val="22"/>
          <w:lang w:val="es"/>
        </w:rPr>
        <w:t>platodearroz</w:t>
      </w:r>
      <w:r w:rsidRPr="00D50877">
        <w:rPr>
          <w:sz w:val="22"/>
          <w:szCs w:val="22"/>
          <w:lang w:val="es"/>
        </w:rPr>
        <w:t xml:space="preserve">.org para imprimir su propia etiqueta </w:t>
      </w:r>
      <w:r w:rsidR="00EE0FF8" w:rsidRPr="00D50877">
        <w:rPr>
          <w:sz w:val="22"/>
          <w:szCs w:val="22"/>
          <w:lang w:val="es"/>
        </w:rPr>
        <w:t>de Plato de Arroz de CRS</w:t>
      </w:r>
      <w:r w:rsidRPr="00D50877">
        <w:rPr>
          <w:sz w:val="22"/>
          <w:szCs w:val="22"/>
          <w:lang w:val="es"/>
        </w:rPr>
        <w:t xml:space="preserve">. Organicen un servicio de oración utilizando </w:t>
      </w:r>
    </w:p>
    <w:p w14:paraId="53D586E1" w14:textId="24BB1C67" w:rsidR="0034564A" w:rsidRPr="00D50877" w:rsidRDefault="006178D6" w:rsidP="00595922">
      <w:pPr>
        <w:ind w:left="720" w:right="-252"/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>los</w:t>
      </w:r>
      <w:r w:rsidR="006760EC">
        <w:rPr>
          <w:sz w:val="22"/>
          <w:szCs w:val="22"/>
          <w:lang w:val="es-MX"/>
        </w:rPr>
        <w:t xml:space="preserve"> </w:t>
      </w:r>
      <w:proofErr w:type="spellStart"/>
      <w:r w:rsidR="006760EC">
        <w:rPr>
          <w:i/>
          <w:iCs/>
          <w:sz w:val="22"/>
          <w:szCs w:val="22"/>
          <w:lang w:val="es-MX"/>
        </w:rPr>
        <w:t>Tips</w:t>
      </w:r>
      <w:proofErr w:type="spellEnd"/>
      <w:r w:rsidR="006760EC">
        <w:rPr>
          <w:i/>
          <w:iCs/>
          <w:sz w:val="22"/>
          <w:szCs w:val="22"/>
          <w:lang w:val="es-MX"/>
        </w:rPr>
        <w:t xml:space="preserve"> para Promover la Participación </w:t>
      </w:r>
      <w:r w:rsidR="006760EC" w:rsidRPr="006178D6">
        <w:rPr>
          <w:i/>
          <w:iCs/>
          <w:sz w:val="22"/>
          <w:szCs w:val="22"/>
          <w:lang w:val="es-MX"/>
        </w:rPr>
        <w:t>Virtual</w:t>
      </w:r>
      <w:r w:rsidR="0098468C">
        <w:rPr>
          <w:sz w:val="22"/>
          <w:szCs w:val="22"/>
          <w:lang w:val="es-MX"/>
        </w:rPr>
        <w:t xml:space="preserve"> que encontrará en</w:t>
      </w:r>
      <w:r w:rsidR="00595922">
        <w:rPr>
          <w:sz w:val="22"/>
          <w:szCs w:val="22"/>
          <w:lang w:val="es-MX"/>
        </w:rPr>
        <w:t xml:space="preserve"> </w:t>
      </w:r>
      <w:r w:rsidR="0098468C" w:rsidRPr="00B26162">
        <w:rPr>
          <w:b/>
          <w:bCs/>
          <w:sz w:val="22"/>
          <w:szCs w:val="22"/>
          <w:lang w:val="es-MX"/>
        </w:rPr>
        <w:t>crsricebowl.</w:t>
      </w:r>
      <w:r w:rsidRPr="00B26162">
        <w:rPr>
          <w:b/>
          <w:bCs/>
          <w:sz w:val="22"/>
          <w:szCs w:val="22"/>
          <w:lang w:val="es-MX"/>
        </w:rPr>
        <w:t>org/</w:t>
      </w:r>
      <w:proofErr w:type="spellStart"/>
      <w:r w:rsidRPr="00B26162">
        <w:rPr>
          <w:b/>
          <w:bCs/>
          <w:sz w:val="22"/>
          <w:szCs w:val="22"/>
          <w:lang w:val="es-MX"/>
        </w:rPr>
        <w:t>dioceses</w:t>
      </w:r>
      <w:proofErr w:type="spellEnd"/>
      <w:r w:rsidR="00CF46D6" w:rsidRPr="00CF46D6">
        <w:rPr>
          <w:sz w:val="22"/>
          <w:szCs w:val="22"/>
          <w:lang w:val="es-MX"/>
        </w:rPr>
        <w:t>.</w:t>
      </w:r>
    </w:p>
    <w:p w14:paraId="41A456F5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58A8BA16" w14:textId="14FBE3AF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Si tiene alguna pregunta, por favor póngase en contacto conmigo o</w:t>
      </w:r>
      <w:r w:rsidR="003F7C89" w:rsidRPr="00FB5809">
        <w:rPr>
          <w:sz w:val="22"/>
          <w:szCs w:val="22"/>
          <w:lang w:val="es"/>
        </w:rPr>
        <w:t xml:space="preserve"> escriba a</w:t>
      </w:r>
      <w:r w:rsidRPr="00FB5809">
        <w:rPr>
          <w:sz w:val="22"/>
          <w:szCs w:val="22"/>
          <w:lang w:val="es"/>
        </w:rPr>
        <w:t xml:space="preserve"> </w:t>
      </w:r>
      <w:hyperlink r:id="rId11" w:history="1">
        <w:r w:rsidRPr="00FB5809">
          <w:rPr>
            <w:rStyle w:val="Hyperlink"/>
            <w:sz w:val="22"/>
            <w:szCs w:val="22"/>
            <w:lang w:val="es"/>
          </w:rPr>
          <w:t>crsricebowl@crs.org</w:t>
        </w:r>
      </w:hyperlink>
      <w:r w:rsidRPr="00FB5809">
        <w:rPr>
          <w:sz w:val="22"/>
          <w:szCs w:val="22"/>
          <w:lang w:val="es"/>
        </w:rPr>
        <w:t>.</w:t>
      </w:r>
    </w:p>
    <w:p w14:paraId="5BF7C9F6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4C0BD8C1" w14:textId="660CD05F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¡Gracias por </w:t>
      </w:r>
      <w:r w:rsidR="00695EAD">
        <w:rPr>
          <w:sz w:val="22"/>
          <w:szCs w:val="22"/>
          <w:lang w:val="es"/>
        </w:rPr>
        <w:t>incorporar a</w:t>
      </w:r>
      <w:r w:rsidRPr="00FB5809">
        <w:rPr>
          <w:sz w:val="22"/>
          <w:szCs w:val="22"/>
          <w:lang w:val="es"/>
        </w:rPr>
        <w:t xml:space="preserve"> Plato de Arroz de CRS </w:t>
      </w:r>
      <w:r w:rsidR="00B61A13">
        <w:rPr>
          <w:sz w:val="22"/>
          <w:szCs w:val="22"/>
          <w:lang w:val="es"/>
        </w:rPr>
        <w:t>en e</w:t>
      </w:r>
      <w:r w:rsidR="00076E26">
        <w:rPr>
          <w:sz w:val="22"/>
          <w:szCs w:val="22"/>
          <w:lang w:val="es"/>
        </w:rPr>
        <w:t>l camino de fe</w:t>
      </w:r>
      <w:r w:rsidRPr="00FB5809">
        <w:rPr>
          <w:sz w:val="22"/>
          <w:szCs w:val="22"/>
          <w:lang w:val="es"/>
        </w:rPr>
        <w:t xml:space="preserve"> </w:t>
      </w:r>
      <w:r w:rsidR="008C6C9E">
        <w:rPr>
          <w:sz w:val="22"/>
          <w:szCs w:val="22"/>
          <w:lang w:val="es"/>
        </w:rPr>
        <w:t>de</w:t>
      </w:r>
      <w:r w:rsidRPr="00FB5809">
        <w:rPr>
          <w:sz w:val="22"/>
          <w:szCs w:val="22"/>
          <w:lang w:val="es"/>
        </w:rPr>
        <w:t xml:space="preserve"> sus feligreses!</w:t>
      </w:r>
      <w:r w:rsidRPr="00FB5809">
        <w:rPr>
          <w:sz w:val="22"/>
          <w:szCs w:val="22"/>
          <w:lang w:val="es-MX"/>
        </w:rPr>
        <w:t>  </w:t>
      </w:r>
    </w:p>
    <w:p w14:paraId="2E9B7977" w14:textId="77777777" w:rsidR="00D51763" w:rsidRPr="00FB5809" w:rsidRDefault="00D51763" w:rsidP="0034564A">
      <w:pPr>
        <w:ind w:left="720"/>
        <w:rPr>
          <w:b/>
          <w:bCs/>
          <w:sz w:val="22"/>
          <w:szCs w:val="22"/>
          <w:lang w:val="es"/>
        </w:rPr>
      </w:pPr>
    </w:p>
    <w:p w14:paraId="7D873DA6" w14:textId="279F8AC5" w:rsidR="0034564A" w:rsidRPr="0090383E" w:rsidRDefault="0034564A" w:rsidP="0034564A">
      <w:pPr>
        <w:ind w:left="720"/>
        <w:rPr>
          <w:sz w:val="22"/>
          <w:szCs w:val="22"/>
          <w:lang w:val="es-MX"/>
        </w:rPr>
      </w:pPr>
      <w:r w:rsidRPr="0090383E">
        <w:rPr>
          <w:b/>
          <w:bCs/>
          <w:sz w:val="22"/>
          <w:szCs w:val="22"/>
          <w:lang w:val="es"/>
        </w:rPr>
        <w:t>[firma]</w:t>
      </w:r>
    </w:p>
    <w:sectPr w:rsidR="0034564A" w:rsidRPr="0090383E" w:rsidSect="00FB38BF">
      <w:headerReference w:type="even" r:id="rId12"/>
      <w:headerReference w:type="default" r:id="rId13"/>
      <w:headerReference w:type="first" r:id="rId14"/>
      <w:pgSz w:w="12240" w:h="15840"/>
      <w:pgMar w:top="1260" w:right="144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FBCEC" w14:textId="77777777" w:rsidR="004F14F1" w:rsidRDefault="004F14F1" w:rsidP="001541DC">
      <w:r>
        <w:separator/>
      </w:r>
    </w:p>
  </w:endnote>
  <w:endnote w:type="continuationSeparator" w:id="0">
    <w:p w14:paraId="1D834254" w14:textId="77777777" w:rsidR="004F14F1" w:rsidRDefault="004F14F1" w:rsidP="001541DC">
      <w:r>
        <w:continuationSeparator/>
      </w:r>
    </w:p>
  </w:endnote>
  <w:endnote w:type="continuationNotice" w:id="1">
    <w:p w14:paraId="07C76484" w14:textId="77777777" w:rsidR="004F14F1" w:rsidRDefault="004F1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FC1D" w14:textId="77777777" w:rsidR="004F14F1" w:rsidRDefault="004F14F1" w:rsidP="001541DC">
      <w:r>
        <w:separator/>
      </w:r>
    </w:p>
  </w:footnote>
  <w:footnote w:type="continuationSeparator" w:id="0">
    <w:p w14:paraId="3C36B5E4" w14:textId="77777777" w:rsidR="004F14F1" w:rsidRDefault="004F14F1" w:rsidP="001541DC">
      <w:r>
        <w:continuationSeparator/>
      </w:r>
    </w:p>
  </w:footnote>
  <w:footnote w:type="continuationNotice" w:id="1">
    <w:p w14:paraId="2C1FFA85" w14:textId="77777777" w:rsidR="004F14F1" w:rsidRDefault="004F1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EE0E" w14:textId="77777777" w:rsidR="00D64D99" w:rsidRDefault="00B61A13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D7F9" w14:textId="77777777" w:rsidR="00D64D99" w:rsidRDefault="00B61A13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316A9"/>
    <w:rsid w:val="00034796"/>
    <w:rsid w:val="00041B1E"/>
    <w:rsid w:val="00052467"/>
    <w:rsid w:val="00076E26"/>
    <w:rsid w:val="00084E90"/>
    <w:rsid w:val="000B5BB7"/>
    <w:rsid w:val="00133D30"/>
    <w:rsid w:val="0014581D"/>
    <w:rsid w:val="001541DC"/>
    <w:rsid w:val="00155226"/>
    <w:rsid w:val="001B7D7B"/>
    <w:rsid w:val="0020580A"/>
    <w:rsid w:val="00225510"/>
    <w:rsid w:val="00244BBD"/>
    <w:rsid w:val="0024742E"/>
    <w:rsid w:val="00251B19"/>
    <w:rsid w:val="002573FF"/>
    <w:rsid w:val="00263A5A"/>
    <w:rsid w:val="00277362"/>
    <w:rsid w:val="00280B96"/>
    <w:rsid w:val="002A21FB"/>
    <w:rsid w:val="002A4EDB"/>
    <w:rsid w:val="002D0584"/>
    <w:rsid w:val="002D6857"/>
    <w:rsid w:val="00342FC9"/>
    <w:rsid w:val="0034564A"/>
    <w:rsid w:val="00381D3A"/>
    <w:rsid w:val="003B0347"/>
    <w:rsid w:val="003D0EB5"/>
    <w:rsid w:val="003D40E0"/>
    <w:rsid w:val="003F7C89"/>
    <w:rsid w:val="00403D0C"/>
    <w:rsid w:val="004060AA"/>
    <w:rsid w:val="004176EE"/>
    <w:rsid w:val="00417DD5"/>
    <w:rsid w:val="00421C08"/>
    <w:rsid w:val="00426CEA"/>
    <w:rsid w:val="00441DFF"/>
    <w:rsid w:val="00452BA1"/>
    <w:rsid w:val="00473910"/>
    <w:rsid w:val="00480FE9"/>
    <w:rsid w:val="004A2D45"/>
    <w:rsid w:val="004D5BFA"/>
    <w:rsid w:val="004F14F1"/>
    <w:rsid w:val="004F464C"/>
    <w:rsid w:val="0050465D"/>
    <w:rsid w:val="00505534"/>
    <w:rsid w:val="00512355"/>
    <w:rsid w:val="0051798F"/>
    <w:rsid w:val="00535DDF"/>
    <w:rsid w:val="00560171"/>
    <w:rsid w:val="005951A3"/>
    <w:rsid w:val="00595922"/>
    <w:rsid w:val="005B394B"/>
    <w:rsid w:val="005C100E"/>
    <w:rsid w:val="005C1418"/>
    <w:rsid w:val="006178D6"/>
    <w:rsid w:val="00630960"/>
    <w:rsid w:val="006349DF"/>
    <w:rsid w:val="00644D08"/>
    <w:rsid w:val="0065704B"/>
    <w:rsid w:val="00662463"/>
    <w:rsid w:val="00667C63"/>
    <w:rsid w:val="006760EC"/>
    <w:rsid w:val="00695EAD"/>
    <w:rsid w:val="006B4435"/>
    <w:rsid w:val="006C07CE"/>
    <w:rsid w:val="006C3964"/>
    <w:rsid w:val="006C66F7"/>
    <w:rsid w:val="006F5D95"/>
    <w:rsid w:val="006F7C84"/>
    <w:rsid w:val="00716D18"/>
    <w:rsid w:val="00746BE9"/>
    <w:rsid w:val="0076114D"/>
    <w:rsid w:val="00763BBA"/>
    <w:rsid w:val="00773808"/>
    <w:rsid w:val="0079579F"/>
    <w:rsid w:val="00797A57"/>
    <w:rsid w:val="007D6F19"/>
    <w:rsid w:val="00806F42"/>
    <w:rsid w:val="00810276"/>
    <w:rsid w:val="008717D8"/>
    <w:rsid w:val="00876D36"/>
    <w:rsid w:val="00880FDD"/>
    <w:rsid w:val="008C6C9E"/>
    <w:rsid w:val="008D09C7"/>
    <w:rsid w:val="008F3E80"/>
    <w:rsid w:val="00947DF2"/>
    <w:rsid w:val="00967EBD"/>
    <w:rsid w:val="0098468C"/>
    <w:rsid w:val="00986530"/>
    <w:rsid w:val="00991D0D"/>
    <w:rsid w:val="009A2E42"/>
    <w:rsid w:val="009D0E9C"/>
    <w:rsid w:val="009D52D0"/>
    <w:rsid w:val="009E2ABC"/>
    <w:rsid w:val="009E2CE7"/>
    <w:rsid w:val="00A02B40"/>
    <w:rsid w:val="00A3778D"/>
    <w:rsid w:val="00A43B63"/>
    <w:rsid w:val="00A55BCC"/>
    <w:rsid w:val="00A61F7C"/>
    <w:rsid w:val="00A87C18"/>
    <w:rsid w:val="00AB70FA"/>
    <w:rsid w:val="00AC682F"/>
    <w:rsid w:val="00AD4B40"/>
    <w:rsid w:val="00B26162"/>
    <w:rsid w:val="00B33697"/>
    <w:rsid w:val="00B365D0"/>
    <w:rsid w:val="00B42736"/>
    <w:rsid w:val="00B42964"/>
    <w:rsid w:val="00B502DC"/>
    <w:rsid w:val="00B61A13"/>
    <w:rsid w:val="00B66E03"/>
    <w:rsid w:val="00B729F6"/>
    <w:rsid w:val="00BA0F9E"/>
    <w:rsid w:val="00BA77EC"/>
    <w:rsid w:val="00BF3F4E"/>
    <w:rsid w:val="00BF3FCE"/>
    <w:rsid w:val="00C12257"/>
    <w:rsid w:val="00C355EC"/>
    <w:rsid w:val="00C84122"/>
    <w:rsid w:val="00C8431E"/>
    <w:rsid w:val="00CC1C83"/>
    <w:rsid w:val="00CC2954"/>
    <w:rsid w:val="00CE5BB3"/>
    <w:rsid w:val="00CF46D6"/>
    <w:rsid w:val="00D50877"/>
    <w:rsid w:val="00D51763"/>
    <w:rsid w:val="00D53F68"/>
    <w:rsid w:val="00D57D93"/>
    <w:rsid w:val="00D64D99"/>
    <w:rsid w:val="00D733AD"/>
    <w:rsid w:val="00D92318"/>
    <w:rsid w:val="00DA3E68"/>
    <w:rsid w:val="00DB0F9B"/>
    <w:rsid w:val="00DE48B1"/>
    <w:rsid w:val="00DE50D6"/>
    <w:rsid w:val="00E25CDA"/>
    <w:rsid w:val="00E31D46"/>
    <w:rsid w:val="00E5116D"/>
    <w:rsid w:val="00E5236F"/>
    <w:rsid w:val="00E96402"/>
    <w:rsid w:val="00EA4518"/>
    <w:rsid w:val="00EB746C"/>
    <w:rsid w:val="00EE0FF8"/>
    <w:rsid w:val="00F13FB9"/>
    <w:rsid w:val="00F23810"/>
    <w:rsid w:val="00F33E2D"/>
    <w:rsid w:val="00F3485B"/>
    <w:rsid w:val="00F563AF"/>
    <w:rsid w:val="00F9517B"/>
    <w:rsid w:val="00FB38BF"/>
    <w:rsid w:val="00FB5809"/>
    <w:rsid w:val="00FC7419"/>
    <w:rsid w:val="00FD3D8B"/>
    <w:rsid w:val="00FE6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8DF73-4A08-4F83-A650-80C352CDB426}"/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188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3051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mailto:crsricebowl@crs.org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69</cp:revision>
  <cp:lastPrinted>2019-06-18T14:19:00Z</cp:lastPrinted>
  <dcterms:created xsi:type="dcterms:W3CDTF">2020-08-21T13:26:00Z</dcterms:created>
  <dcterms:modified xsi:type="dcterms:W3CDTF">2020-09-29T18:55:00Z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5890100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