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AD382" w14:textId="77777777" w:rsidR="00DE0F71" w:rsidRDefault="00DE0F71" w:rsidP="00DE0F71">
      <w:pPr>
        <w:spacing w:before="240"/>
        <w:rPr>
          <w:rFonts w:ascii="Calibri" w:hAnsi="Calibri" w:cs="Calibri"/>
          <w:sz w:val="22"/>
          <w:szCs w:val="22"/>
        </w:rPr>
      </w:pPr>
    </w:p>
    <w:p w14:paraId="73D7BFDB" w14:textId="77777777" w:rsidR="00DE0F71" w:rsidRDefault="00DE0F71" w:rsidP="00DE0F71">
      <w:pPr>
        <w:pStyle w:val="NoSpacing"/>
        <w:tabs>
          <w:tab w:val="left" w:pos="2505"/>
        </w:tabs>
        <w:ind w:right="18"/>
        <w:jc w:val="right"/>
        <w:rPr>
          <w:rFonts w:asciiTheme="majorHAnsi" w:hAnsiTheme="majorHAnsi" w:cstheme="majorHAnsi"/>
          <w:sz w:val="28"/>
          <w:szCs w:val="24"/>
        </w:rPr>
      </w:pPr>
      <w:r w:rsidRPr="00953CB4">
        <w:rPr>
          <w:rFonts w:asciiTheme="majorHAnsi" w:hAnsiTheme="majorHAnsi" w:cstheme="majorHAnsi"/>
          <w:sz w:val="28"/>
          <w:szCs w:val="24"/>
        </w:rPr>
        <w:t>Bishop’s Endorsement Letter</w:t>
      </w:r>
    </w:p>
    <w:p w14:paraId="36E826FA" w14:textId="7FDF2689" w:rsidR="00DE0F71" w:rsidRDefault="00DE0F71" w:rsidP="00DE0F71">
      <w:pPr>
        <w:pStyle w:val="NoSpacing"/>
        <w:tabs>
          <w:tab w:val="left" w:pos="2250"/>
        </w:tabs>
        <w:ind w:left="2340" w:right="18" w:hanging="180"/>
        <w:jc w:val="right"/>
        <w:rPr>
          <w:rFonts w:cs="Calibri"/>
          <w:i/>
          <w:sz w:val="24"/>
          <w:szCs w:val="24"/>
        </w:rPr>
      </w:pPr>
      <w:r w:rsidRPr="005F71A2">
        <w:rPr>
          <w:rFonts w:cs="Calibri"/>
          <w:i/>
          <w:sz w:val="24"/>
          <w:szCs w:val="24"/>
        </w:rPr>
        <w:t>Your (arch)bishop can adapt this letter and send it to parishes and</w:t>
      </w:r>
      <w:r w:rsidR="006E7BB3">
        <w:rPr>
          <w:rFonts w:cs="Calibri"/>
          <w:i/>
          <w:sz w:val="24"/>
          <w:szCs w:val="24"/>
        </w:rPr>
        <w:t xml:space="preserve"> </w:t>
      </w:r>
      <w:r w:rsidRPr="005F71A2">
        <w:rPr>
          <w:rFonts w:cs="Calibri"/>
          <w:i/>
          <w:sz w:val="24"/>
          <w:szCs w:val="24"/>
        </w:rPr>
        <w:t xml:space="preserve">schools in your (arch)diocese to invite them to participate in </w:t>
      </w:r>
    </w:p>
    <w:p w14:paraId="032C0663" w14:textId="77777777" w:rsidR="00DE0F71" w:rsidRPr="005F71A2" w:rsidRDefault="00DE0F71" w:rsidP="00DE0F71">
      <w:pPr>
        <w:pStyle w:val="NoSpacing"/>
        <w:tabs>
          <w:tab w:val="left" w:pos="2250"/>
        </w:tabs>
        <w:ind w:left="2340" w:right="18" w:hanging="180"/>
        <w:jc w:val="right"/>
        <w:rPr>
          <w:rFonts w:cs="Calibri"/>
          <w:i/>
          <w:sz w:val="24"/>
          <w:szCs w:val="24"/>
        </w:rPr>
      </w:pPr>
      <w:r w:rsidRPr="005F71A2">
        <w:rPr>
          <w:rFonts w:cs="Calibri"/>
          <w:i/>
          <w:sz w:val="24"/>
          <w:szCs w:val="24"/>
        </w:rPr>
        <w:t>CRS Rice Bowl.</w:t>
      </w:r>
    </w:p>
    <w:p w14:paraId="4AFDB4F8" w14:textId="77777777" w:rsidR="00DE0F71" w:rsidRDefault="00DE0F71" w:rsidP="00DE0F71">
      <w:pPr>
        <w:pStyle w:val="NoSpacing"/>
        <w:tabs>
          <w:tab w:val="left" w:pos="2505"/>
        </w:tabs>
        <w:rPr>
          <w:rFonts w:cs="Calibri"/>
          <w:sz w:val="24"/>
          <w:szCs w:val="24"/>
        </w:rPr>
      </w:pPr>
    </w:p>
    <w:p w14:paraId="02145FFF" w14:textId="77777777" w:rsidR="00DE0F71" w:rsidRPr="005F71A2" w:rsidRDefault="00DE0F71" w:rsidP="00DE0F71">
      <w:pPr>
        <w:pStyle w:val="NoSpacing"/>
        <w:tabs>
          <w:tab w:val="left" w:pos="2505"/>
        </w:tabs>
        <w:rPr>
          <w:rFonts w:cs="Calibri"/>
          <w:sz w:val="24"/>
          <w:szCs w:val="24"/>
        </w:rPr>
      </w:pPr>
      <w:r w:rsidRPr="005F71A2">
        <w:rPr>
          <w:rFonts w:cs="Calibri"/>
          <w:sz w:val="24"/>
          <w:szCs w:val="24"/>
        </w:rPr>
        <w:t>Dear Friends in Christ,</w:t>
      </w:r>
    </w:p>
    <w:p w14:paraId="62B37235" w14:textId="77777777" w:rsidR="00DE0F71" w:rsidRPr="005F71A2" w:rsidRDefault="00DE0F71" w:rsidP="00DE0F71">
      <w:pPr>
        <w:pStyle w:val="NoSpacing"/>
        <w:rPr>
          <w:rFonts w:cs="Calibri"/>
          <w:sz w:val="24"/>
          <w:szCs w:val="24"/>
        </w:rPr>
      </w:pPr>
    </w:p>
    <w:p w14:paraId="19313A6B" w14:textId="2B5BA020" w:rsidR="00DE0F71" w:rsidRDefault="00071500" w:rsidP="26431A33">
      <w:pPr>
        <w:ind w:right="-72"/>
        <w:rPr>
          <w:rFonts w:ascii="Calibri" w:hAnsi="Calibri" w:cs="Calibri"/>
          <w:color w:val="000000" w:themeColor="text1"/>
          <w:sz w:val="24"/>
        </w:rPr>
      </w:pPr>
      <w:r w:rsidRPr="26431A33">
        <w:rPr>
          <w:rFonts w:ascii="Calibri" w:hAnsi="Calibri" w:cs="Calibri"/>
          <w:color w:val="000000" w:themeColor="text1"/>
          <w:sz w:val="24"/>
        </w:rPr>
        <w:t xml:space="preserve">Lent is a time of repentance and of uniting ourselves to Christ during his </w:t>
      </w:r>
      <w:r w:rsidR="74AEAD10" w:rsidRPr="26431A33">
        <w:rPr>
          <w:rFonts w:ascii="Calibri" w:hAnsi="Calibri" w:cs="Calibri"/>
          <w:color w:val="000000" w:themeColor="text1"/>
          <w:sz w:val="24"/>
        </w:rPr>
        <w:t xml:space="preserve">40 </w:t>
      </w:r>
      <w:r w:rsidRPr="26431A33">
        <w:rPr>
          <w:rFonts w:ascii="Calibri" w:hAnsi="Calibri" w:cs="Calibri"/>
          <w:color w:val="000000" w:themeColor="text1"/>
          <w:sz w:val="24"/>
        </w:rPr>
        <w:t xml:space="preserve">days in the desert. During this sacred season, CRS Rice Bowl—Catholic Relief Services’ Lenten faith-in-action program—invites us to reflect on how caring for our neighbor is caring for Christ. </w:t>
      </w:r>
      <w:r w:rsidRPr="26431A33">
        <w:rPr>
          <w:rFonts w:ascii="Calibri" w:hAnsi="Calibri" w:cs="Calibri"/>
          <w:i/>
          <w:iCs/>
          <w:color w:val="000000" w:themeColor="text1"/>
          <w:sz w:val="24"/>
        </w:rPr>
        <w:t xml:space="preserve">For I was </w:t>
      </w:r>
      <w:proofErr w:type="gramStart"/>
      <w:r w:rsidRPr="26431A33">
        <w:rPr>
          <w:rFonts w:ascii="Calibri" w:hAnsi="Calibri" w:cs="Calibri"/>
          <w:i/>
          <w:iCs/>
          <w:color w:val="000000" w:themeColor="text1"/>
          <w:sz w:val="24"/>
        </w:rPr>
        <w:t>hungry</w:t>
      </w:r>
      <w:proofErr w:type="gramEnd"/>
      <w:r w:rsidRPr="26431A33">
        <w:rPr>
          <w:rFonts w:ascii="Calibri" w:hAnsi="Calibri" w:cs="Calibri"/>
          <w:i/>
          <w:iCs/>
          <w:color w:val="000000" w:themeColor="text1"/>
          <w:sz w:val="24"/>
        </w:rPr>
        <w:t xml:space="preserve"> and you gave me food, thirsty and you gave me drink</w:t>
      </w:r>
      <w:r w:rsidRPr="26431A33">
        <w:rPr>
          <w:rFonts w:ascii="Calibri" w:hAnsi="Calibri" w:cs="Calibri"/>
          <w:color w:val="000000" w:themeColor="text1"/>
          <w:sz w:val="24"/>
        </w:rPr>
        <w:t xml:space="preserve"> (Matthew 25:35)</w:t>
      </w:r>
      <w:r w:rsidR="00DE0F71" w:rsidRPr="26431A33">
        <w:rPr>
          <w:rFonts w:ascii="Calibri" w:hAnsi="Calibri" w:cs="Calibri"/>
          <w:color w:val="000000" w:themeColor="text1"/>
          <w:sz w:val="24"/>
        </w:rPr>
        <w:t>.</w:t>
      </w:r>
    </w:p>
    <w:p w14:paraId="109AD937" w14:textId="77777777" w:rsidR="00DE0F71" w:rsidRPr="005F71A2" w:rsidRDefault="00DE0F71" w:rsidP="00DE0F71">
      <w:pPr>
        <w:ind w:right="-72"/>
        <w:rPr>
          <w:rFonts w:ascii="Calibri" w:hAnsi="Calibri" w:cs="Calibri"/>
          <w:color w:val="000000" w:themeColor="text1"/>
          <w:sz w:val="24"/>
        </w:rPr>
      </w:pPr>
    </w:p>
    <w:p w14:paraId="1F8BCB41" w14:textId="77777777" w:rsidR="00DE0F71" w:rsidRPr="005F71A2" w:rsidRDefault="00DE0F71" w:rsidP="00DE0F71">
      <w:pPr>
        <w:rPr>
          <w:rFonts w:ascii="Calibri" w:hAnsi="Calibri" w:cs="Calibri"/>
          <w:color w:val="000000" w:themeColor="text1"/>
          <w:sz w:val="24"/>
        </w:rPr>
      </w:pPr>
      <w:r w:rsidRPr="005F71A2">
        <w:rPr>
          <w:rFonts w:ascii="Calibri" w:hAnsi="Calibri" w:cs="Calibri"/>
          <w:color w:val="000000" w:themeColor="text1"/>
          <w:sz w:val="24"/>
        </w:rPr>
        <w:t>CRS Rice Bowl provides resources to bring Lenten spirituality to life for families</w:t>
      </w:r>
      <w:r>
        <w:rPr>
          <w:rFonts w:ascii="Calibri" w:hAnsi="Calibri" w:cs="Calibri"/>
          <w:color w:val="000000" w:themeColor="text1"/>
          <w:sz w:val="24"/>
        </w:rPr>
        <w:t>,</w:t>
      </w:r>
      <w:r w:rsidRPr="005F71A2">
        <w:rPr>
          <w:rFonts w:ascii="Calibri" w:hAnsi="Calibri" w:cs="Calibri"/>
          <w:color w:val="000000" w:themeColor="text1"/>
          <w:sz w:val="24"/>
        </w:rPr>
        <w:t xml:space="preserve"> parish</w:t>
      </w:r>
      <w:r>
        <w:rPr>
          <w:rFonts w:ascii="Calibri" w:hAnsi="Calibri" w:cs="Calibri"/>
          <w:color w:val="000000" w:themeColor="text1"/>
          <w:sz w:val="24"/>
        </w:rPr>
        <w:t>es</w:t>
      </w:r>
      <w:r w:rsidRPr="005F71A2">
        <w:rPr>
          <w:rFonts w:ascii="Calibri" w:hAnsi="Calibri" w:cs="Calibri"/>
          <w:color w:val="000000" w:themeColor="text1"/>
          <w:sz w:val="24"/>
        </w:rPr>
        <w:t xml:space="preserve"> and school communities, while continuing to connect Catholics in our (arch)diocese with our </w:t>
      </w:r>
      <w:r>
        <w:rPr>
          <w:rFonts w:ascii="Calibri" w:hAnsi="Calibri" w:cs="Calibri"/>
          <w:color w:val="000000" w:themeColor="text1"/>
          <w:sz w:val="24"/>
        </w:rPr>
        <w:t>global human family</w:t>
      </w:r>
      <w:r w:rsidRPr="005F71A2">
        <w:rPr>
          <w:rFonts w:ascii="Calibri" w:hAnsi="Calibri" w:cs="Calibri"/>
          <w:color w:val="000000" w:themeColor="text1"/>
          <w:sz w:val="24"/>
        </w:rPr>
        <w:t xml:space="preserve">. </w:t>
      </w:r>
    </w:p>
    <w:p w14:paraId="51013FE6" w14:textId="77777777" w:rsidR="00DE0F71" w:rsidRPr="005F71A2" w:rsidRDefault="00DE0F71" w:rsidP="00DE0F71">
      <w:pPr>
        <w:rPr>
          <w:rFonts w:ascii="Calibri" w:hAnsi="Calibri" w:cs="Calibri"/>
          <w:color w:val="000000" w:themeColor="text1"/>
          <w:sz w:val="24"/>
        </w:rPr>
      </w:pPr>
    </w:p>
    <w:p w14:paraId="37FD38BE" w14:textId="40415221" w:rsidR="00DE0F71" w:rsidRPr="005F71A2" w:rsidRDefault="00DE0F71" w:rsidP="00DE0F71">
      <w:pPr>
        <w:rPr>
          <w:rFonts w:ascii="Calibri" w:hAnsi="Calibri" w:cs="Calibri"/>
          <w:sz w:val="24"/>
        </w:rPr>
      </w:pPr>
      <w:r>
        <w:rPr>
          <w:rFonts w:ascii="Calibri" w:hAnsi="Calibri" w:cs="Calibri"/>
          <w:color w:val="000000" w:themeColor="text1"/>
          <w:sz w:val="24"/>
        </w:rPr>
        <w:t xml:space="preserve">This year, CRS invites you to journey </w:t>
      </w:r>
      <w:r w:rsidR="00F52085" w:rsidRPr="00F52085">
        <w:rPr>
          <w:rFonts w:ascii="Calibri" w:hAnsi="Calibri" w:cs="Calibri"/>
          <w:color w:val="000000" w:themeColor="text1"/>
          <w:sz w:val="24"/>
        </w:rPr>
        <w:t>to Madagascar, El Salvador and Timor-Leste to learn about the root causes of hunger and how communities—with the support of CRS and faith communities like yours—are making sure they have the right nutritious food to thrive</w:t>
      </w:r>
      <w:r>
        <w:rPr>
          <w:rFonts w:ascii="Calibri" w:hAnsi="Calibri" w:cs="Calibri"/>
          <w:color w:val="000000" w:themeColor="text1"/>
          <w:sz w:val="24"/>
        </w:rPr>
        <w:t>.</w:t>
      </w:r>
      <w:r w:rsidRPr="004A5F4D">
        <w:rPr>
          <w:rFonts w:ascii="Calibri" w:hAnsi="Calibri" w:cs="Calibri"/>
          <w:color w:val="000000" w:themeColor="text1"/>
          <w:sz w:val="24"/>
        </w:rPr>
        <w:t xml:space="preserve"> </w:t>
      </w:r>
      <w:r>
        <w:rPr>
          <w:rFonts w:ascii="Calibri" w:hAnsi="Calibri" w:cs="Calibri"/>
          <w:color w:val="000000" w:themeColor="text1"/>
          <w:sz w:val="24"/>
        </w:rPr>
        <w:t xml:space="preserve">Through stories, videos and lesson plans, your community will learn about the global issue of hunger and malnutrition and our Gospel call to feed the hungry. With prayer, fasting and almsgiving, we can continue Jesus’ mission to care for all in need. </w:t>
      </w:r>
    </w:p>
    <w:p w14:paraId="087690DE" w14:textId="77777777" w:rsidR="00DE0F71" w:rsidRPr="005F71A2" w:rsidRDefault="00DE0F71" w:rsidP="00DE0F71">
      <w:pPr>
        <w:pStyle w:val="NoSpacing"/>
        <w:rPr>
          <w:rFonts w:cs="Calibri"/>
          <w:sz w:val="24"/>
          <w:szCs w:val="24"/>
        </w:rPr>
      </w:pPr>
    </w:p>
    <w:p w14:paraId="47A03ED5" w14:textId="1C1F5A0C" w:rsidR="00DE0F71" w:rsidRPr="005F71A2" w:rsidRDefault="00F265C5" w:rsidP="00DE0F71">
      <w:pPr>
        <w:pStyle w:val="NoSpacing"/>
        <w:rPr>
          <w:rFonts w:cs="Calibri"/>
          <w:sz w:val="24"/>
          <w:szCs w:val="24"/>
        </w:rPr>
      </w:pPr>
      <w:r w:rsidRPr="26431A33">
        <w:rPr>
          <w:rFonts w:cs="Calibri"/>
          <w:sz w:val="24"/>
          <w:szCs w:val="24"/>
        </w:rPr>
        <w:t>I encourage you</w:t>
      </w:r>
      <w:r w:rsidR="00DE0F71" w:rsidRPr="26431A33">
        <w:rPr>
          <w:rFonts w:cs="Calibri"/>
          <w:sz w:val="24"/>
          <w:szCs w:val="24"/>
        </w:rPr>
        <w:t xml:space="preserve"> to order a CRS Rice Bowl and Lenten Calendar for each family in your community. These </w:t>
      </w:r>
      <w:r w:rsidR="134E1257" w:rsidRPr="00BB7DCF">
        <w:rPr>
          <w:rFonts w:cs="Calibri"/>
          <w:b/>
          <w:bCs/>
          <w:sz w:val="24"/>
          <w:szCs w:val="24"/>
        </w:rPr>
        <w:t>f</w:t>
      </w:r>
      <w:r w:rsidR="134E1257" w:rsidRPr="26431A33">
        <w:rPr>
          <w:rFonts w:cs="Calibri"/>
          <w:b/>
          <w:bCs/>
          <w:sz w:val="24"/>
          <w:szCs w:val="24"/>
        </w:rPr>
        <w:t xml:space="preserve">ree </w:t>
      </w:r>
      <w:r w:rsidR="00DE0F71" w:rsidRPr="26431A33">
        <w:rPr>
          <w:rFonts w:cs="Calibri"/>
          <w:sz w:val="24"/>
          <w:szCs w:val="24"/>
        </w:rPr>
        <w:t xml:space="preserve">materials are available in English and Spanish. You may also visit </w:t>
      </w:r>
      <w:hyperlink r:id="rId11">
        <w:r w:rsidR="00DE0F71" w:rsidRPr="26431A33">
          <w:rPr>
            <w:rStyle w:val="Hyperlink"/>
            <w:rFonts w:cs="Calibri"/>
            <w:b/>
            <w:bCs/>
            <w:sz w:val="24"/>
            <w:szCs w:val="24"/>
          </w:rPr>
          <w:t>crsricebowl.org</w:t>
        </w:r>
      </w:hyperlink>
      <w:r w:rsidR="00DE0F71" w:rsidRPr="26431A33">
        <w:rPr>
          <w:rFonts w:cs="Calibri"/>
          <w:sz w:val="24"/>
          <w:szCs w:val="24"/>
        </w:rPr>
        <w:t xml:space="preserve"> or </w:t>
      </w:r>
      <w:hyperlink r:id="rId12">
        <w:r w:rsidR="00DE0F71" w:rsidRPr="26431A33">
          <w:rPr>
            <w:rStyle w:val="Hyperlink"/>
            <w:rFonts w:cs="Calibri"/>
            <w:b/>
            <w:bCs/>
            <w:sz w:val="24"/>
            <w:szCs w:val="24"/>
          </w:rPr>
          <w:t>crsplatodearroz.org</w:t>
        </w:r>
      </w:hyperlink>
      <w:r w:rsidR="00DE0F71" w:rsidRPr="26431A33">
        <w:rPr>
          <w:rFonts w:cs="Calibri"/>
          <w:sz w:val="24"/>
          <w:szCs w:val="24"/>
        </w:rPr>
        <w:t xml:space="preserve"> to find additional resources, including: </w:t>
      </w:r>
    </w:p>
    <w:p w14:paraId="69975555" w14:textId="77777777" w:rsidR="00DE0F71" w:rsidRPr="005F71A2" w:rsidRDefault="00DE0F71" w:rsidP="00DE0F71">
      <w:pPr>
        <w:pStyle w:val="NoSpacing"/>
        <w:rPr>
          <w:rFonts w:cs="Calibri"/>
          <w:sz w:val="24"/>
          <w:szCs w:val="24"/>
        </w:rPr>
      </w:pPr>
    </w:p>
    <w:p w14:paraId="6DB1838E" w14:textId="77777777" w:rsidR="00DE0F71" w:rsidRPr="005F71A2" w:rsidRDefault="00DE0F71" w:rsidP="00DE0F71">
      <w:pPr>
        <w:pStyle w:val="NoSpacing"/>
        <w:numPr>
          <w:ilvl w:val="0"/>
          <w:numId w:val="4"/>
        </w:numPr>
        <w:rPr>
          <w:rFonts w:cs="Calibri"/>
          <w:sz w:val="24"/>
          <w:szCs w:val="24"/>
        </w:rPr>
      </w:pPr>
      <w:r w:rsidRPr="005F71A2">
        <w:rPr>
          <w:rFonts w:cs="Calibri"/>
          <w:sz w:val="24"/>
          <w:szCs w:val="24"/>
        </w:rPr>
        <w:t>Lenten devotions and prayers</w:t>
      </w:r>
    </w:p>
    <w:p w14:paraId="4E10CB15" w14:textId="77777777" w:rsidR="00DE0F71" w:rsidRPr="005F71A2" w:rsidRDefault="00DE0F71" w:rsidP="00DE0F71">
      <w:pPr>
        <w:pStyle w:val="NoSpacing"/>
        <w:numPr>
          <w:ilvl w:val="0"/>
          <w:numId w:val="4"/>
        </w:numPr>
        <w:rPr>
          <w:rFonts w:cs="Calibri"/>
          <w:sz w:val="24"/>
          <w:szCs w:val="24"/>
        </w:rPr>
      </w:pPr>
      <w:r w:rsidRPr="005F71A2">
        <w:rPr>
          <w:rFonts w:cs="Calibri"/>
          <w:sz w:val="24"/>
          <w:szCs w:val="24"/>
        </w:rPr>
        <w:t>Lesson plans, videos and activity sheets for Catholic school teachers and religious educators</w:t>
      </w:r>
    </w:p>
    <w:p w14:paraId="754BBF10" w14:textId="3866C45C" w:rsidR="00DE0F71" w:rsidRPr="005F71A2" w:rsidRDefault="00DE0F71" w:rsidP="00DE0F71">
      <w:pPr>
        <w:pStyle w:val="NoSpacing"/>
        <w:numPr>
          <w:ilvl w:val="0"/>
          <w:numId w:val="4"/>
        </w:numPr>
        <w:rPr>
          <w:rFonts w:cs="Calibri"/>
          <w:sz w:val="24"/>
          <w:szCs w:val="24"/>
        </w:rPr>
      </w:pPr>
      <w:r w:rsidRPr="005F71A2">
        <w:rPr>
          <w:rFonts w:cs="Calibri"/>
          <w:sz w:val="24"/>
          <w:szCs w:val="24"/>
        </w:rPr>
        <w:t xml:space="preserve">Ideas for </w:t>
      </w:r>
      <w:r w:rsidR="00BC4CD3">
        <w:rPr>
          <w:rFonts w:cs="Calibri"/>
          <w:sz w:val="24"/>
          <w:szCs w:val="24"/>
        </w:rPr>
        <w:t xml:space="preserve">in-person or virtual </w:t>
      </w:r>
      <w:r w:rsidRPr="005F71A2">
        <w:rPr>
          <w:rFonts w:cs="Calibri"/>
          <w:sz w:val="24"/>
          <w:szCs w:val="24"/>
        </w:rPr>
        <w:t>community gatherings and simple Lenten meal events</w:t>
      </w:r>
    </w:p>
    <w:p w14:paraId="75EDD23A" w14:textId="77777777" w:rsidR="00DE0F71" w:rsidRPr="005F71A2" w:rsidRDefault="00DE0F71" w:rsidP="00DE0F71">
      <w:pPr>
        <w:pStyle w:val="NoSpacing"/>
        <w:rPr>
          <w:rFonts w:cs="Calibri"/>
          <w:sz w:val="24"/>
          <w:szCs w:val="24"/>
        </w:rPr>
      </w:pPr>
    </w:p>
    <w:p w14:paraId="3FA7005E" w14:textId="17CE7054" w:rsidR="00DE0F71" w:rsidRPr="005F71A2" w:rsidRDefault="00DE0F71" w:rsidP="00DE0F71">
      <w:pPr>
        <w:pStyle w:val="NoSpacing"/>
        <w:rPr>
          <w:rFonts w:cs="Calibri"/>
          <w:sz w:val="24"/>
          <w:szCs w:val="24"/>
        </w:rPr>
      </w:pPr>
      <w:r w:rsidRPr="005F71A2">
        <w:rPr>
          <w:rFonts w:cs="Calibri"/>
          <w:sz w:val="24"/>
          <w:szCs w:val="24"/>
        </w:rPr>
        <w:t xml:space="preserve">Thank you for inviting families in your faith community to an enriched Lenten journey through CRS Rice Bowl. Together, </w:t>
      </w:r>
      <w:r>
        <w:rPr>
          <w:rFonts w:cs="Calibri"/>
          <w:sz w:val="24"/>
          <w:szCs w:val="24"/>
        </w:rPr>
        <w:t>we can respond to Christ’s call to help those in need and ensure everyone reaches his or her God-given human potential</w:t>
      </w:r>
      <w:r w:rsidRPr="005F71A2">
        <w:rPr>
          <w:rFonts w:cs="Calibri"/>
          <w:sz w:val="24"/>
          <w:szCs w:val="24"/>
        </w:rPr>
        <w:t>.</w:t>
      </w:r>
    </w:p>
    <w:p w14:paraId="04C5F563" w14:textId="77777777" w:rsidR="00DE0F71" w:rsidRPr="005F71A2" w:rsidRDefault="00DE0F71" w:rsidP="00DE0F71">
      <w:pPr>
        <w:pStyle w:val="NoSpacing"/>
        <w:rPr>
          <w:rFonts w:cs="Calibri"/>
          <w:sz w:val="24"/>
          <w:szCs w:val="24"/>
        </w:rPr>
      </w:pPr>
    </w:p>
    <w:p w14:paraId="39638545" w14:textId="77777777" w:rsidR="00DE0F71" w:rsidRPr="005F71A2" w:rsidRDefault="00DE0F71" w:rsidP="00DE0F71">
      <w:pPr>
        <w:rPr>
          <w:rFonts w:ascii="Calibri" w:eastAsia="Times New Roman" w:hAnsi="Calibri" w:cs="Calibri"/>
          <w:sz w:val="24"/>
        </w:rPr>
      </w:pPr>
      <w:r w:rsidRPr="005F71A2">
        <w:rPr>
          <w:rFonts w:ascii="Calibri" w:eastAsia="Times New Roman" w:hAnsi="Calibri" w:cs="Calibri"/>
          <w:sz w:val="24"/>
        </w:rPr>
        <w:t>Yours in Christ,</w:t>
      </w:r>
    </w:p>
    <w:p w14:paraId="1D3522E1" w14:textId="19A9B37B" w:rsidR="003865AC" w:rsidRPr="007E1177" w:rsidRDefault="007E1177" w:rsidP="00F740F7">
      <w:pPr>
        <w:rPr>
          <w:rFonts w:ascii="Calibri" w:hAnsi="Calibri" w:cs="Calibri"/>
          <w:b/>
          <w:bCs/>
          <w:sz w:val="24"/>
        </w:rPr>
      </w:pPr>
      <w:r w:rsidRPr="007E1177">
        <w:rPr>
          <w:rFonts w:ascii="Calibri" w:hAnsi="Calibri" w:cs="Calibri"/>
          <w:b/>
          <w:bCs/>
          <w:sz w:val="24"/>
        </w:rPr>
        <w:t>[Signature]</w:t>
      </w:r>
      <w:bookmarkStart w:id="0" w:name="_GoBack"/>
      <w:bookmarkEnd w:id="0"/>
    </w:p>
    <w:sectPr w:rsidR="003865AC" w:rsidRPr="007E1177" w:rsidSect="00C12257">
      <w:headerReference w:type="even" r:id="rId13"/>
      <w:headerReference w:type="default" r:id="rId14"/>
      <w:headerReference w:type="firs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EB5C2" w14:textId="77777777" w:rsidR="00D13791" w:rsidRDefault="00D13791" w:rsidP="001541DC">
      <w:r>
        <w:separator/>
      </w:r>
    </w:p>
  </w:endnote>
  <w:endnote w:type="continuationSeparator" w:id="0">
    <w:p w14:paraId="27818284" w14:textId="77777777" w:rsidR="00D13791" w:rsidRDefault="00D13791" w:rsidP="0015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Lucida Grande">
    <w:altName w:val="Segoe UI"/>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EDAA5" w14:textId="77777777" w:rsidR="00D13791" w:rsidRDefault="00D13791" w:rsidP="001541DC">
      <w:r>
        <w:separator/>
      </w:r>
    </w:p>
  </w:footnote>
  <w:footnote w:type="continuationSeparator" w:id="0">
    <w:p w14:paraId="4FA58A0E" w14:textId="77777777" w:rsidR="00D13791" w:rsidRDefault="00D13791" w:rsidP="00154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974A3" w14:textId="77777777" w:rsidR="00D64D99" w:rsidRDefault="007E1177">
    <w:pPr>
      <w:pStyle w:val="Header"/>
    </w:pPr>
    <w:r>
      <w:rPr>
        <w:noProof/>
      </w:rPr>
      <w:pict w14:anchorId="519C2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813458" o:spid="_x0000_s2050" type="#_x0000_t75" alt="/Users/anny/Dropbox (MarCom)/Creative Team/Studio Lab/Anny/Active Jobs/Rice Bowl 2020/19US 152941 RB 2020 Generic Template/Drafts/trail template 3.jpg"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trail template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93CE2" w14:textId="77777777" w:rsidR="00D64D99" w:rsidRDefault="007E65A2">
    <w:pPr>
      <w:pStyle w:val="Header"/>
    </w:pPr>
    <w:r>
      <w:rPr>
        <w:noProof/>
      </w:rPr>
      <w:drawing>
        <wp:anchor distT="0" distB="0" distL="114300" distR="114300" simplePos="0" relativeHeight="251664384" behindDoc="1" locked="1" layoutInCell="1" allowOverlap="1" wp14:anchorId="6EF3EEC6" wp14:editId="1F1C243B">
          <wp:simplePos x="0" y="0"/>
          <wp:positionH relativeFrom="page">
            <wp:posOffset>0</wp:posOffset>
          </wp:positionH>
          <wp:positionV relativeFrom="page">
            <wp:posOffset>0</wp:posOffset>
          </wp:positionV>
          <wp:extent cx="7772400" cy="10058400"/>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GLISH.jpg"/>
                  <pic:cNvPicPr/>
                </pic:nvPicPr>
                <pic:blipFill>
                  <a:blip r:embed="rId1"/>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BD91B" w14:textId="77777777" w:rsidR="00D64D99" w:rsidRDefault="007E1177">
    <w:pPr>
      <w:pStyle w:val="Header"/>
    </w:pPr>
    <w:r>
      <w:rPr>
        <w:noProof/>
      </w:rPr>
      <w:pict w14:anchorId="15A6C0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813457" o:spid="_x0000_s2049" type="#_x0000_t75" alt="/Users/anny/Dropbox (MarCom)/Creative Team/Studio Lab/Anny/Active Jobs/Rice Bowl 2020/19US 152941 RB 2020 Generic Template/Drafts/trail template 3.jpg"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trail template 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C8E59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6041B8"/>
    <w:multiLevelType w:val="hybridMultilevel"/>
    <w:tmpl w:val="DC14AF9A"/>
    <w:lvl w:ilvl="0" w:tplc="635C5734">
      <w:start w:val="1"/>
      <w:numFmt w:val="bullet"/>
      <w:lvlText w:val=""/>
      <w:lvlJc w:val="left"/>
      <w:pPr>
        <w:ind w:left="180" w:hanging="360"/>
      </w:pPr>
      <w:rPr>
        <w:rFonts w:ascii="Symbol" w:eastAsiaTheme="minorHAnsi" w:hAnsi="Symbol" w:cstheme="minorBid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54796437"/>
    <w:multiLevelType w:val="hybridMultilevel"/>
    <w:tmpl w:val="33AA4A06"/>
    <w:lvl w:ilvl="0" w:tplc="20666264">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 w15:restartNumberingAfterBreak="0">
    <w:nsid w:val="589A564F"/>
    <w:multiLevelType w:val="hybridMultilevel"/>
    <w:tmpl w:val="4FBA0AD4"/>
    <w:lvl w:ilvl="0" w:tplc="5928A5E2">
      <w:start w:val="4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B90"/>
    <w:rsid w:val="000316A9"/>
    <w:rsid w:val="00034796"/>
    <w:rsid w:val="00041B1E"/>
    <w:rsid w:val="00052467"/>
    <w:rsid w:val="00071500"/>
    <w:rsid w:val="00084E90"/>
    <w:rsid w:val="000B5BB7"/>
    <w:rsid w:val="00133D30"/>
    <w:rsid w:val="0014581D"/>
    <w:rsid w:val="001541DC"/>
    <w:rsid w:val="00155226"/>
    <w:rsid w:val="001B7D7B"/>
    <w:rsid w:val="0020580A"/>
    <w:rsid w:val="0024742E"/>
    <w:rsid w:val="00280B96"/>
    <w:rsid w:val="00312084"/>
    <w:rsid w:val="00370392"/>
    <w:rsid w:val="00381D3A"/>
    <w:rsid w:val="003865AC"/>
    <w:rsid w:val="003D40E0"/>
    <w:rsid w:val="00421C08"/>
    <w:rsid w:val="00426CEA"/>
    <w:rsid w:val="00431785"/>
    <w:rsid w:val="00441DFF"/>
    <w:rsid w:val="00452BA1"/>
    <w:rsid w:val="00455275"/>
    <w:rsid w:val="00473910"/>
    <w:rsid w:val="00480FE9"/>
    <w:rsid w:val="004D5BFA"/>
    <w:rsid w:val="004F464C"/>
    <w:rsid w:val="00505534"/>
    <w:rsid w:val="00512355"/>
    <w:rsid w:val="00560171"/>
    <w:rsid w:val="005951A3"/>
    <w:rsid w:val="005C1418"/>
    <w:rsid w:val="00622B83"/>
    <w:rsid w:val="00630960"/>
    <w:rsid w:val="0065704B"/>
    <w:rsid w:val="00662463"/>
    <w:rsid w:val="00667C63"/>
    <w:rsid w:val="00673C53"/>
    <w:rsid w:val="006C07CE"/>
    <w:rsid w:val="006C3964"/>
    <w:rsid w:val="006C66F7"/>
    <w:rsid w:val="006E7BB3"/>
    <w:rsid w:val="006F5D95"/>
    <w:rsid w:val="006F7C84"/>
    <w:rsid w:val="00716D18"/>
    <w:rsid w:val="0076114D"/>
    <w:rsid w:val="00763BBA"/>
    <w:rsid w:val="00773808"/>
    <w:rsid w:val="0079579F"/>
    <w:rsid w:val="007E1177"/>
    <w:rsid w:val="007E65A2"/>
    <w:rsid w:val="008341B5"/>
    <w:rsid w:val="0085100B"/>
    <w:rsid w:val="00876D36"/>
    <w:rsid w:val="00880FDD"/>
    <w:rsid w:val="008A1A23"/>
    <w:rsid w:val="008D09C7"/>
    <w:rsid w:val="009764D1"/>
    <w:rsid w:val="009953F9"/>
    <w:rsid w:val="009955A6"/>
    <w:rsid w:val="009A2E42"/>
    <w:rsid w:val="009D52D0"/>
    <w:rsid w:val="00A02B40"/>
    <w:rsid w:val="00AB70FA"/>
    <w:rsid w:val="00AC682F"/>
    <w:rsid w:val="00B15670"/>
    <w:rsid w:val="00B207F3"/>
    <w:rsid w:val="00B277F5"/>
    <w:rsid w:val="00B365D0"/>
    <w:rsid w:val="00B42964"/>
    <w:rsid w:val="00B94C07"/>
    <w:rsid w:val="00BA77EC"/>
    <w:rsid w:val="00BB345E"/>
    <w:rsid w:val="00BB7DCF"/>
    <w:rsid w:val="00BC4CD3"/>
    <w:rsid w:val="00BF3F4E"/>
    <w:rsid w:val="00BF3FCE"/>
    <w:rsid w:val="00C12257"/>
    <w:rsid w:val="00C27F55"/>
    <w:rsid w:val="00C8431E"/>
    <w:rsid w:val="00CC1C83"/>
    <w:rsid w:val="00CE5BB3"/>
    <w:rsid w:val="00D13791"/>
    <w:rsid w:val="00D53F68"/>
    <w:rsid w:val="00D64D99"/>
    <w:rsid w:val="00DA3E68"/>
    <w:rsid w:val="00DB0B9E"/>
    <w:rsid w:val="00DB0F9B"/>
    <w:rsid w:val="00DE0F71"/>
    <w:rsid w:val="00DE48B1"/>
    <w:rsid w:val="00DE50D6"/>
    <w:rsid w:val="00E85B90"/>
    <w:rsid w:val="00E924FB"/>
    <w:rsid w:val="00F13FB9"/>
    <w:rsid w:val="00F23810"/>
    <w:rsid w:val="00F265C5"/>
    <w:rsid w:val="00F52085"/>
    <w:rsid w:val="00F563AF"/>
    <w:rsid w:val="00F740F7"/>
    <w:rsid w:val="00F93576"/>
    <w:rsid w:val="00FA7996"/>
    <w:rsid w:val="00FD3D8B"/>
    <w:rsid w:val="045C300C"/>
    <w:rsid w:val="134E1257"/>
    <w:rsid w:val="26431A33"/>
    <w:rsid w:val="2DD6BC2B"/>
    <w:rsid w:val="74AEAD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oNotEmbedSmartTags/>
  <w:decimalSymbol w:val="."/>
  <w:listSeparator w:val=","/>
  <w14:docId w14:val="7109A5D4"/>
  <w15:docId w15:val="{1CA98310-3F21-4B2E-834C-6F8E1C96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Paul - Text"/>
    <w:qFormat/>
    <w:rsid w:val="00DE50D6"/>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329B"/>
    <w:rPr>
      <w:rFonts w:ascii="Lucida Grande" w:hAnsi="Lucida Grande"/>
      <w:sz w:val="18"/>
      <w:szCs w:val="18"/>
    </w:rPr>
  </w:style>
  <w:style w:type="paragraph" w:styleId="ListParagraph">
    <w:name w:val="List Paragraph"/>
    <w:aliases w:val="Paul - Text #List"/>
    <w:uiPriority w:val="34"/>
    <w:qFormat/>
    <w:rsid w:val="00381D3A"/>
    <w:pPr>
      <w:ind w:left="720"/>
      <w:contextualSpacing/>
    </w:pPr>
    <w:rPr>
      <w:szCs w:val="24"/>
    </w:rPr>
  </w:style>
  <w:style w:type="paragraph" w:customStyle="1" w:styleId="Paul-TextSubhead">
    <w:name w:val="Paul - Text Subhead"/>
    <w:qFormat/>
    <w:rsid w:val="00DE50D6"/>
    <w:rPr>
      <w:b/>
    </w:rPr>
  </w:style>
  <w:style w:type="paragraph" w:styleId="Header">
    <w:name w:val="header"/>
    <w:basedOn w:val="Normal"/>
    <w:link w:val="HeaderChar"/>
    <w:uiPriority w:val="99"/>
    <w:unhideWhenUsed/>
    <w:rsid w:val="001541DC"/>
    <w:pPr>
      <w:tabs>
        <w:tab w:val="center" w:pos="4320"/>
        <w:tab w:val="right" w:pos="8640"/>
      </w:tabs>
    </w:pPr>
  </w:style>
  <w:style w:type="character" w:customStyle="1" w:styleId="HeaderChar">
    <w:name w:val="Header Char"/>
    <w:basedOn w:val="DefaultParagraphFont"/>
    <w:link w:val="Header"/>
    <w:uiPriority w:val="99"/>
    <w:rsid w:val="001541DC"/>
    <w:rPr>
      <w:szCs w:val="24"/>
    </w:rPr>
  </w:style>
  <w:style w:type="paragraph" w:styleId="Footer">
    <w:name w:val="footer"/>
    <w:basedOn w:val="Normal"/>
    <w:link w:val="FooterChar"/>
    <w:uiPriority w:val="99"/>
    <w:unhideWhenUsed/>
    <w:rsid w:val="001541DC"/>
    <w:pPr>
      <w:tabs>
        <w:tab w:val="center" w:pos="4320"/>
        <w:tab w:val="right" w:pos="8640"/>
      </w:tabs>
    </w:pPr>
  </w:style>
  <w:style w:type="character" w:customStyle="1" w:styleId="FooterChar">
    <w:name w:val="Footer Char"/>
    <w:basedOn w:val="DefaultParagraphFont"/>
    <w:link w:val="Footer"/>
    <w:uiPriority w:val="99"/>
    <w:rsid w:val="001541DC"/>
    <w:rPr>
      <w:szCs w:val="24"/>
    </w:rPr>
  </w:style>
  <w:style w:type="paragraph" w:customStyle="1" w:styleId="BasicParagraph">
    <w:name w:val="[Basic Paragraph]"/>
    <w:basedOn w:val="Normal"/>
    <w:uiPriority w:val="99"/>
    <w:rsid w:val="0076114D"/>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character" w:styleId="Hyperlink">
    <w:name w:val="Hyperlink"/>
    <w:basedOn w:val="DefaultParagraphFont"/>
    <w:uiPriority w:val="99"/>
    <w:unhideWhenUsed/>
    <w:rsid w:val="00C12257"/>
    <w:rPr>
      <w:color w:val="00A2C7" w:themeColor="hyperlink"/>
      <w:u w:val="single"/>
    </w:rPr>
  </w:style>
  <w:style w:type="paragraph" w:styleId="NoSpacing">
    <w:name w:val="No Spacing"/>
    <w:uiPriority w:val="1"/>
    <w:qFormat/>
    <w:rsid w:val="00DE0F71"/>
    <w:rPr>
      <w:rFonts w:ascii="Calibri" w:eastAsia="Times New Roman" w:hAnsi="Calibri" w:cs="Times New Roman"/>
      <w:sz w:val="22"/>
      <w:szCs w:val="22"/>
      <w:lang w:eastAsia="en-US"/>
    </w:rPr>
  </w:style>
  <w:style w:type="character" w:styleId="CommentReference">
    <w:name w:val="annotation reference"/>
    <w:basedOn w:val="DefaultParagraphFont"/>
    <w:uiPriority w:val="99"/>
    <w:semiHidden/>
    <w:unhideWhenUsed/>
    <w:rsid w:val="00370392"/>
    <w:rPr>
      <w:sz w:val="16"/>
      <w:szCs w:val="16"/>
    </w:rPr>
  </w:style>
  <w:style w:type="paragraph" w:styleId="CommentText">
    <w:name w:val="annotation text"/>
    <w:basedOn w:val="Normal"/>
    <w:link w:val="CommentTextChar"/>
    <w:uiPriority w:val="99"/>
    <w:semiHidden/>
    <w:unhideWhenUsed/>
    <w:rsid w:val="00370392"/>
    <w:rPr>
      <w:szCs w:val="20"/>
    </w:rPr>
  </w:style>
  <w:style w:type="character" w:customStyle="1" w:styleId="CommentTextChar">
    <w:name w:val="Comment Text Char"/>
    <w:basedOn w:val="DefaultParagraphFont"/>
    <w:link w:val="CommentText"/>
    <w:uiPriority w:val="99"/>
    <w:semiHidden/>
    <w:rsid w:val="00370392"/>
  </w:style>
  <w:style w:type="paragraph" w:styleId="CommentSubject">
    <w:name w:val="annotation subject"/>
    <w:basedOn w:val="CommentText"/>
    <w:next w:val="CommentText"/>
    <w:link w:val="CommentSubjectChar"/>
    <w:uiPriority w:val="99"/>
    <w:semiHidden/>
    <w:unhideWhenUsed/>
    <w:rsid w:val="00370392"/>
    <w:rPr>
      <w:b/>
      <w:bCs/>
    </w:rPr>
  </w:style>
  <w:style w:type="character" w:customStyle="1" w:styleId="CommentSubjectChar">
    <w:name w:val="Comment Subject Char"/>
    <w:basedOn w:val="CommentTextChar"/>
    <w:link w:val="CommentSubject"/>
    <w:uiPriority w:val="99"/>
    <w:semiHidden/>
    <w:rsid w:val="003703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rsricebowl.org/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sricebowl.org/"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trejo\Downloads\20US-264029%20RB2021%20Generic%20Template%20EN.dotx" TargetMode="External"/></Relationships>
</file>

<file path=word/theme/theme1.xml><?xml version="1.0" encoding="utf-8"?>
<a:theme xmlns:a="http://schemas.openxmlformats.org/drawingml/2006/main" name="CRS_2020_Microsoft">
  <a:themeElements>
    <a:clrScheme name="CRS_2020_Palette_Microsoft">
      <a:dk1>
        <a:srgbClr val="000000"/>
      </a:dk1>
      <a:lt1>
        <a:srgbClr val="FFFFFF"/>
      </a:lt1>
      <a:dk2>
        <a:srgbClr val="00A2C7"/>
      </a:dk2>
      <a:lt2>
        <a:srgbClr val="BFB8AF"/>
      </a:lt2>
      <a:accent1>
        <a:srgbClr val="7999AC"/>
      </a:accent1>
      <a:accent2>
        <a:srgbClr val="9053A1"/>
      </a:accent2>
      <a:accent3>
        <a:srgbClr val="79A02C"/>
      </a:accent3>
      <a:accent4>
        <a:srgbClr val="EF6E0B"/>
      </a:accent4>
      <a:accent5>
        <a:srgbClr val="0099A9"/>
      </a:accent5>
      <a:accent6>
        <a:srgbClr val="00468B"/>
      </a:accent6>
      <a:hlink>
        <a:srgbClr val="00A2C7"/>
      </a:hlink>
      <a:folHlink>
        <a:srgbClr val="9053A1"/>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S_2020_Microsoft" id="{8AD903B1-0873-9443-9A9B-35DA84F277A7}" vid="{F2B1F12F-FD2E-EF43-8EFF-88FC48E675B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C1BC76D57C3A41BA29A2848BE114D6" ma:contentTypeVersion="12" ma:contentTypeDescription="Create a new document." ma:contentTypeScope="" ma:versionID="e9a33af865f7b1945b889b9e727e4f6b">
  <xsd:schema xmlns:xsd="http://www.w3.org/2001/XMLSchema" xmlns:xs="http://www.w3.org/2001/XMLSchema" xmlns:p="http://schemas.microsoft.com/office/2006/metadata/properties" xmlns:ns2="67f0b72c-8ee3-407a-8876-ed0a11eb4d94" xmlns:ns3="61726578-fbfc-4c39-a68e-1b020eb12edd" targetNamespace="http://schemas.microsoft.com/office/2006/metadata/properties" ma:root="true" ma:fieldsID="a56c286c93e256b1732186a07446ea2e" ns2:_="" ns3:_="">
    <xsd:import namespace="67f0b72c-8ee3-407a-8876-ed0a11eb4d94"/>
    <xsd:import namespace="61726578-fbfc-4c39-a68e-1b020eb12e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0b72c-8ee3-407a-8876-ed0a11eb4d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726578-fbfc-4c39-a68e-1b020eb12ed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1726578-fbfc-4c39-a68e-1b020eb12edd">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373F2-9ACC-4CAB-AFC8-A182C6B74F0B}"/>
</file>

<file path=customXml/itemProps2.xml><?xml version="1.0" encoding="utf-8"?>
<ds:datastoreItem xmlns:ds="http://schemas.openxmlformats.org/officeDocument/2006/customXml" ds:itemID="{E239B93E-E0B4-4280-9CED-EF2F821CF9A3}">
  <ds:schemaRefs>
    <ds:schemaRef ds:uri="http://schemas.microsoft.com/sharepoint/v3/contenttype/forms"/>
  </ds:schemaRefs>
</ds:datastoreItem>
</file>

<file path=customXml/itemProps3.xml><?xml version="1.0" encoding="utf-8"?>
<ds:datastoreItem xmlns:ds="http://schemas.openxmlformats.org/officeDocument/2006/customXml" ds:itemID="{0CD16912-068D-47AE-B338-8AF888C37E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D9EF62-AD02-45CA-B792-87E4279FF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20US-264029 RB2021 Generic Template EN.dotx</Template>
  <TotalTime>7</TotalTime>
  <Pages>1</Pages>
  <Words>342</Words>
  <Characters>1769</Characters>
  <Application>Microsoft Office Word</Application>
  <DocSecurity>0</DocSecurity>
  <Lines>43</Lines>
  <Paragraphs>16</Paragraphs>
  <ScaleCrop>false</ScaleCrop>
  <Company>Catholic Relief Services</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Trejo, Marimar</dc:creator>
  <cp:keywords/>
  <dc:description/>
  <cp:lastModifiedBy>Hutchison, Colleen</cp:lastModifiedBy>
  <cp:revision>18</cp:revision>
  <cp:lastPrinted>2017-06-15T12:03:00Z</cp:lastPrinted>
  <dcterms:created xsi:type="dcterms:W3CDTF">2020-08-21T19:06:00Z</dcterms:created>
  <dcterms:modified xsi:type="dcterms:W3CDTF">2020-09-03T13:59:00Z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0x010100EBC1BC76D57C3A41BA29A2848BE114D6</vt:lpwstr>
  </property>
  <property fmtid="{D5CDD505-2E9C-101B-9397-08002B2CF9AE}" pid="3" name="Order">
    <vt:r8>5793700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