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AC8F9" w14:textId="308613EE" w:rsidR="001E3EEE" w:rsidRPr="000803F0" w:rsidRDefault="001E3EEE" w:rsidP="009946E9">
      <w:pPr>
        <w:pStyle w:val="paragraph"/>
        <w:spacing w:before="0" w:beforeAutospacing="0" w:after="0" w:afterAutospacing="0"/>
        <w:ind w:left="2340" w:right="15" w:hanging="180"/>
        <w:jc w:val="right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r w:rsidRPr="000803F0">
        <w:rPr>
          <w:rStyle w:val="normaltextrun"/>
          <w:rFonts w:asciiTheme="minorHAnsi" w:hAnsiTheme="minorHAnsi" w:cstheme="minorHAnsi"/>
          <w:i/>
          <w:iCs/>
        </w:rPr>
        <w:t xml:space="preserve">Carta de aprobación del </w:t>
      </w:r>
      <w:r w:rsidR="005D1101" w:rsidRPr="000803F0">
        <w:rPr>
          <w:rStyle w:val="normaltextrun"/>
          <w:rFonts w:asciiTheme="minorHAnsi" w:hAnsiTheme="minorHAnsi" w:cstheme="minorHAnsi"/>
          <w:i/>
          <w:iCs/>
        </w:rPr>
        <w:t>O</w:t>
      </w:r>
      <w:r w:rsidRPr="000803F0">
        <w:rPr>
          <w:rStyle w:val="normaltextrun"/>
          <w:rFonts w:asciiTheme="minorHAnsi" w:hAnsiTheme="minorHAnsi" w:cstheme="minorHAnsi"/>
          <w:i/>
          <w:iCs/>
        </w:rPr>
        <w:t>bispo </w:t>
      </w:r>
    </w:p>
    <w:p w14:paraId="30D55F49" w14:textId="67FA96AC" w:rsidR="001E3EEE" w:rsidRPr="000803F0" w:rsidRDefault="001E3EEE" w:rsidP="005D1101">
      <w:pPr>
        <w:pStyle w:val="paragraph"/>
        <w:spacing w:before="0" w:beforeAutospacing="0" w:after="0" w:afterAutospacing="0"/>
        <w:ind w:left="2880" w:right="15" w:firstLine="720"/>
        <w:jc w:val="right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r w:rsidRPr="000803F0">
        <w:rPr>
          <w:rStyle w:val="normaltextrun"/>
          <w:rFonts w:asciiTheme="minorHAnsi" w:hAnsiTheme="minorHAnsi" w:cstheme="minorHAnsi"/>
          <w:i/>
          <w:iCs/>
        </w:rPr>
        <w:t xml:space="preserve">Su </w:t>
      </w:r>
      <w:r w:rsidR="005D1101" w:rsidRPr="000803F0">
        <w:rPr>
          <w:rStyle w:val="normaltextrun"/>
          <w:rFonts w:asciiTheme="minorHAnsi" w:hAnsiTheme="minorHAnsi" w:cstheme="minorHAnsi"/>
          <w:i/>
          <w:iCs/>
        </w:rPr>
        <w:t>o</w:t>
      </w:r>
      <w:r w:rsidRPr="000803F0">
        <w:rPr>
          <w:rStyle w:val="normaltextrun"/>
          <w:rFonts w:asciiTheme="minorHAnsi" w:hAnsiTheme="minorHAnsi" w:cstheme="minorHAnsi"/>
          <w:i/>
          <w:iCs/>
        </w:rPr>
        <w:t>bispo puede adaptar esta carta y enviarla a parroquias y escuelas de su diócesis para invitarlos a participar en  </w:t>
      </w:r>
    </w:p>
    <w:p w14:paraId="60931010" w14:textId="250ECB2C" w:rsidR="009946E9" w:rsidRPr="000803F0" w:rsidRDefault="00D22F72" w:rsidP="009946E9">
      <w:pPr>
        <w:pStyle w:val="paragraph"/>
        <w:spacing w:before="0" w:beforeAutospacing="0" w:after="0" w:afterAutospacing="0"/>
        <w:ind w:left="2340" w:right="15" w:hanging="180"/>
        <w:jc w:val="right"/>
        <w:textAlignment w:val="baseline"/>
        <w:rPr>
          <w:rFonts w:asciiTheme="minorHAnsi" w:hAnsiTheme="minorHAnsi" w:cstheme="minorHAnsi"/>
        </w:rPr>
      </w:pPr>
      <w:r w:rsidRPr="000803F0">
        <w:rPr>
          <w:rStyle w:val="normaltextrun"/>
          <w:rFonts w:asciiTheme="minorHAnsi" w:hAnsiTheme="minorHAnsi" w:cstheme="minorHAnsi"/>
          <w:i/>
          <w:iCs/>
        </w:rPr>
        <w:t>Plato</w:t>
      </w:r>
      <w:r w:rsidR="001E3EEE" w:rsidRPr="000803F0">
        <w:rPr>
          <w:rStyle w:val="normaltextrun"/>
          <w:rFonts w:asciiTheme="minorHAnsi" w:hAnsiTheme="minorHAnsi" w:cstheme="minorHAnsi"/>
          <w:i/>
          <w:iCs/>
        </w:rPr>
        <w:t xml:space="preserve"> de </w:t>
      </w:r>
      <w:r w:rsidRPr="000803F0">
        <w:rPr>
          <w:rStyle w:val="normaltextrun"/>
          <w:rFonts w:asciiTheme="minorHAnsi" w:hAnsiTheme="minorHAnsi" w:cstheme="minorHAnsi"/>
          <w:i/>
          <w:iCs/>
        </w:rPr>
        <w:t>A</w:t>
      </w:r>
      <w:r w:rsidR="001E3EEE" w:rsidRPr="000803F0">
        <w:rPr>
          <w:rStyle w:val="normaltextrun"/>
          <w:rFonts w:asciiTheme="minorHAnsi" w:hAnsiTheme="minorHAnsi" w:cstheme="minorHAnsi"/>
          <w:i/>
          <w:iCs/>
        </w:rPr>
        <w:t>rroz CRS</w:t>
      </w:r>
      <w:r w:rsidR="009946E9" w:rsidRPr="000803F0">
        <w:rPr>
          <w:rStyle w:val="normaltextrun"/>
          <w:rFonts w:asciiTheme="minorHAnsi" w:hAnsiTheme="minorHAnsi" w:cstheme="minorHAnsi"/>
          <w:i/>
          <w:iCs/>
        </w:rPr>
        <w:t>.</w:t>
      </w:r>
      <w:r w:rsidR="009946E9" w:rsidRPr="000803F0">
        <w:rPr>
          <w:rStyle w:val="eop"/>
          <w:rFonts w:asciiTheme="minorHAnsi" w:hAnsiTheme="minorHAnsi" w:cstheme="minorHAnsi"/>
        </w:rPr>
        <w:t> </w:t>
      </w:r>
    </w:p>
    <w:p w14:paraId="04DC27B5" w14:textId="77777777" w:rsidR="009946E9" w:rsidRPr="000803F0" w:rsidRDefault="009946E9" w:rsidP="009946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803F0">
        <w:rPr>
          <w:rStyle w:val="eop"/>
          <w:rFonts w:asciiTheme="minorHAnsi" w:hAnsiTheme="minorHAnsi" w:cstheme="minorHAnsi"/>
        </w:rPr>
        <w:t> </w:t>
      </w:r>
    </w:p>
    <w:p w14:paraId="0C7FD705" w14:textId="77777777" w:rsidR="00407719" w:rsidRPr="000803F0" w:rsidRDefault="00407719" w:rsidP="00BD003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803F0">
        <w:rPr>
          <w:rStyle w:val="normaltextrun"/>
          <w:rFonts w:asciiTheme="minorHAnsi" w:hAnsiTheme="minorHAnsi" w:cstheme="minorHAnsi"/>
          <w:lang w:val="es"/>
        </w:rPr>
        <w:t>Queridos amigos en Cristo,</w:t>
      </w:r>
    </w:p>
    <w:p w14:paraId="1F688959" w14:textId="77777777" w:rsidR="00407719" w:rsidRPr="000803F0" w:rsidRDefault="00407719" w:rsidP="00BD003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803F0">
        <w:rPr>
          <w:rStyle w:val="eop"/>
          <w:rFonts w:asciiTheme="minorHAnsi" w:hAnsiTheme="minorHAnsi" w:cstheme="minorHAnsi"/>
        </w:rPr>
        <w:t> </w:t>
      </w:r>
    </w:p>
    <w:p w14:paraId="0869ED75" w14:textId="4487FEFA" w:rsidR="00407719" w:rsidRPr="000803F0" w:rsidRDefault="00407719" w:rsidP="00BD0037">
      <w:pPr>
        <w:pStyle w:val="paragraph"/>
        <w:spacing w:before="0" w:beforeAutospacing="0" w:after="0" w:afterAutospacing="0"/>
        <w:ind w:right="-75"/>
        <w:textAlignment w:val="baseline"/>
        <w:rPr>
          <w:rFonts w:asciiTheme="minorHAnsi" w:hAnsiTheme="minorHAnsi" w:cstheme="minorHAnsi"/>
        </w:rPr>
      </w:pPr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La Cuaresma es un tiempo </w:t>
      </w:r>
      <w:r w:rsidR="00D23177"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para </w:t>
      </w:r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>arrepenti</w:t>
      </w:r>
      <w:r w:rsidR="00D23177"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rnos </w:t>
      </w:r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y </w:t>
      </w:r>
      <w:r w:rsidR="006300AB"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acompañar </w:t>
      </w:r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a Cristo durante sus 40 días en el desierto. </w:t>
      </w:r>
      <w:r w:rsidR="003B31D8"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En </w:t>
      </w:r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este tiempo </w:t>
      </w:r>
      <w:r w:rsidR="00947409" w:rsidRPr="000803F0">
        <w:rPr>
          <w:rStyle w:val="normaltextrun"/>
          <w:rFonts w:asciiTheme="minorHAnsi" w:hAnsiTheme="minorHAnsi" w:cstheme="minorHAnsi"/>
          <w:color w:val="000000"/>
          <w:lang w:val="es"/>
        </w:rPr>
        <w:t>litúrgico</w:t>
      </w:r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, </w:t>
      </w:r>
      <w:r w:rsidR="000A4362" w:rsidRPr="000803F0">
        <w:rPr>
          <w:rStyle w:val="normaltextrun"/>
          <w:rFonts w:asciiTheme="minorHAnsi" w:hAnsiTheme="minorHAnsi" w:cstheme="minorHAnsi"/>
          <w:color w:val="000000"/>
          <w:lang w:val="es"/>
        </w:rPr>
        <w:t>Plato de Arroz de CRS</w:t>
      </w:r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, el programa </w:t>
      </w:r>
      <w:r w:rsidR="000A4362"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cuaresmal </w:t>
      </w:r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de fe en acción de </w:t>
      </w:r>
      <w:proofErr w:type="spellStart"/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>Catholic</w:t>
      </w:r>
      <w:proofErr w:type="spellEnd"/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 </w:t>
      </w:r>
      <w:proofErr w:type="spellStart"/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>Relief</w:t>
      </w:r>
      <w:proofErr w:type="spellEnd"/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 </w:t>
      </w:r>
      <w:proofErr w:type="spellStart"/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>Services</w:t>
      </w:r>
      <w:proofErr w:type="spellEnd"/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>, nos invita a reflexionar sobre cómo</w:t>
      </w:r>
      <w:r w:rsidR="003B31D8" w:rsidRPr="000803F0">
        <w:rPr>
          <w:rStyle w:val="normaltextrun"/>
          <w:rFonts w:asciiTheme="minorHAnsi" w:hAnsiTheme="minorHAnsi" w:cstheme="minorHAnsi"/>
          <w:color w:val="000000"/>
          <w:lang w:val="es"/>
        </w:rPr>
        <w:t>,</w:t>
      </w:r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 </w:t>
      </w:r>
      <w:r w:rsidR="000A4362"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al </w:t>
      </w:r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cuidar </w:t>
      </w:r>
      <w:r w:rsidR="000A4362" w:rsidRPr="000803F0">
        <w:rPr>
          <w:rStyle w:val="normaltextrun"/>
          <w:rFonts w:asciiTheme="minorHAnsi" w:hAnsiTheme="minorHAnsi" w:cstheme="minorHAnsi"/>
          <w:color w:val="000000"/>
          <w:lang w:val="es"/>
        </w:rPr>
        <w:t>de</w:t>
      </w:r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 nuestro prójimo</w:t>
      </w:r>
      <w:r w:rsidR="00E83444" w:rsidRPr="000803F0">
        <w:rPr>
          <w:rStyle w:val="normaltextrun"/>
          <w:rFonts w:asciiTheme="minorHAnsi" w:hAnsiTheme="minorHAnsi" w:cstheme="minorHAnsi"/>
          <w:color w:val="000000"/>
          <w:lang w:val="es"/>
        </w:rPr>
        <w:t>, estamos cuidando</w:t>
      </w:r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 de Cristo</w:t>
      </w:r>
      <w:r w:rsidR="00E83444"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 mismo</w:t>
      </w:r>
      <w:r w:rsidR="003B31D8"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. </w:t>
      </w:r>
      <w:r w:rsidRPr="000803F0">
        <w:rPr>
          <w:rStyle w:val="normaltextrun"/>
          <w:rFonts w:asciiTheme="minorHAnsi" w:hAnsiTheme="minorHAnsi" w:cstheme="minorHAnsi"/>
          <w:i/>
          <w:iCs/>
          <w:color w:val="000000"/>
          <w:lang w:val="es"/>
        </w:rPr>
        <w:t>Porque t</w:t>
      </w:r>
      <w:r w:rsidR="008F07E3" w:rsidRPr="000803F0">
        <w:rPr>
          <w:rStyle w:val="normaltextrun"/>
          <w:rFonts w:asciiTheme="minorHAnsi" w:hAnsiTheme="minorHAnsi" w:cstheme="minorHAnsi"/>
          <w:i/>
          <w:iCs/>
          <w:color w:val="000000"/>
          <w:lang w:val="es"/>
        </w:rPr>
        <w:t>uve</w:t>
      </w:r>
      <w:r w:rsidRPr="000803F0">
        <w:rPr>
          <w:rStyle w:val="normaltextrun"/>
          <w:rFonts w:asciiTheme="minorHAnsi" w:hAnsiTheme="minorHAnsi" w:cstheme="minorHAnsi"/>
          <w:i/>
          <w:iCs/>
          <w:color w:val="000000"/>
          <w:lang w:val="es"/>
        </w:rPr>
        <w:t xml:space="preserve"> hambre y me diste de comer, </w:t>
      </w:r>
      <w:r w:rsidR="008F07E3" w:rsidRPr="000803F0">
        <w:rPr>
          <w:rStyle w:val="normaltextrun"/>
          <w:rFonts w:asciiTheme="minorHAnsi" w:hAnsiTheme="minorHAnsi" w:cstheme="minorHAnsi"/>
          <w:i/>
          <w:iCs/>
          <w:color w:val="000000"/>
          <w:lang w:val="es"/>
        </w:rPr>
        <w:t xml:space="preserve">tuve </w:t>
      </w:r>
      <w:r w:rsidRPr="000803F0">
        <w:rPr>
          <w:rStyle w:val="normaltextrun"/>
          <w:rFonts w:asciiTheme="minorHAnsi" w:hAnsiTheme="minorHAnsi" w:cstheme="minorHAnsi"/>
          <w:i/>
          <w:iCs/>
          <w:color w:val="000000"/>
          <w:lang w:val="es"/>
        </w:rPr>
        <w:t xml:space="preserve">sed y me diste </w:t>
      </w:r>
      <w:r w:rsidR="00E83444" w:rsidRPr="000803F0">
        <w:rPr>
          <w:rStyle w:val="normaltextrun"/>
          <w:rFonts w:asciiTheme="minorHAnsi" w:hAnsiTheme="minorHAnsi" w:cstheme="minorHAnsi"/>
          <w:i/>
          <w:iCs/>
          <w:color w:val="000000"/>
          <w:lang w:val="es"/>
        </w:rPr>
        <w:t>beber</w:t>
      </w:r>
      <w:r w:rsidR="00E83444" w:rsidRPr="000803F0">
        <w:rPr>
          <w:rFonts w:asciiTheme="minorHAnsi" w:hAnsiTheme="minorHAnsi" w:cstheme="minorHAnsi"/>
          <w:lang w:val="es"/>
        </w:rPr>
        <w:t xml:space="preserve"> </w:t>
      </w:r>
      <w:r w:rsidR="00E83444" w:rsidRPr="000803F0">
        <w:rPr>
          <w:rStyle w:val="normaltextrun"/>
          <w:rFonts w:asciiTheme="minorHAnsi" w:hAnsiTheme="minorHAnsi" w:cstheme="minorHAnsi"/>
          <w:color w:val="000000"/>
          <w:lang w:val="es"/>
        </w:rPr>
        <w:t>(</w:t>
      </w:r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>Mateo 25</w:t>
      </w:r>
      <w:r w:rsidR="00C66C7E" w:rsidRPr="000803F0">
        <w:rPr>
          <w:rStyle w:val="normaltextrun"/>
          <w:rFonts w:asciiTheme="minorHAnsi" w:hAnsiTheme="minorHAnsi" w:cstheme="minorHAnsi"/>
          <w:color w:val="000000"/>
          <w:lang w:val="es"/>
        </w:rPr>
        <w:t>,</w:t>
      </w:r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>35).</w:t>
      </w:r>
      <w:r w:rsidRPr="000803F0">
        <w:rPr>
          <w:rFonts w:asciiTheme="minorHAnsi" w:hAnsiTheme="minorHAnsi" w:cstheme="minorHAnsi"/>
          <w:lang w:val="es"/>
        </w:rPr>
        <w:t xml:space="preserve"> </w:t>
      </w:r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 </w:t>
      </w:r>
    </w:p>
    <w:p w14:paraId="62C757FA" w14:textId="77777777" w:rsidR="00407719" w:rsidRPr="000803F0" w:rsidRDefault="00407719" w:rsidP="00BD0037">
      <w:pPr>
        <w:pStyle w:val="paragraph"/>
        <w:spacing w:before="0" w:beforeAutospacing="0" w:after="0" w:afterAutospacing="0"/>
        <w:ind w:right="-75"/>
        <w:textAlignment w:val="baseline"/>
        <w:rPr>
          <w:rFonts w:asciiTheme="minorHAnsi" w:hAnsiTheme="minorHAnsi" w:cstheme="minorHAnsi"/>
        </w:rPr>
      </w:pPr>
      <w:r w:rsidRPr="000803F0">
        <w:rPr>
          <w:rStyle w:val="eop"/>
          <w:rFonts w:asciiTheme="minorHAnsi" w:hAnsiTheme="minorHAnsi" w:cstheme="minorHAnsi"/>
          <w:color w:val="000000"/>
        </w:rPr>
        <w:t> </w:t>
      </w:r>
    </w:p>
    <w:p w14:paraId="1486EDAF" w14:textId="67145182" w:rsidR="00407719" w:rsidRPr="000803F0" w:rsidRDefault="00E83444" w:rsidP="00BD003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Plato de Arroz de CRS </w:t>
      </w:r>
      <w:r w:rsidR="00407719"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proporciona recursos para la espiritualidad cuaresmal </w:t>
      </w:r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>de</w:t>
      </w:r>
      <w:r w:rsidR="00407719"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 las familias, las parroquias y las comunidades escolares, </w:t>
      </w:r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>al crear un puente de ayuda entre</w:t>
      </w:r>
      <w:r w:rsidR="00407719"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 los católicos de nuestra diócesis </w:t>
      </w:r>
      <w:r w:rsidR="00C66C7E"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y </w:t>
      </w:r>
      <w:r w:rsidRPr="000803F0">
        <w:rPr>
          <w:rStyle w:val="normaltextrun"/>
          <w:rFonts w:asciiTheme="minorHAnsi" w:hAnsiTheme="minorHAnsi" w:cstheme="minorHAnsi"/>
          <w:color w:val="000000"/>
          <w:lang w:val="es"/>
        </w:rPr>
        <w:t xml:space="preserve">el resto de </w:t>
      </w:r>
      <w:r w:rsidR="00407719" w:rsidRPr="000803F0">
        <w:rPr>
          <w:rStyle w:val="normaltextrun"/>
          <w:rFonts w:asciiTheme="minorHAnsi" w:hAnsiTheme="minorHAnsi" w:cstheme="minorHAnsi"/>
          <w:color w:val="000000"/>
          <w:lang w:val="es"/>
        </w:rPr>
        <w:t>nuestra familia humana global.</w:t>
      </w:r>
    </w:p>
    <w:p w14:paraId="17592094" w14:textId="77777777" w:rsidR="00407719" w:rsidRPr="000803F0" w:rsidRDefault="00407719" w:rsidP="00BD003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803F0">
        <w:rPr>
          <w:rStyle w:val="eop"/>
          <w:rFonts w:asciiTheme="minorHAnsi" w:hAnsiTheme="minorHAnsi" w:cstheme="minorHAnsi"/>
          <w:color w:val="000000"/>
        </w:rPr>
        <w:t> </w:t>
      </w:r>
    </w:p>
    <w:p w14:paraId="580A41D8" w14:textId="7416176F" w:rsidR="00E83444" w:rsidRPr="000803F0" w:rsidRDefault="00E83444" w:rsidP="5945F25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803F0">
        <w:rPr>
          <w:rStyle w:val="normaltextrun"/>
          <w:rFonts w:asciiTheme="minorHAnsi" w:hAnsiTheme="minorHAnsi" w:cstheme="minorHAnsi"/>
          <w:color w:val="000000" w:themeColor="text1"/>
          <w:lang w:val="es"/>
        </w:rPr>
        <w:t>Este año, CRS nos invita a viajar a Madagascar, El Salvador y Timor</w:t>
      </w:r>
      <w:r w:rsidR="26FEA0CB" w:rsidRPr="000803F0">
        <w:rPr>
          <w:rStyle w:val="normaltextrun"/>
          <w:rFonts w:asciiTheme="minorHAnsi" w:hAnsiTheme="minorHAnsi" w:cstheme="minorHAnsi"/>
          <w:color w:val="000000" w:themeColor="text1"/>
          <w:lang w:val="es"/>
        </w:rPr>
        <w:t xml:space="preserve"> Oriental</w:t>
      </w:r>
      <w:r w:rsidRPr="000803F0">
        <w:rPr>
          <w:rStyle w:val="normaltextrun"/>
          <w:rFonts w:asciiTheme="minorHAnsi" w:hAnsiTheme="minorHAnsi" w:cstheme="minorHAnsi"/>
          <w:color w:val="000000" w:themeColor="text1"/>
          <w:lang w:val="es"/>
        </w:rPr>
        <w:t xml:space="preserve"> para </w:t>
      </w:r>
      <w:r w:rsidR="00C66C7E" w:rsidRPr="000803F0">
        <w:rPr>
          <w:rStyle w:val="normaltextrun"/>
          <w:rFonts w:asciiTheme="minorHAnsi" w:hAnsiTheme="minorHAnsi" w:cstheme="minorHAnsi"/>
          <w:color w:val="000000" w:themeColor="text1"/>
          <w:lang w:val="es"/>
        </w:rPr>
        <w:t xml:space="preserve">conocer </w:t>
      </w:r>
      <w:r w:rsidRPr="000803F0">
        <w:rPr>
          <w:rStyle w:val="normaltextrun"/>
          <w:rFonts w:asciiTheme="minorHAnsi" w:hAnsiTheme="minorHAnsi" w:cstheme="minorHAnsi"/>
          <w:color w:val="000000" w:themeColor="text1"/>
          <w:lang w:val="es"/>
        </w:rPr>
        <w:t xml:space="preserve">las causas profundas del hambre y </w:t>
      </w:r>
      <w:r w:rsidR="00CB2526" w:rsidRPr="000803F0">
        <w:rPr>
          <w:rStyle w:val="normaltextrun"/>
          <w:rFonts w:asciiTheme="minorHAnsi" w:hAnsiTheme="minorHAnsi" w:cstheme="minorHAnsi"/>
          <w:color w:val="000000" w:themeColor="text1"/>
          <w:lang w:val="es"/>
        </w:rPr>
        <w:t>lo que hacen l</w:t>
      </w:r>
      <w:r w:rsidR="00C66C7E" w:rsidRPr="000803F0">
        <w:rPr>
          <w:rStyle w:val="normaltextrun"/>
          <w:rFonts w:asciiTheme="minorHAnsi" w:hAnsiTheme="minorHAnsi" w:cstheme="minorHAnsi"/>
          <w:color w:val="000000" w:themeColor="text1"/>
          <w:lang w:val="es"/>
        </w:rPr>
        <w:t xml:space="preserve">as </w:t>
      </w:r>
      <w:r w:rsidRPr="000803F0">
        <w:rPr>
          <w:rStyle w:val="normaltextrun"/>
          <w:rFonts w:asciiTheme="minorHAnsi" w:hAnsiTheme="minorHAnsi" w:cstheme="minorHAnsi"/>
          <w:color w:val="000000" w:themeColor="text1"/>
          <w:lang w:val="es"/>
        </w:rPr>
        <w:t>comunidades e</w:t>
      </w:r>
      <w:r w:rsidR="76C75273" w:rsidRPr="000803F0">
        <w:rPr>
          <w:rStyle w:val="normaltextrun"/>
          <w:rFonts w:asciiTheme="minorHAnsi" w:hAnsiTheme="minorHAnsi" w:cstheme="minorHAnsi"/>
          <w:color w:val="000000" w:themeColor="text1"/>
          <w:lang w:val="es"/>
        </w:rPr>
        <w:t>n</w:t>
      </w:r>
      <w:r w:rsidRPr="000803F0">
        <w:rPr>
          <w:rStyle w:val="normaltextrun"/>
          <w:rFonts w:asciiTheme="minorHAnsi" w:hAnsiTheme="minorHAnsi" w:cstheme="minorHAnsi"/>
          <w:color w:val="000000" w:themeColor="text1"/>
          <w:lang w:val="es"/>
        </w:rPr>
        <w:t xml:space="preserve"> esos países para</w:t>
      </w:r>
      <w:r w:rsidRPr="000803F0">
        <w:rPr>
          <w:rFonts w:asciiTheme="minorHAnsi" w:hAnsiTheme="minorHAnsi" w:cstheme="minorHAnsi"/>
          <w:color w:val="000000" w:themeColor="text1"/>
          <w:lang w:val="es"/>
        </w:rPr>
        <w:t xml:space="preserve"> tener los alimentos nutritivos </w:t>
      </w:r>
      <w:r w:rsidR="00C74DED" w:rsidRPr="000803F0">
        <w:rPr>
          <w:rFonts w:asciiTheme="minorHAnsi" w:hAnsiTheme="minorHAnsi" w:cstheme="minorHAnsi"/>
          <w:color w:val="000000" w:themeColor="text1"/>
          <w:lang w:val="es"/>
        </w:rPr>
        <w:t>a</w:t>
      </w:r>
      <w:r w:rsidRPr="000803F0">
        <w:rPr>
          <w:rFonts w:asciiTheme="minorHAnsi" w:hAnsiTheme="minorHAnsi" w:cstheme="minorHAnsi"/>
          <w:color w:val="000000" w:themeColor="text1"/>
          <w:lang w:val="es"/>
        </w:rPr>
        <w:t xml:space="preserve">decuados para prosperar. </w:t>
      </w:r>
      <w:r w:rsidR="283E3BDE" w:rsidRPr="000803F0">
        <w:rPr>
          <w:rFonts w:asciiTheme="minorHAnsi" w:hAnsiTheme="minorHAnsi" w:cstheme="minorHAnsi"/>
          <w:color w:val="000000" w:themeColor="text1"/>
          <w:lang w:val="es"/>
        </w:rPr>
        <w:t>Y e</w:t>
      </w:r>
      <w:r w:rsidRPr="000803F0">
        <w:rPr>
          <w:rFonts w:asciiTheme="minorHAnsi" w:hAnsiTheme="minorHAnsi" w:cstheme="minorHAnsi"/>
          <w:color w:val="000000" w:themeColor="text1"/>
          <w:lang w:val="es"/>
        </w:rPr>
        <w:t>st</w:t>
      </w:r>
      <w:r w:rsidR="6D33E4D8" w:rsidRPr="000803F0">
        <w:rPr>
          <w:rFonts w:asciiTheme="minorHAnsi" w:hAnsiTheme="minorHAnsi" w:cstheme="minorHAnsi"/>
          <w:color w:val="000000" w:themeColor="text1"/>
          <w:lang w:val="es"/>
        </w:rPr>
        <w:t>o</w:t>
      </w:r>
      <w:r w:rsidRPr="000803F0">
        <w:rPr>
          <w:rFonts w:asciiTheme="minorHAnsi" w:hAnsiTheme="minorHAnsi" w:cstheme="minorHAnsi"/>
          <w:color w:val="000000" w:themeColor="text1"/>
          <w:lang w:val="es"/>
        </w:rPr>
        <w:t xml:space="preserve"> es posible</w:t>
      </w:r>
      <w:r w:rsidRPr="000803F0">
        <w:rPr>
          <w:rStyle w:val="normaltextrun"/>
          <w:rFonts w:asciiTheme="minorHAnsi" w:hAnsiTheme="minorHAnsi" w:cstheme="minorHAnsi"/>
          <w:color w:val="000000" w:themeColor="text1"/>
          <w:lang w:val="es"/>
        </w:rPr>
        <w:t xml:space="preserve"> a través de CRS y gracias al apoyo de comunidades de fe como la de ustedes. </w:t>
      </w:r>
      <w:r w:rsidR="000F15BF" w:rsidRPr="000803F0">
        <w:rPr>
          <w:rStyle w:val="normaltextrun"/>
          <w:rFonts w:asciiTheme="minorHAnsi" w:hAnsiTheme="minorHAnsi" w:cstheme="minorHAnsi"/>
          <w:color w:val="000000" w:themeColor="text1"/>
          <w:lang w:val="es"/>
        </w:rPr>
        <w:t xml:space="preserve">Por medio </w:t>
      </w:r>
      <w:r w:rsidRPr="000803F0">
        <w:rPr>
          <w:rStyle w:val="normaltextrun"/>
          <w:rFonts w:asciiTheme="minorHAnsi" w:hAnsiTheme="minorHAnsi" w:cstheme="minorHAnsi"/>
          <w:color w:val="000000" w:themeColor="text1"/>
          <w:lang w:val="es"/>
        </w:rPr>
        <w:t xml:space="preserve">de historias, videos y planes de </w:t>
      </w:r>
      <w:r w:rsidR="00E4317A" w:rsidRPr="000803F0">
        <w:rPr>
          <w:rStyle w:val="normaltextrun"/>
          <w:rFonts w:asciiTheme="minorHAnsi" w:hAnsiTheme="minorHAnsi" w:cstheme="minorHAnsi"/>
          <w:color w:val="000000" w:themeColor="text1"/>
          <w:lang w:val="es"/>
        </w:rPr>
        <w:t>clases</w:t>
      </w:r>
      <w:r w:rsidRPr="000803F0">
        <w:rPr>
          <w:rStyle w:val="normaltextrun"/>
          <w:rFonts w:asciiTheme="minorHAnsi" w:hAnsiTheme="minorHAnsi" w:cstheme="minorHAnsi"/>
          <w:color w:val="000000" w:themeColor="text1"/>
          <w:lang w:val="es"/>
        </w:rPr>
        <w:t xml:space="preserve">, su comunidad aprenderá sobre el tema global del hambre y la desnutrición y nuestro llamado evangélico a alimentar a </w:t>
      </w:r>
      <w:r w:rsidR="00304D7D" w:rsidRPr="000803F0">
        <w:rPr>
          <w:rStyle w:val="normaltextrun"/>
          <w:rFonts w:asciiTheme="minorHAnsi" w:hAnsiTheme="minorHAnsi" w:cstheme="minorHAnsi"/>
          <w:color w:val="000000" w:themeColor="text1"/>
          <w:lang w:val="es"/>
        </w:rPr>
        <w:t>quienes pasan h</w:t>
      </w:r>
      <w:r w:rsidRPr="000803F0">
        <w:rPr>
          <w:rStyle w:val="normaltextrun"/>
          <w:rFonts w:asciiTheme="minorHAnsi" w:hAnsiTheme="minorHAnsi" w:cstheme="minorHAnsi"/>
          <w:color w:val="000000" w:themeColor="text1"/>
          <w:lang w:val="es"/>
        </w:rPr>
        <w:t>ambr</w:t>
      </w:r>
      <w:r w:rsidR="00304D7D" w:rsidRPr="000803F0">
        <w:rPr>
          <w:rStyle w:val="normaltextrun"/>
          <w:rFonts w:asciiTheme="minorHAnsi" w:hAnsiTheme="minorHAnsi" w:cstheme="minorHAnsi"/>
          <w:color w:val="000000" w:themeColor="text1"/>
          <w:lang w:val="es"/>
        </w:rPr>
        <w:t>e</w:t>
      </w:r>
      <w:r w:rsidRPr="000803F0">
        <w:rPr>
          <w:rStyle w:val="normaltextrun"/>
          <w:rFonts w:asciiTheme="minorHAnsi" w:hAnsiTheme="minorHAnsi" w:cstheme="minorHAnsi"/>
          <w:color w:val="000000" w:themeColor="text1"/>
          <w:lang w:val="es"/>
        </w:rPr>
        <w:t xml:space="preserve">. Con la oración, el ayuno y la limosna, podemos continuar la misión de Jesús de cuidar </w:t>
      </w:r>
      <w:r w:rsidR="004637A4" w:rsidRPr="000803F0">
        <w:rPr>
          <w:rStyle w:val="normaltextrun"/>
          <w:rFonts w:asciiTheme="minorHAnsi" w:hAnsiTheme="minorHAnsi" w:cstheme="minorHAnsi"/>
          <w:color w:val="000000" w:themeColor="text1"/>
          <w:lang w:val="es"/>
        </w:rPr>
        <w:t xml:space="preserve">de </w:t>
      </w:r>
      <w:r w:rsidRPr="000803F0">
        <w:rPr>
          <w:rStyle w:val="normaltextrun"/>
          <w:rFonts w:asciiTheme="minorHAnsi" w:hAnsiTheme="minorHAnsi" w:cstheme="minorHAnsi"/>
          <w:color w:val="000000" w:themeColor="text1"/>
          <w:lang w:val="es"/>
        </w:rPr>
        <w:t>los necesitados.</w:t>
      </w:r>
    </w:p>
    <w:p w14:paraId="1C8CDE00" w14:textId="77777777" w:rsidR="00E83444" w:rsidRPr="000803F0" w:rsidRDefault="00E83444" w:rsidP="00D5304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803F0">
        <w:rPr>
          <w:rStyle w:val="eop"/>
          <w:rFonts w:asciiTheme="minorHAnsi" w:hAnsiTheme="minorHAnsi" w:cstheme="minorHAnsi"/>
        </w:rPr>
        <w:t> </w:t>
      </w:r>
    </w:p>
    <w:p w14:paraId="6BDF59C2" w14:textId="7446A30B" w:rsidR="00E83444" w:rsidRPr="000803F0" w:rsidRDefault="004637A4" w:rsidP="009F34F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803F0">
        <w:rPr>
          <w:rStyle w:val="normaltextrun"/>
          <w:rFonts w:asciiTheme="minorHAnsi" w:hAnsiTheme="minorHAnsi" w:cstheme="minorHAnsi"/>
        </w:rPr>
        <w:t>Los</w:t>
      </w:r>
      <w:r w:rsidR="00E83444" w:rsidRPr="000803F0">
        <w:rPr>
          <w:rStyle w:val="normaltextrun"/>
          <w:rFonts w:asciiTheme="minorHAnsi" w:hAnsiTheme="minorHAnsi" w:cstheme="minorHAnsi"/>
          <w:lang w:val="es"/>
        </w:rPr>
        <w:t xml:space="preserve"> animo a pedir un Plato de Arroz de CRS y un Calendario </w:t>
      </w:r>
      <w:r w:rsidRPr="000803F0">
        <w:rPr>
          <w:rStyle w:val="normaltextrun"/>
          <w:rFonts w:asciiTheme="minorHAnsi" w:hAnsiTheme="minorHAnsi" w:cstheme="minorHAnsi"/>
          <w:lang w:val="es"/>
        </w:rPr>
        <w:t xml:space="preserve">de </w:t>
      </w:r>
      <w:r w:rsidR="00E83444" w:rsidRPr="000803F0">
        <w:rPr>
          <w:rStyle w:val="normaltextrun"/>
          <w:rFonts w:asciiTheme="minorHAnsi" w:hAnsiTheme="minorHAnsi" w:cstheme="minorHAnsi"/>
          <w:lang w:val="es"/>
        </w:rPr>
        <w:t xml:space="preserve">Cuaresma para cada familia en su comunidad. Estos materiales </w:t>
      </w:r>
      <w:r w:rsidR="00E83444" w:rsidRPr="000803F0">
        <w:rPr>
          <w:rStyle w:val="normaltextrun"/>
          <w:rFonts w:asciiTheme="minorHAnsi" w:hAnsiTheme="minorHAnsi" w:cstheme="minorHAnsi"/>
          <w:b/>
          <w:bCs/>
          <w:color w:val="D13438"/>
          <w:u w:val="single"/>
          <w:lang w:val="es"/>
        </w:rPr>
        <w:t xml:space="preserve">gratuitos </w:t>
      </w:r>
      <w:r w:rsidR="00E83444" w:rsidRPr="000803F0">
        <w:rPr>
          <w:rFonts w:asciiTheme="minorHAnsi" w:hAnsiTheme="minorHAnsi" w:cstheme="minorHAnsi"/>
          <w:lang w:val="es"/>
        </w:rPr>
        <w:t>están</w:t>
      </w:r>
      <w:r w:rsidR="00E83444" w:rsidRPr="000803F0">
        <w:rPr>
          <w:rStyle w:val="normaltextrun"/>
          <w:rFonts w:asciiTheme="minorHAnsi" w:hAnsiTheme="minorHAnsi" w:cstheme="minorHAnsi"/>
          <w:lang w:val="es"/>
        </w:rPr>
        <w:t xml:space="preserve"> disponibles en inglés</w:t>
      </w:r>
      <w:r w:rsidR="00E83444" w:rsidRPr="000803F0">
        <w:rPr>
          <w:rFonts w:asciiTheme="minorHAnsi" w:hAnsiTheme="minorHAnsi" w:cstheme="minorHAnsi"/>
          <w:lang w:val="es"/>
        </w:rPr>
        <w:t xml:space="preserve"> y </w:t>
      </w:r>
      <w:r w:rsidR="00E83444" w:rsidRPr="000803F0">
        <w:rPr>
          <w:rStyle w:val="normaltextrun"/>
          <w:rFonts w:asciiTheme="minorHAnsi" w:hAnsiTheme="minorHAnsi" w:cstheme="minorHAnsi"/>
          <w:lang w:val="es"/>
        </w:rPr>
        <w:t>español.</w:t>
      </w:r>
      <w:r w:rsidR="00E83444" w:rsidRPr="000803F0">
        <w:rPr>
          <w:rFonts w:asciiTheme="minorHAnsi" w:hAnsiTheme="minorHAnsi" w:cstheme="minorHAnsi"/>
          <w:lang w:val="es"/>
        </w:rPr>
        <w:t xml:space="preserve"> </w:t>
      </w:r>
      <w:r w:rsidR="00E83444" w:rsidRPr="000803F0">
        <w:rPr>
          <w:rStyle w:val="normaltextrun"/>
          <w:rFonts w:asciiTheme="minorHAnsi" w:hAnsiTheme="minorHAnsi" w:cstheme="minorHAnsi"/>
          <w:lang w:val="es"/>
        </w:rPr>
        <w:t>También puede</w:t>
      </w:r>
      <w:r w:rsidR="003A5D65" w:rsidRPr="000803F0">
        <w:rPr>
          <w:rStyle w:val="normaltextrun"/>
          <w:rFonts w:asciiTheme="minorHAnsi" w:hAnsiTheme="minorHAnsi" w:cstheme="minorHAnsi"/>
          <w:lang w:val="es"/>
        </w:rPr>
        <w:t>n</w:t>
      </w:r>
      <w:r w:rsidR="00E83444" w:rsidRPr="000803F0">
        <w:rPr>
          <w:rStyle w:val="normaltextrun"/>
          <w:rFonts w:asciiTheme="minorHAnsi" w:hAnsiTheme="minorHAnsi" w:cstheme="minorHAnsi"/>
          <w:lang w:val="es"/>
        </w:rPr>
        <w:t xml:space="preserve"> visitar </w:t>
      </w:r>
      <w:r w:rsidR="00E83444" w:rsidRPr="000803F0">
        <w:rPr>
          <w:rFonts w:asciiTheme="minorHAnsi" w:hAnsiTheme="minorHAnsi" w:cstheme="minorHAnsi"/>
          <w:lang w:val="es"/>
        </w:rPr>
        <w:t xml:space="preserve"> </w:t>
      </w:r>
      <w:hyperlink r:id="rId11" w:tgtFrame="_blank" w:history="1">
        <w:r w:rsidR="00E83444" w:rsidRPr="000803F0">
          <w:rPr>
            <w:rStyle w:val="normaltextrun"/>
            <w:rFonts w:asciiTheme="minorHAnsi" w:hAnsiTheme="minorHAnsi" w:cstheme="minorHAnsi"/>
            <w:b/>
            <w:bCs/>
            <w:color w:val="00A2C7"/>
            <w:u w:val="single"/>
            <w:lang w:val="es"/>
          </w:rPr>
          <w:t>crsricebowl.org</w:t>
        </w:r>
      </w:hyperlink>
      <w:r w:rsidR="00E83444" w:rsidRPr="000803F0">
        <w:rPr>
          <w:rFonts w:asciiTheme="minorHAnsi" w:hAnsiTheme="minorHAnsi" w:cstheme="minorHAnsi"/>
          <w:lang w:val="es"/>
        </w:rPr>
        <w:t xml:space="preserve"> </w:t>
      </w:r>
      <w:r w:rsidR="00E83444" w:rsidRPr="000803F0">
        <w:rPr>
          <w:rStyle w:val="normaltextrun"/>
          <w:rFonts w:asciiTheme="minorHAnsi" w:hAnsiTheme="minorHAnsi" w:cstheme="minorHAnsi"/>
          <w:lang w:val="es"/>
        </w:rPr>
        <w:t xml:space="preserve"> o </w:t>
      </w:r>
      <w:r w:rsidR="00E83444" w:rsidRPr="000803F0">
        <w:rPr>
          <w:rFonts w:asciiTheme="minorHAnsi" w:hAnsiTheme="minorHAnsi" w:cstheme="minorHAnsi"/>
          <w:lang w:val="es"/>
        </w:rPr>
        <w:t xml:space="preserve"> </w:t>
      </w:r>
      <w:hyperlink r:id="rId12" w:tgtFrame="_blank" w:history="1">
        <w:r w:rsidR="00E83444" w:rsidRPr="000803F0">
          <w:rPr>
            <w:rStyle w:val="normaltextrun"/>
            <w:rFonts w:asciiTheme="minorHAnsi" w:hAnsiTheme="minorHAnsi" w:cstheme="minorHAnsi"/>
            <w:b/>
            <w:bCs/>
            <w:color w:val="00A2C7"/>
            <w:u w:val="single"/>
            <w:lang w:val="es"/>
          </w:rPr>
          <w:t>crsplatodearroz.org</w:t>
        </w:r>
      </w:hyperlink>
      <w:r w:rsidR="00E83444" w:rsidRPr="000803F0">
        <w:rPr>
          <w:rFonts w:asciiTheme="minorHAnsi" w:hAnsiTheme="minorHAnsi" w:cstheme="minorHAnsi"/>
          <w:lang w:val="es"/>
        </w:rPr>
        <w:t xml:space="preserve"> para encontrar</w:t>
      </w:r>
      <w:r w:rsidR="00E83444" w:rsidRPr="000803F0">
        <w:rPr>
          <w:rStyle w:val="normaltextrun"/>
          <w:rFonts w:asciiTheme="minorHAnsi" w:hAnsiTheme="minorHAnsi" w:cstheme="minorHAnsi"/>
          <w:lang w:val="es"/>
        </w:rPr>
        <w:t xml:space="preserve"> recursos adicionales, </w:t>
      </w:r>
      <w:r w:rsidR="00ED427D" w:rsidRPr="000803F0">
        <w:rPr>
          <w:rStyle w:val="normaltextrun"/>
          <w:rFonts w:asciiTheme="minorHAnsi" w:hAnsiTheme="minorHAnsi" w:cstheme="minorHAnsi"/>
          <w:lang w:val="es"/>
        </w:rPr>
        <w:t>como</w:t>
      </w:r>
      <w:r w:rsidR="00E83444" w:rsidRPr="000803F0">
        <w:rPr>
          <w:rStyle w:val="normaltextrun"/>
          <w:rFonts w:asciiTheme="minorHAnsi" w:hAnsiTheme="minorHAnsi" w:cstheme="minorHAnsi"/>
          <w:lang w:val="es"/>
        </w:rPr>
        <w:t>:</w:t>
      </w:r>
    </w:p>
    <w:p w14:paraId="7F924031" w14:textId="77777777" w:rsidR="009946E9" w:rsidRPr="000803F0" w:rsidRDefault="009946E9" w:rsidP="009946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803F0">
        <w:rPr>
          <w:rStyle w:val="eop"/>
          <w:rFonts w:asciiTheme="minorHAnsi" w:hAnsiTheme="minorHAnsi" w:cstheme="minorHAnsi"/>
        </w:rPr>
        <w:t> </w:t>
      </w:r>
    </w:p>
    <w:p w14:paraId="13850283" w14:textId="5E3A6DE3" w:rsidR="00E83444" w:rsidRPr="000803F0" w:rsidRDefault="00E83444" w:rsidP="00E8344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803F0">
        <w:rPr>
          <w:rStyle w:val="normaltextrun"/>
          <w:rFonts w:asciiTheme="minorHAnsi" w:hAnsiTheme="minorHAnsi" w:cstheme="minorHAnsi"/>
          <w:lang w:val="es"/>
        </w:rPr>
        <w:t xml:space="preserve">Devociones y oraciones </w:t>
      </w:r>
      <w:r w:rsidR="00ED427D" w:rsidRPr="000803F0">
        <w:rPr>
          <w:rStyle w:val="normaltextrun"/>
          <w:rFonts w:asciiTheme="minorHAnsi" w:hAnsiTheme="minorHAnsi" w:cstheme="minorHAnsi"/>
          <w:lang w:val="es"/>
        </w:rPr>
        <w:t>de C</w:t>
      </w:r>
      <w:r w:rsidRPr="000803F0">
        <w:rPr>
          <w:rStyle w:val="normaltextrun"/>
          <w:rFonts w:asciiTheme="minorHAnsi" w:hAnsiTheme="minorHAnsi" w:cstheme="minorHAnsi"/>
          <w:lang w:val="es"/>
        </w:rPr>
        <w:t>uaresma</w:t>
      </w:r>
    </w:p>
    <w:p w14:paraId="70BE179B" w14:textId="62082E38" w:rsidR="00E83444" w:rsidRPr="000803F0" w:rsidRDefault="00E83444" w:rsidP="00E83444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803F0">
        <w:rPr>
          <w:rStyle w:val="normaltextrun"/>
          <w:rFonts w:asciiTheme="minorHAnsi" w:hAnsiTheme="minorHAnsi" w:cstheme="minorHAnsi"/>
          <w:lang w:val="es"/>
        </w:rPr>
        <w:t xml:space="preserve">Planes de clase, videos y hojas de actividades para maestros de escuelas católicas y </w:t>
      </w:r>
      <w:r w:rsidR="00C664AE" w:rsidRPr="000803F0">
        <w:rPr>
          <w:rStyle w:val="normaltextrun"/>
          <w:rFonts w:asciiTheme="minorHAnsi" w:hAnsiTheme="minorHAnsi" w:cstheme="minorHAnsi"/>
          <w:lang w:val="es"/>
        </w:rPr>
        <w:t>catequistas</w:t>
      </w:r>
    </w:p>
    <w:p w14:paraId="479C821B" w14:textId="25D160EA" w:rsidR="00E83444" w:rsidRPr="000803F0" w:rsidRDefault="00E83444" w:rsidP="00E83444">
      <w:pPr>
        <w:pStyle w:val="paragraph"/>
        <w:numPr>
          <w:ilvl w:val="0"/>
          <w:numId w:val="6"/>
        </w:numPr>
        <w:tabs>
          <w:tab w:val="clear" w:pos="2520"/>
          <w:tab w:val="num" w:pos="3600"/>
        </w:tabs>
        <w:spacing w:before="0" w:beforeAutospacing="0" w:after="0" w:afterAutospacing="0"/>
        <w:ind w:left="1440"/>
        <w:textAlignment w:val="baseline"/>
        <w:rPr>
          <w:rFonts w:asciiTheme="minorHAnsi" w:hAnsiTheme="minorHAnsi" w:cstheme="minorHAnsi"/>
        </w:rPr>
      </w:pPr>
      <w:r w:rsidRPr="000803F0">
        <w:rPr>
          <w:rStyle w:val="normaltextrun"/>
          <w:rFonts w:asciiTheme="minorHAnsi" w:hAnsiTheme="minorHAnsi" w:cstheme="minorHAnsi"/>
          <w:lang w:val="es"/>
        </w:rPr>
        <w:t xml:space="preserve">Ideas para reuniones en persona o virtuales y eventos de comidas </w:t>
      </w:r>
      <w:r w:rsidR="0010058D" w:rsidRPr="000803F0">
        <w:rPr>
          <w:rStyle w:val="normaltextrun"/>
          <w:rFonts w:asciiTheme="minorHAnsi" w:hAnsiTheme="minorHAnsi" w:cstheme="minorHAnsi"/>
          <w:lang w:val="es"/>
        </w:rPr>
        <w:t>sencilla</w:t>
      </w:r>
      <w:r w:rsidR="000803F0" w:rsidRPr="000803F0">
        <w:rPr>
          <w:rStyle w:val="normaltextrun"/>
          <w:rFonts w:asciiTheme="minorHAnsi" w:hAnsiTheme="minorHAnsi" w:cstheme="minorHAnsi"/>
          <w:lang w:val="es"/>
        </w:rPr>
        <w:t>s</w:t>
      </w:r>
    </w:p>
    <w:p w14:paraId="4116F099" w14:textId="77777777" w:rsidR="009946E9" w:rsidRPr="000803F0" w:rsidRDefault="009946E9" w:rsidP="00E83444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</w:rPr>
      </w:pPr>
      <w:r w:rsidRPr="000803F0">
        <w:rPr>
          <w:rStyle w:val="eop"/>
          <w:rFonts w:asciiTheme="minorHAnsi" w:hAnsiTheme="minorHAnsi" w:cstheme="minorHAnsi"/>
        </w:rPr>
        <w:t> </w:t>
      </w:r>
    </w:p>
    <w:p w14:paraId="2D861700" w14:textId="23B9B515" w:rsidR="00E83444" w:rsidRPr="000803F0" w:rsidRDefault="00E83444" w:rsidP="005A08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803F0">
        <w:rPr>
          <w:rStyle w:val="normaltextrun"/>
          <w:rFonts w:asciiTheme="minorHAnsi" w:hAnsiTheme="minorHAnsi" w:cstheme="minorHAnsi"/>
          <w:lang w:val="es"/>
        </w:rPr>
        <w:t xml:space="preserve">Gracias por invitar a las familias de su comunidad de fe a participar en una jornada </w:t>
      </w:r>
      <w:r w:rsidR="0010058D" w:rsidRPr="000803F0">
        <w:rPr>
          <w:rStyle w:val="normaltextrun"/>
          <w:rFonts w:asciiTheme="minorHAnsi" w:hAnsiTheme="minorHAnsi" w:cstheme="minorHAnsi"/>
          <w:lang w:val="es"/>
        </w:rPr>
        <w:t>de C</w:t>
      </w:r>
      <w:r w:rsidRPr="000803F0">
        <w:rPr>
          <w:rStyle w:val="normaltextrun"/>
          <w:rFonts w:asciiTheme="minorHAnsi" w:hAnsiTheme="minorHAnsi" w:cstheme="minorHAnsi"/>
          <w:lang w:val="es"/>
        </w:rPr>
        <w:t>uaresma</w:t>
      </w:r>
      <w:r w:rsidR="0010058D" w:rsidRPr="000803F0">
        <w:rPr>
          <w:rStyle w:val="normaltextrun"/>
          <w:rFonts w:asciiTheme="minorHAnsi" w:hAnsiTheme="minorHAnsi" w:cstheme="minorHAnsi"/>
          <w:lang w:val="es"/>
        </w:rPr>
        <w:t xml:space="preserve"> </w:t>
      </w:r>
      <w:r w:rsidRPr="000803F0">
        <w:rPr>
          <w:rStyle w:val="normaltextrun"/>
          <w:rFonts w:asciiTheme="minorHAnsi" w:hAnsiTheme="minorHAnsi" w:cstheme="minorHAnsi"/>
          <w:lang w:val="es"/>
        </w:rPr>
        <w:t xml:space="preserve">enriquecida </w:t>
      </w:r>
      <w:r w:rsidR="00337C9F" w:rsidRPr="000803F0">
        <w:rPr>
          <w:rStyle w:val="normaltextrun"/>
          <w:rFonts w:asciiTheme="minorHAnsi" w:hAnsiTheme="minorHAnsi" w:cstheme="minorHAnsi"/>
          <w:lang w:val="es"/>
        </w:rPr>
        <w:t>por</w:t>
      </w:r>
      <w:r w:rsidRPr="000803F0">
        <w:rPr>
          <w:rStyle w:val="normaltextrun"/>
          <w:rFonts w:asciiTheme="minorHAnsi" w:hAnsiTheme="minorHAnsi" w:cstheme="minorHAnsi"/>
          <w:lang w:val="es"/>
        </w:rPr>
        <w:t xml:space="preserve"> Plato de Arroz de CRS. Juntos, podemos responder al llamado de Cristo de ayudar a los más necesitados y asegurarnos de que todos desarrollen </w:t>
      </w:r>
      <w:r w:rsidR="00337C9F" w:rsidRPr="000803F0">
        <w:rPr>
          <w:rStyle w:val="normaltextrun"/>
          <w:rFonts w:asciiTheme="minorHAnsi" w:hAnsiTheme="minorHAnsi" w:cstheme="minorHAnsi"/>
          <w:lang w:val="es"/>
        </w:rPr>
        <w:t xml:space="preserve">al máximo </w:t>
      </w:r>
      <w:r w:rsidRPr="000803F0">
        <w:rPr>
          <w:rStyle w:val="normaltextrun"/>
          <w:rFonts w:asciiTheme="minorHAnsi" w:hAnsiTheme="minorHAnsi" w:cstheme="minorHAnsi"/>
          <w:lang w:val="es"/>
        </w:rPr>
        <w:t>el potencial que Dios les ha dados.</w:t>
      </w:r>
    </w:p>
    <w:p w14:paraId="0C2D24A8" w14:textId="77777777" w:rsidR="00E83444" w:rsidRPr="000803F0" w:rsidRDefault="00E83444" w:rsidP="005A08A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803F0">
        <w:rPr>
          <w:rStyle w:val="eop"/>
          <w:rFonts w:asciiTheme="minorHAnsi" w:hAnsiTheme="minorHAnsi" w:cstheme="minorHAnsi"/>
        </w:rPr>
        <w:t> </w:t>
      </w:r>
    </w:p>
    <w:p w14:paraId="6D766AE1" w14:textId="6A782426" w:rsidR="009946E9" w:rsidRPr="000803F0" w:rsidRDefault="00E83444" w:rsidP="009946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803F0">
        <w:rPr>
          <w:rStyle w:val="normaltextrun"/>
          <w:rFonts w:asciiTheme="minorHAnsi" w:hAnsiTheme="minorHAnsi" w:cstheme="minorHAnsi"/>
        </w:rPr>
        <w:t>Atentamente en Cristo</w:t>
      </w:r>
      <w:r w:rsidR="009946E9" w:rsidRPr="000803F0">
        <w:rPr>
          <w:rStyle w:val="normaltextrun"/>
          <w:rFonts w:asciiTheme="minorHAnsi" w:hAnsiTheme="minorHAnsi" w:cstheme="minorHAnsi"/>
          <w:lang w:val="en-US"/>
        </w:rPr>
        <w:t>,</w:t>
      </w:r>
      <w:r w:rsidR="009946E9" w:rsidRPr="000803F0">
        <w:rPr>
          <w:rStyle w:val="eop"/>
          <w:rFonts w:asciiTheme="minorHAnsi" w:hAnsiTheme="minorHAnsi" w:cstheme="minorHAnsi"/>
        </w:rPr>
        <w:t> </w:t>
      </w:r>
    </w:p>
    <w:p w14:paraId="72EF2568" w14:textId="77777777" w:rsidR="009946E9" w:rsidRPr="000803F0" w:rsidRDefault="009946E9" w:rsidP="009946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803F0">
        <w:rPr>
          <w:rStyle w:val="normaltextrun"/>
          <w:rFonts w:asciiTheme="minorHAnsi" w:hAnsiTheme="minorHAnsi" w:cstheme="minorHAnsi"/>
          <w:b/>
          <w:bCs/>
          <w:lang w:val="en-US"/>
        </w:rPr>
        <w:t>[Signature]</w:t>
      </w:r>
      <w:r w:rsidRPr="000803F0">
        <w:rPr>
          <w:rStyle w:val="eop"/>
          <w:rFonts w:asciiTheme="minorHAnsi" w:hAnsiTheme="minorHAnsi" w:cstheme="minorHAnsi"/>
        </w:rPr>
        <w:t> </w:t>
      </w:r>
    </w:p>
    <w:p w14:paraId="36734D92" w14:textId="77777777" w:rsidR="00A02B40" w:rsidRPr="000803F0" w:rsidRDefault="00A02B40" w:rsidP="00E5116D">
      <w:pPr>
        <w:rPr>
          <w:rFonts w:cstheme="minorHAnsi"/>
          <w:sz w:val="24"/>
        </w:rPr>
      </w:pPr>
    </w:p>
    <w:sectPr w:rsidR="00A02B40" w:rsidRPr="000803F0" w:rsidSect="000803F0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CE393" w14:textId="77777777" w:rsidR="007F7BE9" w:rsidRDefault="007F7BE9" w:rsidP="001541DC">
      <w:r>
        <w:separator/>
      </w:r>
    </w:p>
  </w:endnote>
  <w:endnote w:type="continuationSeparator" w:id="0">
    <w:p w14:paraId="737B07B8" w14:textId="77777777" w:rsidR="007F7BE9" w:rsidRDefault="007F7BE9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27661" w14:textId="77777777" w:rsidR="007F7BE9" w:rsidRDefault="007F7BE9" w:rsidP="001541DC">
      <w:r>
        <w:separator/>
      </w:r>
    </w:p>
  </w:footnote>
  <w:footnote w:type="continuationSeparator" w:id="0">
    <w:p w14:paraId="7B704384" w14:textId="77777777" w:rsidR="007F7BE9" w:rsidRDefault="007F7BE9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BEE0E" w14:textId="77777777" w:rsidR="00D64D99" w:rsidRDefault="007F7BE9">
    <w:pPr>
      <w:pStyle w:val="Header"/>
    </w:pPr>
    <w:r>
      <w:rPr>
        <w:noProof/>
      </w:rPr>
      <w:pict w14:anchorId="0249F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30" o:spid="_x0000_s2050" type="#_x0000_t75" alt="/Users/anny/Dropbox (MarCom)/Creative Team/Studio Lab/Anny/Active Jobs/Rice Bowl 2020/19US 152941 RB 2020 Generic Template/Drafts/trail template 32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846D" w14:textId="77777777" w:rsidR="00D64D99" w:rsidRDefault="00251B19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6A6250C6" wp14:editId="58C1A9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AN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4D7F9" w14:textId="77777777" w:rsidR="00D64D99" w:rsidRDefault="007F7BE9">
    <w:pPr>
      <w:pStyle w:val="Header"/>
    </w:pPr>
    <w:r>
      <w:rPr>
        <w:noProof/>
      </w:rPr>
      <w:pict w14:anchorId="189DE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29" o:spid="_x0000_s2049" type="#_x0000_t75" alt="/Users/anny/Dropbox (MarCom)/Creative Team/Studio Lab/Anny/Active Jobs/Rice Bowl 2020/19US 152941 RB 2020 Generic Template/Drafts/trail template 32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976BB"/>
    <w:multiLevelType w:val="multilevel"/>
    <w:tmpl w:val="8028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3C1E83"/>
    <w:multiLevelType w:val="hybridMultilevel"/>
    <w:tmpl w:val="8DC6464C"/>
    <w:lvl w:ilvl="0" w:tplc="3D1AA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EB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CF8B1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85082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41469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4708A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BCA2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9BEA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7021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6AE812A9"/>
    <w:multiLevelType w:val="multilevel"/>
    <w:tmpl w:val="197851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6" w15:restartNumberingAfterBreak="0">
    <w:nsid w:val="7B08355A"/>
    <w:multiLevelType w:val="multilevel"/>
    <w:tmpl w:val="197851C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</w:lvl>
    <w:lvl w:ilvl="2">
      <w:start w:val="1"/>
      <w:numFmt w:val="decimal"/>
      <w:lvlText w:val="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72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720"/>
      </w:pPr>
    </w:lvl>
    <w:lvl w:ilvl="5">
      <w:start w:val="1"/>
      <w:numFmt w:val="decimal"/>
      <w:lvlText w:val="%6."/>
      <w:lvlJc w:val="left"/>
      <w:pPr>
        <w:tabs>
          <w:tab w:val="num" w:pos="6120"/>
        </w:tabs>
        <w:ind w:left="6120" w:hanging="72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720"/>
      </w:pPr>
    </w:lvl>
    <w:lvl w:ilvl="7">
      <w:start w:val="1"/>
      <w:numFmt w:val="decimal"/>
      <w:lvlText w:val="%8."/>
      <w:lvlJc w:val="left"/>
      <w:pPr>
        <w:tabs>
          <w:tab w:val="num" w:pos="7560"/>
        </w:tabs>
        <w:ind w:left="7560" w:hanging="720"/>
      </w:pPr>
    </w:lvl>
    <w:lvl w:ilvl="8">
      <w:start w:val="1"/>
      <w:numFmt w:val="decimal"/>
      <w:lvlText w:val="%9."/>
      <w:lvlJc w:val="left"/>
      <w:pPr>
        <w:tabs>
          <w:tab w:val="num" w:pos="8280"/>
        </w:tabs>
        <w:ind w:left="82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0C"/>
    <w:rsid w:val="000316A9"/>
    <w:rsid w:val="00034796"/>
    <w:rsid w:val="00041B1E"/>
    <w:rsid w:val="00052467"/>
    <w:rsid w:val="000803F0"/>
    <w:rsid w:val="00084E90"/>
    <w:rsid w:val="000A4362"/>
    <w:rsid w:val="000B5BB7"/>
    <w:rsid w:val="000F15BF"/>
    <w:rsid w:val="0010058D"/>
    <w:rsid w:val="00133D30"/>
    <w:rsid w:val="0014581D"/>
    <w:rsid w:val="001541DC"/>
    <w:rsid w:val="00155226"/>
    <w:rsid w:val="001B7D7B"/>
    <w:rsid w:val="001E3EEE"/>
    <w:rsid w:val="0020580A"/>
    <w:rsid w:val="0024742E"/>
    <w:rsid w:val="00251B19"/>
    <w:rsid w:val="002573FF"/>
    <w:rsid w:val="00280B96"/>
    <w:rsid w:val="002A21FB"/>
    <w:rsid w:val="002A4EDB"/>
    <w:rsid w:val="00304D7D"/>
    <w:rsid w:val="00337C9F"/>
    <w:rsid w:val="00342FC9"/>
    <w:rsid w:val="00381D3A"/>
    <w:rsid w:val="003A5D65"/>
    <w:rsid w:val="003B31D8"/>
    <w:rsid w:val="003D40E0"/>
    <w:rsid w:val="00403D0C"/>
    <w:rsid w:val="00407719"/>
    <w:rsid w:val="00417DD5"/>
    <w:rsid w:val="00421C08"/>
    <w:rsid w:val="00426CEA"/>
    <w:rsid w:val="00441DFF"/>
    <w:rsid w:val="00452BA1"/>
    <w:rsid w:val="004637A4"/>
    <w:rsid w:val="00473910"/>
    <w:rsid w:val="00480FE9"/>
    <w:rsid w:val="004D5BFA"/>
    <w:rsid w:val="004F464C"/>
    <w:rsid w:val="00505534"/>
    <w:rsid w:val="00512355"/>
    <w:rsid w:val="00560171"/>
    <w:rsid w:val="005951A3"/>
    <w:rsid w:val="005C1418"/>
    <w:rsid w:val="005D1101"/>
    <w:rsid w:val="006300AB"/>
    <w:rsid w:val="00630960"/>
    <w:rsid w:val="00644D08"/>
    <w:rsid w:val="0065704B"/>
    <w:rsid w:val="00662463"/>
    <w:rsid w:val="00667C63"/>
    <w:rsid w:val="006A507B"/>
    <w:rsid w:val="006C07CE"/>
    <w:rsid w:val="006C3964"/>
    <w:rsid w:val="006C66F7"/>
    <w:rsid w:val="006F5D95"/>
    <w:rsid w:val="006F7C84"/>
    <w:rsid w:val="00716D18"/>
    <w:rsid w:val="00746BE9"/>
    <w:rsid w:val="0076114D"/>
    <w:rsid w:val="00763BBA"/>
    <w:rsid w:val="00773808"/>
    <w:rsid w:val="0079579F"/>
    <w:rsid w:val="007F7BE9"/>
    <w:rsid w:val="00876D36"/>
    <w:rsid w:val="00880FDD"/>
    <w:rsid w:val="008D09C7"/>
    <w:rsid w:val="008F07E3"/>
    <w:rsid w:val="00947409"/>
    <w:rsid w:val="00967EBD"/>
    <w:rsid w:val="009946E9"/>
    <w:rsid w:val="009A2E42"/>
    <w:rsid w:val="009D52D0"/>
    <w:rsid w:val="00A02B40"/>
    <w:rsid w:val="00A3778D"/>
    <w:rsid w:val="00A87C18"/>
    <w:rsid w:val="00AB70FA"/>
    <w:rsid w:val="00AC682F"/>
    <w:rsid w:val="00AD4B40"/>
    <w:rsid w:val="00B365D0"/>
    <w:rsid w:val="00B42964"/>
    <w:rsid w:val="00B502DC"/>
    <w:rsid w:val="00B729F6"/>
    <w:rsid w:val="00BA0F9E"/>
    <w:rsid w:val="00BA77EC"/>
    <w:rsid w:val="00BF3F4E"/>
    <w:rsid w:val="00BF3FCE"/>
    <w:rsid w:val="00C12257"/>
    <w:rsid w:val="00C664AE"/>
    <w:rsid w:val="00C66C7E"/>
    <w:rsid w:val="00C74DED"/>
    <w:rsid w:val="00C8431E"/>
    <w:rsid w:val="00CB2526"/>
    <w:rsid w:val="00CC1C83"/>
    <w:rsid w:val="00CE5BB3"/>
    <w:rsid w:val="00CF61F7"/>
    <w:rsid w:val="00D07A9A"/>
    <w:rsid w:val="00D10DB2"/>
    <w:rsid w:val="00D22F72"/>
    <w:rsid w:val="00D23177"/>
    <w:rsid w:val="00D53F68"/>
    <w:rsid w:val="00D64D99"/>
    <w:rsid w:val="00D733AD"/>
    <w:rsid w:val="00D76077"/>
    <w:rsid w:val="00DA3E68"/>
    <w:rsid w:val="00DB0F9B"/>
    <w:rsid w:val="00DE48B1"/>
    <w:rsid w:val="00DE50D6"/>
    <w:rsid w:val="00E4317A"/>
    <w:rsid w:val="00E5116D"/>
    <w:rsid w:val="00E83444"/>
    <w:rsid w:val="00E96402"/>
    <w:rsid w:val="00EA4518"/>
    <w:rsid w:val="00ED427D"/>
    <w:rsid w:val="00F13FB9"/>
    <w:rsid w:val="00F23810"/>
    <w:rsid w:val="00F33E2D"/>
    <w:rsid w:val="00F563AF"/>
    <w:rsid w:val="00F9517B"/>
    <w:rsid w:val="00FD3D8B"/>
    <w:rsid w:val="20DAAD7D"/>
    <w:rsid w:val="26FEA0CB"/>
    <w:rsid w:val="283E3BDE"/>
    <w:rsid w:val="56A5507E"/>
    <w:rsid w:val="5945F25C"/>
    <w:rsid w:val="6D33E4D8"/>
    <w:rsid w:val="76C752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2EAB0339"/>
  <w15:docId w15:val="{1CA98310-3F21-4B2E-834C-6F8E1C9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733AD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table" w:styleId="TableGrid">
    <w:name w:val="Table Grid"/>
    <w:basedOn w:val="TableNormal"/>
    <w:uiPriority w:val="39"/>
    <w:rsid w:val="00D733A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946E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MX" w:eastAsia="es-MX"/>
    </w:rPr>
  </w:style>
  <w:style w:type="character" w:customStyle="1" w:styleId="normaltextrun">
    <w:name w:val="normaltextrun"/>
    <w:basedOn w:val="DefaultParagraphFont"/>
    <w:rsid w:val="009946E9"/>
  </w:style>
  <w:style w:type="character" w:customStyle="1" w:styleId="eop">
    <w:name w:val="eop"/>
    <w:basedOn w:val="DefaultParagraphFont"/>
    <w:rsid w:val="0099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sricebowl.org/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sricebowl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SP.dotx" TargetMode="External"/></Relationship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1BC76D57C3A41BA29A2848BE114D6" ma:contentTypeVersion="12" ma:contentTypeDescription="Create a new document." ma:contentTypeScope="" ma:versionID="e9a33af865f7b1945b889b9e727e4f6b">
  <xsd:schema xmlns:xsd="http://www.w3.org/2001/XMLSchema" xmlns:xs="http://www.w3.org/2001/XMLSchema" xmlns:p="http://schemas.microsoft.com/office/2006/metadata/properties" xmlns:ns2="67f0b72c-8ee3-407a-8876-ed0a11eb4d94" xmlns:ns3="61726578-fbfc-4c39-a68e-1b020eb12edd" targetNamespace="http://schemas.microsoft.com/office/2006/metadata/properties" ma:root="true" ma:fieldsID="a56c286c93e256b1732186a07446ea2e" ns2:_="" ns3:_="">
    <xsd:import namespace="67f0b72c-8ee3-407a-8876-ed0a11eb4d94"/>
    <xsd:import namespace="61726578-fbfc-4c39-a68e-1b020eb12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0b72c-8ee3-407a-8876-ed0a11eb4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6578-fbfc-4c39-a68e-1b020eb12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726578-fbfc-4c39-a68e-1b020eb12e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2AD57DA-CB93-49F9-B3BD-220FE6D8D0F0}"/>
</file>

<file path=customXml/itemProps2.xml><?xml version="1.0" encoding="utf-8"?>
<ds:datastoreItem xmlns:ds="http://schemas.openxmlformats.org/officeDocument/2006/customXml" ds:itemID="{7C825D7D-0390-DB4B-96D4-0183599088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SP</Template>
  <TotalTime>16</TotalTime>
  <Pages>1</Pages>
  <Words>361</Words>
  <Characters>2063</Characters>
  <Application>Microsoft Office Word</Application>
  <DocSecurity>0</DocSecurity>
  <Lines>17</Lines>
  <Paragraphs>4</Paragraphs>
  <ScaleCrop>false</ScaleCrop>
  <Company>Catholic Relief Services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Trejo, Marimar</cp:lastModifiedBy>
  <cp:revision>42</cp:revision>
  <cp:lastPrinted>2019-06-18T14:19:00Z</cp:lastPrinted>
  <dcterms:created xsi:type="dcterms:W3CDTF">2020-08-21T13:26:00Z</dcterms:created>
  <dcterms:modified xsi:type="dcterms:W3CDTF">2020-09-10T17:13:00Z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0x010100EBC1BC76D57C3A41BA29A2848BE114D6</vt:lpwstr>
  </property>
  <property fmtid="{D5CDD505-2E9C-101B-9397-08002B2CF9AE}" pid="3" name="Order">
    <vt:r8>5890400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